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07FE" w14:textId="67808C71" w:rsidR="00FE2ED9" w:rsidRDefault="00E1142D" w:rsidP="004A4D5E">
      <w:pPr>
        <w:pStyle w:val="Kop1"/>
      </w:pPr>
      <w:bookmarkStart w:id="0" w:name="_Toc441250814"/>
      <w:bookmarkStart w:id="1" w:name="_Toc530496910"/>
      <w:bookmarkStart w:id="2" w:name="General"/>
      <w:bookmarkStart w:id="3" w:name="_GoBack"/>
      <w:bookmarkEnd w:id="3"/>
      <w:r w:rsidRPr="00345713">
        <w:t>ANNEX I</w:t>
      </w:r>
      <w:bookmarkEnd w:id="0"/>
      <w:r w:rsidR="00C274D9">
        <w:t xml:space="preserve"> </w:t>
      </w:r>
      <w:r w:rsidR="00C274D9">
        <w:rPr>
          <w:rFonts w:hint="eastAsia"/>
        </w:rPr>
        <w:t>—</w:t>
      </w:r>
      <w:r w:rsidR="00C274D9">
        <w:t xml:space="preserve"> </w:t>
      </w:r>
      <w:bookmarkStart w:id="4" w:name="_Toc441250815"/>
      <w:r w:rsidR="00FE2ED9" w:rsidRPr="00345713">
        <w:t>GENERAL CONDITIONS</w:t>
      </w:r>
      <w:bookmarkEnd w:id="1"/>
      <w:bookmarkEnd w:id="4"/>
    </w:p>
    <w:p w14:paraId="78AD07FF" w14:textId="77777777" w:rsidR="00C274D9" w:rsidRDefault="00C274D9" w:rsidP="00C274D9">
      <w:pPr>
        <w:pStyle w:val="Kop1"/>
      </w:pPr>
      <w:bookmarkStart w:id="5" w:name="_Toc530496911"/>
      <w:r>
        <w:t>Table of content</w:t>
      </w:r>
      <w:bookmarkEnd w:id="5"/>
    </w:p>
    <w:p w14:paraId="78AD0802" w14:textId="3FABDE1D" w:rsidR="00EB128A" w:rsidRDefault="00C274D9">
      <w:pPr>
        <w:pStyle w:val="Inhopg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DE45E6">
      <w:pPr>
        <w:pStyle w:val="Inhopg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DE45E6">
      <w:pPr>
        <w:pStyle w:val="Inhopg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DE45E6">
      <w:pPr>
        <w:pStyle w:val="Inhopg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DE45E6">
      <w:pPr>
        <w:pStyle w:val="Inhopg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DE45E6">
      <w:pPr>
        <w:pStyle w:val="Inhopg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DE45E6">
      <w:pPr>
        <w:pStyle w:val="Inhopg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DE45E6">
      <w:pPr>
        <w:pStyle w:val="Inhopg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DE45E6">
      <w:pPr>
        <w:pStyle w:val="Inhopg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DE45E6">
      <w:pPr>
        <w:pStyle w:val="Inhopg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DE45E6">
      <w:pPr>
        <w:pStyle w:val="Inhopg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DE45E6">
      <w:pPr>
        <w:pStyle w:val="Inhopg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DE45E6">
      <w:pPr>
        <w:pStyle w:val="Inhopg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DE45E6">
      <w:pPr>
        <w:pStyle w:val="Inhopg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DE45E6">
      <w:pPr>
        <w:pStyle w:val="Inhopg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DE45E6">
      <w:pPr>
        <w:pStyle w:val="Inhopg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DE45E6">
      <w:pPr>
        <w:pStyle w:val="Inhopg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DE45E6">
      <w:pPr>
        <w:pStyle w:val="Inhopg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DE45E6">
      <w:pPr>
        <w:pStyle w:val="Inhopg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DE45E6">
      <w:pPr>
        <w:pStyle w:val="Inhopg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DE45E6">
      <w:pPr>
        <w:pStyle w:val="Inhopg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DE45E6">
      <w:pPr>
        <w:pStyle w:val="Inhopg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DE45E6">
      <w:pPr>
        <w:pStyle w:val="Inhopg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DE45E6">
      <w:pPr>
        <w:pStyle w:val="Inhopg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DE45E6">
      <w:pPr>
        <w:pStyle w:val="Inhopg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DE45E6">
      <w:pPr>
        <w:pStyle w:val="Inhopg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DE45E6">
      <w:pPr>
        <w:pStyle w:val="Inhopg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DE45E6">
      <w:pPr>
        <w:pStyle w:val="Inhopg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DE45E6">
      <w:pPr>
        <w:pStyle w:val="Inhopg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DE45E6">
      <w:pPr>
        <w:pStyle w:val="Inhopg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DE45E6">
      <w:pPr>
        <w:pStyle w:val="Inhopg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DE45E6">
      <w:pPr>
        <w:pStyle w:val="Inhopg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DE45E6">
      <w:pPr>
        <w:pStyle w:val="Inhopg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DE45E6">
      <w:pPr>
        <w:pStyle w:val="Inhopg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Kop1"/>
      </w:pPr>
      <w:bookmarkStart w:id="6" w:name="_Toc441250816"/>
      <w:bookmarkStart w:id="7" w:name="_Toc530496912"/>
      <w:bookmarkStart w:id="8" w:name="_Toc97092408"/>
      <w:r w:rsidRPr="00345713">
        <w:lastRenderedPageBreak/>
        <w:t xml:space="preserve">PART A </w:t>
      </w:r>
      <w:r w:rsidR="00345713">
        <w:rPr>
          <w:rFonts w:hint="eastAsia"/>
        </w:rPr>
        <w:t>—</w:t>
      </w:r>
      <w:r w:rsidRPr="00345713">
        <w:t xml:space="preserve"> LEGAL AND ADMINISTRATIVE PROVISIONS</w:t>
      </w:r>
      <w:bookmarkEnd w:id="6"/>
      <w:bookmarkEnd w:id="7"/>
    </w:p>
    <w:p w14:paraId="78AD0851" w14:textId="77777777" w:rsidR="00FE696A" w:rsidRPr="00345713" w:rsidRDefault="000A4F91" w:rsidP="00D43191">
      <w:pPr>
        <w:pStyle w:val="Kop2"/>
      </w:pPr>
      <w:bookmarkStart w:id="9" w:name="_Toc441250817"/>
      <w:bookmarkStart w:id="10"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9"/>
      <w:bookmarkEnd w:id="10"/>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 xml:space="preserve">failure by a beneficiary to fulfil one or more of its contractual </w:t>
      </w:r>
      <w:proofErr w:type="spellStart"/>
      <w:r w:rsidRPr="00DB7A69">
        <w:t>obligations</w:t>
      </w:r>
      <w:r w:rsidRPr="000E0DED">
        <w:t>.</w:t>
      </w:r>
      <w:r w:rsidR="008021C5" w:rsidRPr="00345713">
        <w:rPr>
          <w:b/>
        </w:rPr>
        <w:t>‘</w:t>
      </w:r>
      <w:r w:rsidR="00E71B03" w:rsidRPr="00345713">
        <w:rPr>
          <w:b/>
        </w:rPr>
        <w:t>C</w:t>
      </w:r>
      <w:r w:rsidR="00FE696A" w:rsidRPr="00345713">
        <w:rPr>
          <w:b/>
        </w:rPr>
        <w:t>onfi</w:t>
      </w:r>
      <w:r w:rsidR="00BF1449" w:rsidRPr="00345713">
        <w:rPr>
          <w:b/>
        </w:rPr>
        <w:t>dential</w:t>
      </w:r>
      <w:proofErr w:type="spellEnd"/>
      <w:r w:rsidR="00BF1449" w:rsidRPr="00345713">
        <w:rPr>
          <w:b/>
        </w:rPr>
        <w:t xml:space="preserve">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jstalinea"/>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lastRenderedPageBreak/>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Kop2"/>
      </w:pPr>
      <w:bookmarkStart w:id="11" w:name="_Toc441250818"/>
      <w:bookmarkStart w:id="12"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8"/>
      <w:bookmarkEnd w:id="11"/>
      <w:bookmarkEnd w:id="12"/>
    </w:p>
    <w:p w14:paraId="78AD0865" w14:textId="77777777" w:rsidR="00C04488" w:rsidRPr="00345713" w:rsidRDefault="006D7FBA" w:rsidP="00D43191">
      <w:pPr>
        <w:pStyle w:val="Kop3"/>
      </w:pPr>
      <w:bookmarkStart w:id="13" w:name="_Toc441250819"/>
      <w:bookmarkStart w:id="14"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3"/>
      <w:bookmarkEnd w:id="14"/>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Kop3"/>
      </w:pPr>
      <w:bookmarkStart w:id="15" w:name="_Toc441250820"/>
      <w:bookmarkStart w:id="16" w:name="_Toc530496916"/>
    </w:p>
    <w:p w14:paraId="78AD086B" w14:textId="77777777" w:rsidR="00BF6E96" w:rsidRPr="00345713" w:rsidRDefault="00860C46" w:rsidP="00D43191">
      <w:pPr>
        <w:pStyle w:val="Kop3"/>
      </w:pPr>
      <w:r w:rsidRPr="00345713">
        <w:t>II.</w:t>
      </w:r>
      <w:r w:rsidR="00B67DE2" w:rsidRPr="00345713">
        <w:t>2</w:t>
      </w:r>
      <w:r w:rsidRPr="00345713">
        <w:t>.2</w:t>
      </w:r>
      <w:r w:rsidR="0022400D" w:rsidRPr="00345713">
        <w:tab/>
      </w:r>
      <w:r w:rsidR="0064624A" w:rsidRPr="00345713">
        <w:t>General o</w:t>
      </w:r>
      <w:r w:rsidR="00BF6E96" w:rsidRPr="00345713">
        <w:t>bligations and role of each beneficiary</w:t>
      </w:r>
      <w:bookmarkEnd w:id="15"/>
      <w:bookmarkEnd w:id="16"/>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lastRenderedPageBreak/>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w:t>
      </w:r>
      <w:proofErr w:type="spellStart"/>
      <w:r w:rsidRPr="00345713">
        <w:rPr>
          <w:szCs w:val="24"/>
        </w:rPr>
        <w:t>i</w:t>
      </w:r>
      <w:proofErr w:type="spellEnd"/>
      <w:r w:rsidRPr="00345713">
        <w:rPr>
          <w:szCs w:val="24"/>
        </w:rPr>
        <w:t>)</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Kop3"/>
      </w:pPr>
      <w:bookmarkStart w:id="17" w:name="_Toc441250821"/>
      <w:bookmarkStart w:id="18"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7"/>
      <w:bookmarkEnd w:id="18"/>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w:t>
      </w:r>
      <w:proofErr w:type="spellStart"/>
      <w:r w:rsidRPr="00345713">
        <w:rPr>
          <w:szCs w:val="24"/>
        </w:rPr>
        <w:t>i</w:t>
      </w:r>
      <w:proofErr w:type="spellEnd"/>
      <w:r w:rsidRPr="00345713">
        <w:rPr>
          <w:szCs w:val="24"/>
        </w:rPr>
        <w:t>)</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lastRenderedPageBreak/>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Kop2"/>
      </w:pPr>
      <w:bookmarkStart w:id="19" w:name="_Toc441250822"/>
      <w:bookmarkStart w:id="20"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9"/>
      <w:bookmarkEnd w:id="20"/>
    </w:p>
    <w:p w14:paraId="78AD0886" w14:textId="77777777" w:rsidR="00A7459B" w:rsidRPr="00345713" w:rsidRDefault="00270BFE" w:rsidP="00D43191">
      <w:pPr>
        <w:pStyle w:val="Kop3"/>
      </w:pPr>
      <w:bookmarkStart w:id="21" w:name="_Toc441250823"/>
      <w:bookmarkStart w:id="22" w:name="_Toc530496919"/>
      <w:r w:rsidRPr="00345713">
        <w:t>II.</w:t>
      </w:r>
      <w:r w:rsidR="00917DB5" w:rsidRPr="00345713">
        <w:t>3</w:t>
      </w:r>
      <w:r w:rsidRPr="00345713">
        <w:t>.1</w:t>
      </w:r>
      <w:r w:rsidRPr="00345713">
        <w:tab/>
      </w:r>
      <w:r w:rsidR="00A7459B" w:rsidRPr="00345713">
        <w:t>Form and means of communication</w:t>
      </w:r>
      <w:bookmarkEnd w:id="21"/>
      <w:bookmarkEnd w:id="22"/>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Kop3"/>
      </w:pPr>
      <w:bookmarkStart w:id="23" w:name="_Toc441250824"/>
      <w:bookmarkStart w:id="24" w:name="_Toc530496920"/>
      <w:r w:rsidRPr="00345713">
        <w:t>II.</w:t>
      </w:r>
      <w:r w:rsidR="00917DB5" w:rsidRPr="00345713">
        <w:t>3</w:t>
      </w:r>
      <w:r w:rsidRPr="00345713">
        <w:t>.2</w:t>
      </w:r>
      <w:r w:rsidRPr="00345713">
        <w:tab/>
      </w:r>
      <w:r w:rsidR="002C5FCE" w:rsidRPr="00345713">
        <w:t>Date of communications</w:t>
      </w:r>
      <w:bookmarkEnd w:id="23"/>
      <w:bookmarkEnd w:id="24"/>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lastRenderedPageBreak/>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Kop2"/>
      </w:pPr>
      <w:bookmarkStart w:id="25" w:name="_Toc97092415"/>
      <w:bookmarkStart w:id="26" w:name="_Toc441250827"/>
      <w:bookmarkStart w:id="27"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5"/>
      <w:bookmarkEnd w:id="26"/>
      <w:bookmarkEnd w:id="27"/>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Kop2"/>
      </w:pPr>
      <w:bookmarkStart w:id="28" w:name="_Toc441250828"/>
      <w:bookmarkStart w:id="29"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8"/>
      <w:bookmarkEnd w:id="29"/>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Kop2"/>
      </w:pPr>
      <w:bookmarkStart w:id="30" w:name="_Toc441250829"/>
      <w:bookmarkStart w:id="31"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30"/>
      <w:bookmarkEnd w:id="31"/>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Kop2"/>
      </w:pPr>
      <w:bookmarkStart w:id="32" w:name="_Toc441250830"/>
      <w:bookmarkStart w:id="33"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2"/>
      <w:bookmarkEnd w:id="33"/>
    </w:p>
    <w:p w14:paraId="78AD08A0" w14:textId="77777777" w:rsidR="002B264E" w:rsidRPr="00345713" w:rsidRDefault="00D01432" w:rsidP="00D43191">
      <w:pPr>
        <w:pStyle w:val="Kop3"/>
      </w:pPr>
      <w:bookmarkStart w:id="34" w:name="_Toc441250831"/>
      <w:bookmarkStart w:id="35" w:name="_Toc530496925"/>
      <w:r w:rsidRPr="00345713">
        <w:t>II.</w:t>
      </w:r>
      <w:r w:rsidR="00EA0C01" w:rsidRPr="00345713">
        <w:t>7</w:t>
      </w:r>
      <w:r w:rsidRPr="00345713">
        <w:t>.1</w:t>
      </w:r>
      <w:r w:rsidRPr="00345713">
        <w:tab/>
      </w:r>
      <w:r w:rsidR="002B264E" w:rsidRPr="00345713">
        <w:t>Processing of personal data by the Commission</w:t>
      </w:r>
      <w:bookmarkEnd w:id="34"/>
      <w:bookmarkEnd w:id="35"/>
    </w:p>
    <w:p w14:paraId="78AD08A1" w14:textId="4C231B12" w:rsidR="007C40EF" w:rsidRPr="00345713" w:rsidRDefault="00D01432" w:rsidP="00D43191">
      <w:r w:rsidRPr="00345713">
        <w:lastRenderedPageBreak/>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Voetnootmarkering"/>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Kop3"/>
      </w:pPr>
      <w:bookmarkStart w:id="36" w:name="_Toc441250832"/>
      <w:bookmarkStart w:id="37"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6"/>
      <w:bookmarkEnd w:id="37"/>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Kop2"/>
      </w:pPr>
      <w:bookmarkStart w:id="38" w:name="_Toc97092419"/>
      <w:bookmarkStart w:id="39" w:name="_Toc441250833"/>
      <w:bookmarkStart w:id="40" w:name="_Toc530496927"/>
      <w:r w:rsidRPr="00345713">
        <w:lastRenderedPageBreak/>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8"/>
      <w:r w:rsidR="00227A82" w:rsidRPr="00345713">
        <w:t>V</w:t>
      </w:r>
      <w:r w:rsidR="00D43191" w:rsidRPr="00345713">
        <w:t xml:space="preserve">isibility of Union </w:t>
      </w:r>
      <w:r w:rsidR="00013EEC" w:rsidRPr="00345713">
        <w:t>funding</w:t>
      </w:r>
      <w:bookmarkEnd w:id="39"/>
      <w:bookmarkEnd w:id="40"/>
    </w:p>
    <w:p w14:paraId="78AD08B3" w14:textId="77777777" w:rsidR="00E9431B" w:rsidRPr="00345713" w:rsidRDefault="00227A82" w:rsidP="00013EEC">
      <w:pPr>
        <w:pStyle w:val="Kop3"/>
      </w:pPr>
      <w:bookmarkStart w:id="41" w:name="_Toc441250834"/>
      <w:bookmarkStart w:id="42"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1"/>
      <w:bookmarkEnd w:id="42"/>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Kop3"/>
      </w:pPr>
      <w:bookmarkStart w:id="43" w:name="_Toc441250835"/>
      <w:bookmarkStart w:id="44"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3"/>
      <w:bookmarkEnd w:id="44"/>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Kop2"/>
      </w:pPr>
      <w:bookmarkStart w:id="45" w:name="_Toc441250836"/>
      <w:bookmarkStart w:id="46"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5"/>
      <w:bookmarkEnd w:id="46"/>
    </w:p>
    <w:p w14:paraId="78AD08BF" w14:textId="77777777" w:rsidR="008A7074" w:rsidRPr="00345713" w:rsidRDefault="008A7074" w:rsidP="00013EEC">
      <w:pPr>
        <w:pStyle w:val="Kop3"/>
      </w:pPr>
      <w:bookmarkStart w:id="47" w:name="_Toc441250837"/>
      <w:bookmarkStart w:id="48"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7"/>
      <w:bookmarkEnd w:id="48"/>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Kop3"/>
      </w:pPr>
      <w:bookmarkStart w:id="49" w:name="_Toc441250838"/>
      <w:bookmarkStart w:id="50" w:name="_Toc530496932"/>
      <w:r w:rsidRPr="00345713">
        <w:t>II.</w:t>
      </w:r>
      <w:r w:rsidR="00465976" w:rsidRPr="00345713">
        <w:t>9</w:t>
      </w:r>
      <w:r w:rsidRPr="00345713">
        <w:t>.</w:t>
      </w:r>
      <w:r w:rsidR="00EE010E" w:rsidRPr="00345713">
        <w:t>2</w:t>
      </w:r>
      <w:r w:rsidRPr="00345713">
        <w:tab/>
        <w:t>Pre-existing rights</w:t>
      </w:r>
      <w:bookmarkEnd w:id="49"/>
      <w:bookmarkEnd w:id="50"/>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lastRenderedPageBreak/>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Kop3"/>
      </w:pPr>
      <w:bookmarkStart w:id="51" w:name="_Toc441250839"/>
      <w:bookmarkStart w:id="52"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1"/>
      <w:bookmarkEnd w:id="52"/>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lastRenderedPageBreak/>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Kop2"/>
      </w:pPr>
      <w:bookmarkStart w:id="53" w:name="_Toc441250840"/>
      <w:bookmarkStart w:id="54"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3"/>
      <w:bookmarkEnd w:id="54"/>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Voetnootmarkering"/>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Voetnootmarkering"/>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Kop2"/>
      </w:pPr>
      <w:bookmarkStart w:id="55" w:name="_Toc441250841"/>
      <w:bookmarkStart w:id="56" w:name="_Toc530496935"/>
      <w:r w:rsidRPr="00345713">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5"/>
      <w:bookmarkEnd w:id="56"/>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lastRenderedPageBreak/>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w:t>
      </w:r>
      <w:proofErr w:type="spellStart"/>
      <w:r w:rsidRPr="00345713">
        <w:rPr>
          <w:szCs w:val="24"/>
        </w:rPr>
        <w:t>i</w:t>
      </w:r>
      <w:proofErr w:type="spellEnd"/>
      <w:r w:rsidRPr="00345713">
        <w:rPr>
          <w:szCs w:val="24"/>
        </w:rPr>
        <w:t>)</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jstalinea"/>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jstalinea"/>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Kop2"/>
      </w:pPr>
      <w:bookmarkStart w:id="57" w:name="_Toc441250842"/>
      <w:bookmarkStart w:id="58"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7"/>
      <w:bookmarkEnd w:id="58"/>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lastRenderedPageBreak/>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Kop2"/>
      </w:pPr>
      <w:bookmarkStart w:id="59" w:name="_Toc97092427"/>
      <w:bookmarkStart w:id="60" w:name="_Toc441250843"/>
      <w:bookmarkStart w:id="61"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9"/>
      <w:r w:rsidR="00103C71" w:rsidRPr="00345713">
        <w:t>A</w:t>
      </w:r>
      <w:r w:rsidR="00013EEC" w:rsidRPr="00345713">
        <w:t>mendments to the agreement</w:t>
      </w:r>
      <w:bookmarkEnd w:id="60"/>
      <w:bookmarkEnd w:id="61"/>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Kop2"/>
      </w:pPr>
      <w:bookmarkStart w:id="62" w:name="_Toc441250844"/>
      <w:bookmarkStart w:id="63"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2"/>
      <w:bookmarkEnd w:id="63"/>
    </w:p>
    <w:p w14:paraId="78AD0902" w14:textId="77777777" w:rsidR="006B5C25" w:rsidRPr="00345713" w:rsidRDefault="00CF2EF0" w:rsidP="000669D7">
      <w:pPr>
        <w:ind w:left="851" w:hanging="851"/>
      </w:pPr>
      <w:r w:rsidRPr="00345713">
        <w:rPr>
          <w:b/>
        </w:rPr>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Kop2"/>
      </w:pPr>
      <w:bookmarkStart w:id="64" w:name="_Toc97092422"/>
      <w:bookmarkStart w:id="65" w:name="_Toc441250845"/>
      <w:bookmarkStart w:id="66"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4"/>
      <w:bookmarkEnd w:id="65"/>
      <w:bookmarkEnd w:id="66"/>
    </w:p>
    <w:p w14:paraId="78AD0906" w14:textId="77777777" w:rsidR="009E4F95" w:rsidRPr="00345713" w:rsidRDefault="009E4F95" w:rsidP="000669D7">
      <w:pPr>
        <w:ind w:left="851" w:hanging="851"/>
        <w:rPr>
          <w:szCs w:val="24"/>
        </w:rPr>
      </w:pPr>
      <w:r w:rsidRPr="00345713">
        <w:rPr>
          <w:b/>
          <w:szCs w:val="24"/>
        </w:rPr>
        <w:lastRenderedPageBreak/>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Kop2"/>
      </w:pPr>
      <w:bookmarkStart w:id="67" w:name="_Toc97092421"/>
      <w:bookmarkStart w:id="68" w:name="_Toc441250846"/>
      <w:bookmarkStart w:id="69"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7"/>
      <w:bookmarkEnd w:id="68"/>
      <w:bookmarkEnd w:id="69"/>
    </w:p>
    <w:p w14:paraId="78AD090A" w14:textId="77777777" w:rsidR="0003387A" w:rsidRPr="00345713" w:rsidRDefault="0003387A" w:rsidP="000669D7">
      <w:pPr>
        <w:pStyle w:val="Kop3"/>
      </w:pPr>
      <w:bookmarkStart w:id="70" w:name="_Toc441250847"/>
      <w:bookmarkStart w:id="71" w:name="_Toc530496941"/>
      <w:r w:rsidRPr="00345713">
        <w:t>II.</w:t>
      </w:r>
      <w:r w:rsidR="009B606A" w:rsidRPr="00345713">
        <w:t>1</w:t>
      </w:r>
      <w:r w:rsidR="00B229FC" w:rsidRPr="00345713">
        <w:t>6</w:t>
      </w:r>
      <w:r w:rsidRPr="00345713">
        <w:t>.1</w:t>
      </w:r>
      <w:r w:rsidRPr="00345713">
        <w:tab/>
        <w:t>Suspension of implementation by the beneficiaries</w:t>
      </w:r>
      <w:bookmarkEnd w:id="70"/>
      <w:bookmarkEnd w:id="71"/>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Kop3"/>
      </w:pPr>
      <w:bookmarkStart w:id="72" w:name="_Toc441250848"/>
      <w:bookmarkStart w:id="73"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2"/>
      <w:bookmarkEnd w:id="73"/>
    </w:p>
    <w:p w14:paraId="78AD0911" w14:textId="77777777" w:rsidR="00043B7D" w:rsidRPr="00D047ED" w:rsidRDefault="007A7919" w:rsidP="000669D7">
      <w:pPr>
        <w:pStyle w:val="Kop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Kop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lastRenderedPageBreak/>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Kop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Kop3"/>
      </w:pPr>
      <w:bookmarkStart w:id="74" w:name="_Toc441250849"/>
      <w:bookmarkStart w:id="75"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4"/>
      <w:bookmarkEnd w:id="75"/>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lastRenderedPageBreak/>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Kop2"/>
      </w:pPr>
      <w:bookmarkStart w:id="76" w:name="_Toc441250850"/>
      <w:bookmarkStart w:id="77"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6"/>
      <w:bookmarkEnd w:id="77"/>
    </w:p>
    <w:p w14:paraId="78AD0933" w14:textId="77777777" w:rsidR="00C75428" w:rsidRPr="00345713" w:rsidRDefault="009B606A" w:rsidP="00D047ED">
      <w:pPr>
        <w:pStyle w:val="Kop3"/>
        <w:ind w:left="851" w:hanging="851"/>
      </w:pPr>
      <w:bookmarkStart w:id="78" w:name="_Toc441250851"/>
      <w:bookmarkStart w:id="79"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8"/>
      <w:bookmarkEnd w:id="79"/>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Kop3"/>
        <w:ind w:left="851" w:hanging="851"/>
        <w:jc w:val="both"/>
      </w:pPr>
      <w:bookmarkStart w:id="80" w:name="_Toc441250852"/>
      <w:bookmarkStart w:id="81" w:name="_Toc530496946"/>
      <w:r w:rsidRPr="00345713">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80"/>
      <w:bookmarkEnd w:id="81"/>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lastRenderedPageBreak/>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Kop3"/>
        <w:ind w:left="851" w:hanging="851"/>
        <w:jc w:val="both"/>
      </w:pPr>
      <w:bookmarkStart w:id="82" w:name="_Toc441250853"/>
      <w:bookmarkStart w:id="83"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2"/>
      <w:bookmarkEnd w:id="83"/>
    </w:p>
    <w:p w14:paraId="78AD0946" w14:textId="77777777" w:rsidR="00F2700A" w:rsidRPr="00D047ED" w:rsidRDefault="005C3A15" w:rsidP="001A2CAB">
      <w:pPr>
        <w:pStyle w:val="Kop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lastRenderedPageBreak/>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w:t>
      </w:r>
      <w:proofErr w:type="spellStart"/>
      <w:r>
        <w:t>i</w:t>
      </w:r>
      <w:proofErr w:type="spellEnd"/>
      <w:r>
        <w:t xml:space="preserve">)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Kop4"/>
      </w:pPr>
      <w:r w:rsidRPr="00D047ED">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lastRenderedPageBreak/>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Kop3"/>
      </w:pPr>
      <w:bookmarkStart w:id="84" w:name="_Toc441250854"/>
      <w:bookmarkStart w:id="85"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4"/>
      <w:bookmarkEnd w:id="85"/>
    </w:p>
    <w:p w14:paraId="78AD096C" w14:textId="77777777" w:rsidR="00DB22DC" w:rsidRPr="00D047ED" w:rsidRDefault="00ED49D1" w:rsidP="000265E9">
      <w:pPr>
        <w:pStyle w:val="Kop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w:t>
      </w:r>
      <w:proofErr w:type="spellStart"/>
      <w:r w:rsidR="00BF6F5D">
        <w:t>i</w:t>
      </w:r>
      <w:proofErr w:type="spellEnd"/>
      <w:r w:rsidR="00BF6F5D">
        <w:t>)</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lastRenderedPageBreak/>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Kop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Only activities undertaken before the date when the termination takes effect must be taken into account. Where the grant takes the form of reimbursement of costs actually incurred as provided for in Article I.3.2(a)(</w:t>
      </w:r>
      <w:proofErr w:type="spellStart"/>
      <w:r w:rsidRPr="00121DF0">
        <w:t>i</w:t>
      </w:r>
      <w:proofErr w:type="spellEnd"/>
      <w:r w:rsidRPr="00121DF0">
        <w:t xml:space="preserve">),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or (</w:t>
      </w:r>
      <w:proofErr w:type="spellStart"/>
      <w:r w:rsidR="001044F4" w:rsidRPr="00345713">
        <w:t>i</w:t>
      </w:r>
      <w:proofErr w:type="spellEnd"/>
      <w:r w:rsidR="001044F4" w:rsidRPr="00345713">
        <w:t xml:space="preserve">) </w:t>
      </w:r>
      <w:r w:rsidRPr="00345713">
        <w:t>of Article II.1</w:t>
      </w:r>
      <w:r w:rsidR="00912068" w:rsidRPr="00345713">
        <w:t>7</w:t>
      </w:r>
      <w:r w:rsidRPr="00345713">
        <w:t>.3.1.</w:t>
      </w:r>
    </w:p>
    <w:p w14:paraId="78AD0986" w14:textId="77777777" w:rsidR="005D4D62" w:rsidRPr="00345713" w:rsidRDefault="005D4D62" w:rsidP="000265E9">
      <w:r w:rsidRPr="00345713">
        <w:lastRenderedPageBreak/>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Kop2"/>
      </w:pPr>
      <w:bookmarkStart w:id="86" w:name="_Toc441250855"/>
      <w:bookmarkStart w:id="87"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6"/>
      <w:bookmarkEnd w:id="87"/>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Kop1"/>
      </w:pPr>
      <w:bookmarkStart w:id="88" w:name="_Toc441250856"/>
      <w:bookmarkStart w:id="89" w:name="_Toc530496950"/>
      <w:r w:rsidRPr="00345713">
        <w:lastRenderedPageBreak/>
        <w:t xml:space="preserve">PART B </w:t>
      </w:r>
      <w:r w:rsidR="00345713">
        <w:rPr>
          <w:rFonts w:hint="eastAsia"/>
        </w:rPr>
        <w:t>—</w:t>
      </w:r>
      <w:r w:rsidRPr="00345713">
        <w:t xml:space="preserve"> FINANCIAL PROVISIONS</w:t>
      </w:r>
      <w:bookmarkEnd w:id="88"/>
      <w:bookmarkEnd w:id="89"/>
    </w:p>
    <w:p w14:paraId="78AD098F" w14:textId="77777777" w:rsidR="00171637" w:rsidRPr="00345713" w:rsidRDefault="000A4F91" w:rsidP="000265E9">
      <w:pPr>
        <w:pStyle w:val="Kop2"/>
      </w:pPr>
      <w:bookmarkStart w:id="90" w:name="_Toc441250857"/>
      <w:bookmarkStart w:id="91"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90"/>
      <w:bookmarkEnd w:id="91"/>
    </w:p>
    <w:p w14:paraId="78AD0990" w14:textId="77777777" w:rsidR="00171637" w:rsidRPr="00345713" w:rsidRDefault="00171637" w:rsidP="000265E9">
      <w:pPr>
        <w:pStyle w:val="Kop3"/>
      </w:pPr>
      <w:bookmarkStart w:id="92" w:name="_Toc441250858"/>
      <w:bookmarkStart w:id="93" w:name="_Toc530496952"/>
      <w:r w:rsidRPr="00345713">
        <w:t>II.19.1</w:t>
      </w:r>
      <w:r w:rsidRPr="00345713">
        <w:tab/>
        <w:t>Conditions for the eligibility of costs</w:t>
      </w:r>
      <w:bookmarkEnd w:id="92"/>
      <w:bookmarkEnd w:id="93"/>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Kop3"/>
      </w:pPr>
      <w:bookmarkStart w:id="94" w:name="_Toc441250859"/>
      <w:bookmarkStart w:id="95" w:name="_Toc530496953"/>
      <w:r w:rsidRPr="00345713">
        <w:t>II.19.2</w:t>
      </w:r>
      <w:r w:rsidRPr="00345713">
        <w:tab/>
        <w:t xml:space="preserve">Eligible </w:t>
      </w:r>
      <w:r w:rsidR="00503DE9" w:rsidRPr="00345713">
        <w:t>direct costs</w:t>
      </w:r>
      <w:bookmarkEnd w:id="94"/>
      <w:bookmarkEnd w:id="95"/>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jstalinea"/>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jstalinea"/>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jstalinea"/>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w:t>
      </w:r>
      <w:proofErr w:type="spellStart"/>
      <w:r w:rsidRPr="00345713">
        <w:rPr>
          <w:szCs w:val="24"/>
        </w:rPr>
        <w:t>i</w:t>
      </w:r>
      <w:proofErr w:type="spellEnd"/>
      <w:r w:rsidRPr="00345713">
        <w:rPr>
          <w:szCs w:val="24"/>
        </w:rPr>
        <w:t>)</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w:t>
      </w:r>
      <w:proofErr w:type="spellStart"/>
      <w:r w:rsidRPr="00345713">
        <w:rPr>
          <w:szCs w:val="24"/>
        </w:rPr>
        <w:t>i</w:t>
      </w:r>
      <w:proofErr w:type="spellEnd"/>
      <w:r w:rsidRPr="00345713">
        <w:rPr>
          <w:szCs w:val="24"/>
        </w:rPr>
        <w:t>)</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Kop3"/>
      </w:pPr>
      <w:bookmarkStart w:id="96" w:name="_Toc441250860"/>
      <w:bookmarkStart w:id="97" w:name="_Toc530496954"/>
      <w:r w:rsidRPr="00345713">
        <w:t>II.19.3</w:t>
      </w:r>
      <w:r w:rsidRPr="00345713">
        <w:tab/>
        <w:t>Eligible in</w:t>
      </w:r>
      <w:r w:rsidR="00503DE9" w:rsidRPr="00345713">
        <w:t>direct costs</w:t>
      </w:r>
      <w:bookmarkEnd w:id="96"/>
      <w:bookmarkEnd w:id="97"/>
    </w:p>
    <w:p w14:paraId="78AD09B1" w14:textId="77777777" w:rsidR="00171637" w:rsidRPr="00345713" w:rsidRDefault="00171637" w:rsidP="00626B9A">
      <w:r w:rsidRPr="00345713">
        <w:lastRenderedPageBreak/>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Kop3"/>
      </w:pPr>
      <w:bookmarkStart w:id="98" w:name="_Toc441250861"/>
      <w:bookmarkStart w:id="99" w:name="_Toc530496955"/>
      <w:r w:rsidRPr="00345713">
        <w:t>II.19.4</w:t>
      </w:r>
      <w:r w:rsidRPr="00345713">
        <w:tab/>
      </w:r>
      <w:r w:rsidR="0021550D">
        <w:t xml:space="preserve"> </w:t>
      </w:r>
      <w:r w:rsidRPr="00345713">
        <w:t>Ineligible costs</w:t>
      </w:r>
      <w:bookmarkEnd w:id="98"/>
      <w:bookmarkEnd w:id="99"/>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Kop2"/>
      </w:pPr>
      <w:bookmarkStart w:id="100" w:name="_Toc441250862"/>
      <w:bookmarkStart w:id="101"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100"/>
      <w:bookmarkEnd w:id="101"/>
    </w:p>
    <w:p w14:paraId="78AD09C1" w14:textId="77777777" w:rsidR="00922B3E" w:rsidRPr="00345713" w:rsidRDefault="002A3D46" w:rsidP="002D4BBC">
      <w:pPr>
        <w:pStyle w:val="Kop3"/>
        <w:ind w:left="993" w:hanging="993"/>
      </w:pPr>
      <w:bookmarkStart w:id="102" w:name="_Toc441250863"/>
      <w:bookmarkStart w:id="103" w:name="_Toc530496957"/>
      <w:r w:rsidRPr="00345713">
        <w:t xml:space="preserve">II.20.1 </w:t>
      </w:r>
      <w:r w:rsidR="002D4BBC">
        <w:tab/>
      </w:r>
      <w:r w:rsidR="00922B3E" w:rsidRPr="00345713">
        <w:t>Declaring costs and contributions</w:t>
      </w:r>
      <w:bookmarkEnd w:id="102"/>
      <w:bookmarkEnd w:id="103"/>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jstalinea"/>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lastRenderedPageBreak/>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Kop3"/>
        <w:ind w:left="993" w:hanging="993"/>
      </w:pPr>
      <w:bookmarkStart w:id="104" w:name="_Toc441250864"/>
      <w:bookmarkStart w:id="105" w:name="_Toc530496958"/>
      <w:r w:rsidRPr="00345713">
        <w:t>II.20.2</w:t>
      </w:r>
      <w:r w:rsidR="00AE4F1A" w:rsidRPr="00345713">
        <w:tab/>
      </w:r>
      <w:r w:rsidR="00922B3E" w:rsidRPr="00345713">
        <w:t>Records and other documentation to support the c</w:t>
      </w:r>
      <w:r w:rsidR="00691906" w:rsidRPr="00345713">
        <w:t>osts and contributions declared</w:t>
      </w:r>
      <w:bookmarkEnd w:id="104"/>
      <w:bookmarkEnd w:id="105"/>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lastRenderedPageBreak/>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Kop3"/>
      </w:pPr>
      <w:bookmarkStart w:id="106" w:name="_Toc441250865"/>
      <w:bookmarkStart w:id="107" w:name="_Toc530496959"/>
      <w:r w:rsidRPr="00345713">
        <w:t xml:space="preserve">II.20.3 Conditions </w:t>
      </w:r>
      <w:r w:rsidR="00364E56">
        <w:t>to determine the</w:t>
      </w:r>
      <w:r w:rsidR="00364E56" w:rsidRPr="00345713">
        <w:t xml:space="preserve"> </w:t>
      </w:r>
      <w:r w:rsidRPr="00345713">
        <w:t>compliance of cost accounting practices</w:t>
      </w:r>
      <w:bookmarkEnd w:id="106"/>
      <w:bookmarkEnd w:id="107"/>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Kop2"/>
      </w:pPr>
      <w:bookmarkStart w:id="108" w:name="_Toc441250866"/>
      <w:bookmarkStart w:id="109" w:name="_Toc530496960"/>
      <w:r w:rsidRPr="00345713">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8"/>
      <w:bookmarkEnd w:id="109"/>
    </w:p>
    <w:p w14:paraId="78AD09E8" w14:textId="77777777" w:rsidR="00983ACF" w:rsidRPr="00345713" w:rsidRDefault="008B5497" w:rsidP="002740CE">
      <w:r>
        <w:lastRenderedPageBreak/>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Kop2"/>
      </w:pPr>
      <w:bookmarkStart w:id="110" w:name="_Toc441250867"/>
      <w:bookmarkStart w:id="111"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10"/>
      <w:bookmarkEnd w:id="111"/>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Kop2"/>
      </w:pPr>
      <w:bookmarkStart w:id="112" w:name="_Toc441250868"/>
      <w:bookmarkStart w:id="113"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2"/>
      <w:bookmarkEnd w:id="113"/>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Kop2"/>
      </w:pPr>
      <w:bookmarkStart w:id="114" w:name="_Toc441250869"/>
      <w:bookmarkStart w:id="115"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4"/>
      <w:bookmarkEnd w:id="115"/>
    </w:p>
    <w:p w14:paraId="78AD09F5" w14:textId="77777777" w:rsidR="00B43219" w:rsidRPr="00345713" w:rsidRDefault="00B43219" w:rsidP="002740CE">
      <w:pPr>
        <w:pStyle w:val="Kop3"/>
      </w:pPr>
      <w:bookmarkStart w:id="116" w:name="_Toc441250870"/>
      <w:bookmarkStart w:id="117" w:name="_Toc530496964"/>
      <w:r w:rsidRPr="00345713">
        <w:t>II.24.1 Suspension of payments</w:t>
      </w:r>
      <w:bookmarkEnd w:id="116"/>
      <w:bookmarkEnd w:id="117"/>
      <w:r w:rsidRPr="00345713">
        <w:t xml:space="preserve">  </w:t>
      </w:r>
    </w:p>
    <w:p w14:paraId="78AD09F6" w14:textId="77777777" w:rsidR="00B336BD" w:rsidRPr="00345713" w:rsidRDefault="0031162A" w:rsidP="002740CE">
      <w:pPr>
        <w:pStyle w:val="Kop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lastRenderedPageBreak/>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Kop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Verwijzingopmerking"/>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Kop4"/>
      </w:pPr>
      <w:r w:rsidRPr="00345713">
        <w:t>II.24.1.3 Effects of suspension</w:t>
      </w:r>
    </w:p>
    <w:p w14:paraId="78AD0A0A" w14:textId="77777777" w:rsidR="00274B9E" w:rsidRPr="00345713" w:rsidRDefault="00171637" w:rsidP="00AE4F1A">
      <w:r w:rsidRPr="00345713">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lastRenderedPageBreak/>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Kop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Kop3"/>
      </w:pPr>
      <w:bookmarkStart w:id="118" w:name="_Toc441250871"/>
      <w:bookmarkStart w:id="119" w:name="_Toc530496965"/>
      <w:r w:rsidRPr="00345713">
        <w:t>II.24.2 Suspension of the time limit for payments</w:t>
      </w:r>
      <w:bookmarkEnd w:id="118"/>
      <w:bookmarkEnd w:id="119"/>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Kop2"/>
      </w:pPr>
      <w:bookmarkStart w:id="120" w:name="_Toc441250872"/>
      <w:bookmarkStart w:id="121"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20"/>
      <w:bookmarkEnd w:id="121"/>
    </w:p>
    <w:p w14:paraId="78AD0A1F" w14:textId="77777777" w:rsidR="0010237A" w:rsidRPr="00345713" w:rsidRDefault="0010237A" w:rsidP="00AE4F1A">
      <w:r w:rsidRPr="00345713">
        <w:lastRenderedPageBreak/>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Kop3"/>
        <w:ind w:left="993" w:hanging="993"/>
        <w:jc w:val="both"/>
      </w:pPr>
      <w:bookmarkStart w:id="122" w:name="_Toc441250873"/>
      <w:bookmarkStart w:id="123"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2"/>
      <w:bookmarkEnd w:id="123"/>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w:t>
      </w:r>
      <w:proofErr w:type="spellStart"/>
      <w:r>
        <w:t>i</w:t>
      </w:r>
      <w:proofErr w:type="spellEnd"/>
      <w:r>
        <w:t>)</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w:t>
      </w:r>
      <w:proofErr w:type="spellStart"/>
      <w:r>
        <w:t>i</w:t>
      </w:r>
      <w:proofErr w:type="spellEnd"/>
      <w:r>
        <w:t>)</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lastRenderedPageBreak/>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Kop3"/>
        <w:ind w:left="993" w:hanging="993"/>
        <w:jc w:val="both"/>
      </w:pPr>
      <w:bookmarkStart w:id="124" w:name="_Toc441250874"/>
      <w:bookmarkStart w:id="125"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4"/>
      <w:bookmarkEnd w:id="125"/>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Kop3"/>
        <w:ind w:left="993" w:hanging="993"/>
        <w:jc w:val="both"/>
      </w:pPr>
      <w:bookmarkStart w:id="126" w:name="_Toc441250875"/>
      <w:bookmarkStart w:id="127"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6"/>
      <w:bookmarkEnd w:id="127"/>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lastRenderedPageBreak/>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w:t>
      </w:r>
      <w:proofErr w:type="spellStart"/>
      <w:r w:rsidR="004179EB">
        <w:t>i</w:t>
      </w:r>
      <w:proofErr w:type="spellEnd"/>
      <w:r w:rsidR="004179EB">
        <w:t>)</w:t>
      </w:r>
      <w:r w:rsidR="00A655B5" w:rsidRPr="00A655B5">
        <w:t>.</w:t>
      </w:r>
    </w:p>
    <w:p w14:paraId="78AD0A42" w14:textId="77777777" w:rsidR="00171637" w:rsidRPr="00345713" w:rsidRDefault="00171637" w:rsidP="009D282C">
      <w:pPr>
        <w:pStyle w:val="Kop3"/>
        <w:ind w:left="993" w:hanging="993"/>
        <w:jc w:val="both"/>
      </w:pPr>
      <w:bookmarkStart w:id="128" w:name="_Toc441250876"/>
      <w:bookmarkStart w:id="129"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8"/>
      <w:bookmarkEnd w:id="129"/>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Kop2"/>
      </w:pPr>
      <w:bookmarkStart w:id="130" w:name="_Toc441250877"/>
      <w:bookmarkStart w:id="131"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30"/>
      <w:bookmarkEnd w:id="131"/>
    </w:p>
    <w:p w14:paraId="78AD0A51" w14:textId="77777777" w:rsidR="00A60B44" w:rsidRPr="00345713" w:rsidRDefault="00171637" w:rsidP="007F5C0C">
      <w:pPr>
        <w:pStyle w:val="Kop3"/>
        <w:tabs>
          <w:tab w:val="left" w:pos="851"/>
        </w:tabs>
      </w:pPr>
      <w:bookmarkStart w:id="132" w:name="_Toc441250878"/>
      <w:bookmarkStart w:id="133" w:name="_Toc530496972"/>
      <w:r w:rsidRPr="00345713">
        <w:t>II.</w:t>
      </w:r>
      <w:r w:rsidR="00F655E9" w:rsidRPr="00345713">
        <w:t>26</w:t>
      </w:r>
      <w:r w:rsidRPr="00345713">
        <w:t>.1</w:t>
      </w:r>
      <w:r w:rsidRPr="00345713">
        <w:tab/>
      </w:r>
      <w:r w:rsidR="00A60B44" w:rsidRPr="00345713">
        <w:t>Recovery at the time of payment of the balance</w:t>
      </w:r>
      <w:bookmarkEnd w:id="132"/>
      <w:bookmarkEnd w:id="133"/>
    </w:p>
    <w:p w14:paraId="78AD0A52" w14:textId="77777777" w:rsidR="009B5301" w:rsidRPr="00345713" w:rsidRDefault="009B5301" w:rsidP="00770E86">
      <w:r w:rsidRPr="00345713">
        <w:lastRenderedPageBreak/>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Kop3"/>
        <w:tabs>
          <w:tab w:val="left" w:pos="851"/>
        </w:tabs>
      </w:pPr>
      <w:bookmarkStart w:id="134" w:name="_Toc441250879"/>
      <w:bookmarkStart w:id="135" w:name="_Toc530496973"/>
      <w:r w:rsidRPr="00345713">
        <w:t>II.2</w:t>
      </w:r>
      <w:r w:rsidR="00F655E9" w:rsidRPr="00345713">
        <w:t>6</w:t>
      </w:r>
      <w:r w:rsidRPr="00345713">
        <w:t>.2</w:t>
      </w:r>
      <w:r w:rsidRPr="00345713">
        <w:tab/>
        <w:t>Recovery after payment of the balance</w:t>
      </w:r>
      <w:bookmarkEnd w:id="134"/>
      <w:bookmarkEnd w:id="135"/>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Kop3"/>
        <w:tabs>
          <w:tab w:val="left" w:pos="851"/>
        </w:tabs>
      </w:pPr>
      <w:bookmarkStart w:id="136" w:name="_Toc441250880"/>
      <w:bookmarkStart w:id="137"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6"/>
      <w:bookmarkEnd w:id="137"/>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Kop3"/>
        <w:tabs>
          <w:tab w:val="left" w:pos="851"/>
        </w:tabs>
      </w:pPr>
      <w:bookmarkStart w:id="138" w:name="_Toc441250881"/>
      <w:bookmarkStart w:id="139"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8"/>
      <w:bookmarkEnd w:id="139"/>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w:t>
      </w:r>
      <w:r w:rsidRPr="00345713">
        <w:lastRenderedPageBreak/>
        <w:t>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Kop3"/>
        <w:tabs>
          <w:tab w:val="left" w:pos="851"/>
        </w:tabs>
      </w:pPr>
      <w:bookmarkStart w:id="140" w:name="_Toc441250882"/>
      <w:bookmarkStart w:id="141" w:name="_Toc530496976"/>
      <w:r w:rsidRPr="00345713">
        <w:t>II.</w:t>
      </w:r>
      <w:r w:rsidR="00F655E9" w:rsidRPr="00345713">
        <w:t>26</w:t>
      </w:r>
      <w:r w:rsidRPr="00345713">
        <w:t>.</w:t>
      </w:r>
      <w:r w:rsidR="009B6CEB" w:rsidRPr="00345713">
        <w:t>5</w:t>
      </w:r>
      <w:r w:rsidRPr="00345713">
        <w:tab/>
      </w:r>
      <w:r w:rsidR="009B6CEB" w:rsidRPr="00345713">
        <w:t>Bank charges</w:t>
      </w:r>
      <w:bookmarkEnd w:id="140"/>
      <w:bookmarkEnd w:id="141"/>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Voetnootmarkering"/>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Kop2"/>
      </w:pPr>
      <w:bookmarkStart w:id="142" w:name="_Toc441250883"/>
      <w:bookmarkStart w:id="143"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2"/>
      <w:bookmarkEnd w:id="143"/>
    </w:p>
    <w:p w14:paraId="78AD0A69" w14:textId="77777777" w:rsidR="00171637" w:rsidRPr="00345713" w:rsidRDefault="00171637" w:rsidP="00E24A37">
      <w:pPr>
        <w:pStyle w:val="Kop3"/>
        <w:ind w:left="1134" w:hanging="1134"/>
      </w:pPr>
      <w:bookmarkStart w:id="144" w:name="_Toc441250884"/>
      <w:bookmarkStart w:id="145"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4"/>
      <w:bookmarkEnd w:id="145"/>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Kop3"/>
        <w:ind w:left="1134" w:hanging="1134"/>
      </w:pPr>
      <w:bookmarkStart w:id="146" w:name="_Toc441250885"/>
      <w:bookmarkStart w:id="147" w:name="_Toc530496979"/>
      <w:r w:rsidRPr="00345713">
        <w:t>II.</w:t>
      </w:r>
      <w:r w:rsidR="00F655E9" w:rsidRPr="00345713">
        <w:t>27</w:t>
      </w:r>
      <w:r w:rsidRPr="00345713">
        <w:t xml:space="preserve">.2 </w:t>
      </w:r>
      <w:r w:rsidR="00E24A37">
        <w:tab/>
      </w:r>
      <w:r w:rsidRPr="00345713">
        <w:t>Duty to keep documents</w:t>
      </w:r>
      <w:bookmarkEnd w:id="146"/>
      <w:bookmarkEnd w:id="147"/>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w:t>
      </w:r>
      <w:r w:rsidRPr="004A4D5E">
        <w:lastRenderedPageBreak/>
        <w:t xml:space="preserve">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Kop3"/>
        <w:ind w:left="1134" w:hanging="1134"/>
      </w:pPr>
      <w:bookmarkStart w:id="148" w:name="_Toc441250886"/>
      <w:bookmarkStart w:id="149" w:name="_Toc530496980"/>
      <w:r w:rsidRPr="00345713">
        <w:t>II.</w:t>
      </w:r>
      <w:r w:rsidR="00F655E9" w:rsidRPr="00345713">
        <w:t>27</w:t>
      </w:r>
      <w:r w:rsidRPr="00345713">
        <w:t xml:space="preserve">.3 </w:t>
      </w:r>
      <w:r w:rsidR="00E24A37">
        <w:tab/>
      </w:r>
      <w:r w:rsidRPr="00345713">
        <w:t>Obligation to provide information</w:t>
      </w:r>
      <w:bookmarkEnd w:id="148"/>
      <w:bookmarkEnd w:id="149"/>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Kop3"/>
        <w:ind w:left="1134" w:hanging="1134"/>
      </w:pPr>
      <w:bookmarkStart w:id="150" w:name="_Toc441250887"/>
      <w:bookmarkStart w:id="151" w:name="_Toc530496981"/>
      <w:r w:rsidRPr="00345713">
        <w:t>II.</w:t>
      </w:r>
      <w:r w:rsidR="00F655E9" w:rsidRPr="00345713">
        <w:t>27</w:t>
      </w:r>
      <w:r w:rsidRPr="00345713">
        <w:t>.4</w:t>
      </w:r>
      <w:r w:rsidRPr="00345713">
        <w:tab/>
        <w:t>On-the-spot visits</w:t>
      </w:r>
      <w:bookmarkEnd w:id="150"/>
      <w:bookmarkEnd w:id="151"/>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Kop3"/>
        <w:ind w:left="1134" w:hanging="1134"/>
      </w:pPr>
      <w:bookmarkStart w:id="152" w:name="_Toc441250888"/>
      <w:bookmarkStart w:id="153" w:name="_Toc530496982"/>
      <w:r w:rsidRPr="00345713">
        <w:t>II.</w:t>
      </w:r>
      <w:r w:rsidR="00F655E9" w:rsidRPr="00345713">
        <w:t>27</w:t>
      </w:r>
      <w:r w:rsidRPr="00345713">
        <w:t>.5</w:t>
      </w:r>
      <w:r w:rsidRPr="00345713">
        <w:tab/>
      </w:r>
      <w:r w:rsidRPr="00263941">
        <w:t>Contradictory audit procedure</w:t>
      </w:r>
      <w:bookmarkEnd w:id="152"/>
      <w:bookmarkEnd w:id="153"/>
    </w:p>
    <w:p w14:paraId="78AD0A82" w14:textId="77777777" w:rsidR="00171637" w:rsidRPr="00345713" w:rsidRDefault="00171637" w:rsidP="00770E86">
      <w:r w:rsidRPr="00345713">
        <w:lastRenderedPageBreak/>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Kop3"/>
        <w:ind w:left="1134" w:hanging="1134"/>
      </w:pPr>
      <w:bookmarkStart w:id="154" w:name="_Toc441250889"/>
      <w:bookmarkStart w:id="155" w:name="_Toc530496983"/>
      <w:r w:rsidRPr="00345713">
        <w:t>II.</w:t>
      </w:r>
      <w:r w:rsidR="00F655E9" w:rsidRPr="00345713">
        <w:t>27</w:t>
      </w:r>
      <w:r w:rsidRPr="00345713">
        <w:t xml:space="preserve">.6 </w:t>
      </w:r>
      <w:r w:rsidR="00E24A37">
        <w:tab/>
      </w:r>
      <w:r w:rsidRPr="00345713">
        <w:t>Effects of audit findings</w:t>
      </w:r>
      <w:bookmarkEnd w:id="154"/>
      <w:bookmarkEnd w:id="155"/>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Kop3"/>
        <w:ind w:left="1134" w:hanging="1134"/>
      </w:pPr>
      <w:bookmarkStart w:id="156" w:name="_Toc441250890"/>
      <w:bookmarkStart w:id="157"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6"/>
      <w:bookmarkEnd w:id="157"/>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breach of 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lastRenderedPageBreak/>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lastRenderedPageBreak/>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Kop3"/>
        <w:ind w:left="1134" w:hanging="1134"/>
      </w:pPr>
      <w:bookmarkStart w:id="158" w:name="_Toc441250891"/>
      <w:bookmarkStart w:id="159"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8"/>
      <w:bookmarkEnd w:id="159"/>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Voetnootmarkering"/>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Voetnootmarkering"/>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Kop3"/>
        <w:ind w:left="1134" w:hanging="1134"/>
      </w:pPr>
      <w:bookmarkStart w:id="160" w:name="_Toc441250892"/>
      <w:bookmarkStart w:id="161"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60"/>
      <w:r w:rsidR="007C2238">
        <w:t xml:space="preserve"> and EPPO</w:t>
      </w:r>
      <w:bookmarkEnd w:id="161"/>
    </w:p>
    <w:p w14:paraId="78AD0AB9" w14:textId="11A0F131" w:rsidR="00171637" w:rsidRPr="00345713" w:rsidRDefault="00171637" w:rsidP="00770E86">
      <w:r w:rsidRPr="00345713">
        <w:lastRenderedPageBreak/>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Voetnootmarkering"/>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8BE1" w14:textId="77777777" w:rsidR="00DE45E6" w:rsidRPr="00345713" w:rsidRDefault="00DE45E6" w:rsidP="009533DC">
      <w:pPr>
        <w:spacing w:after="0"/>
      </w:pPr>
      <w:r w:rsidRPr="00345713">
        <w:separator/>
      </w:r>
    </w:p>
  </w:endnote>
  <w:endnote w:type="continuationSeparator" w:id="0">
    <w:p w14:paraId="72D00B8E" w14:textId="77777777" w:rsidR="00DE45E6" w:rsidRPr="00345713" w:rsidRDefault="00DE45E6"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0AEA" w14:textId="29AB6EEE" w:rsidR="00DC1303" w:rsidRPr="00345713" w:rsidRDefault="00DC1303" w:rsidP="00BF4ABF">
    <w:pPr>
      <w:pStyle w:val="Voettekst"/>
      <w:jc w:val="right"/>
    </w:pPr>
    <w:r w:rsidRPr="00345713">
      <w:fldChar w:fldCharType="begin"/>
    </w:r>
    <w:r w:rsidRPr="00345713">
      <w:instrText xml:space="preserve"> PAGE   \* MERGEFORMAT </w:instrText>
    </w:r>
    <w:r w:rsidRPr="00345713">
      <w:fldChar w:fldCharType="separate"/>
    </w:r>
    <w:r w:rsidR="00222B9A">
      <w:rPr>
        <w:noProof/>
      </w:rPr>
      <w:t>41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B8E5" w14:textId="77777777" w:rsidR="00DE45E6" w:rsidRPr="00345713" w:rsidRDefault="00DE45E6" w:rsidP="009533DC">
      <w:pPr>
        <w:spacing w:after="0"/>
      </w:pPr>
      <w:r w:rsidRPr="00345713">
        <w:separator/>
      </w:r>
    </w:p>
  </w:footnote>
  <w:footnote w:type="continuationSeparator" w:id="0">
    <w:p w14:paraId="6459BF54" w14:textId="77777777" w:rsidR="00DE45E6" w:rsidRPr="00345713" w:rsidRDefault="00DE45E6"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Voetnootmarkering"/>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Voetnoottekst"/>
      </w:pPr>
      <w:r>
        <w:rPr>
          <w:rStyle w:val="Voetnootmarkering"/>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Voetnoottekst"/>
      </w:pPr>
      <w:r>
        <w:rPr>
          <w:rStyle w:val="Voetnootmarkering"/>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Voetnoottekst"/>
      </w:pPr>
    </w:p>
  </w:footnote>
  <w:footnote w:id="4">
    <w:p w14:paraId="78AD0B0F" w14:textId="77777777" w:rsidR="00DC1303" w:rsidRPr="00345713" w:rsidRDefault="00DC1303" w:rsidP="00470847">
      <w:pPr>
        <w:pStyle w:val="Voetnoottekst"/>
      </w:pPr>
      <w:r w:rsidRPr="00345713">
        <w:rPr>
          <w:rStyle w:val="Voetnootmarkering"/>
        </w:rPr>
        <w:footnoteRef/>
      </w:r>
      <w:r w:rsidRPr="00345713">
        <w:t xml:space="preserve"> </w:t>
      </w:r>
      <w:r w:rsidRPr="00345713">
        <w:rPr>
          <w:bCs/>
        </w:rPr>
        <w:t>Directive 2007/64/EC</w:t>
      </w:r>
      <w:r w:rsidRPr="00345713">
        <w:rPr>
          <w:rStyle w:val="Voetnootmarkering"/>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Voetnoottekst"/>
      </w:pPr>
      <w:r w:rsidRPr="00345713">
        <w:rPr>
          <w:rStyle w:val="Voetnootmarkering"/>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Voetnoottekst"/>
      </w:pPr>
      <w:r w:rsidRPr="00345713">
        <w:rPr>
          <w:rStyle w:val="Voetnootmarkering"/>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Voetnoottekst"/>
      </w:pPr>
      <w:r>
        <w:rPr>
          <w:rStyle w:val="Voetnootmarkering"/>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0AE7" w14:textId="77777777" w:rsidR="00DC1303" w:rsidRDefault="00DC1303" w:rsidP="00D66071">
    <w:pPr>
      <w:pStyle w:val="Koptekst"/>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Koptekst"/>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3A73"/>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5E6"/>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5F60"/>
    <w:pPr>
      <w:spacing w:before="100" w:beforeAutospacing="1" w:after="100" w:afterAutospacing="1"/>
      <w:jc w:val="both"/>
    </w:pPr>
    <w:rPr>
      <w:rFonts w:ascii="Times New Roman" w:hAnsi="Times New Roman"/>
      <w:sz w:val="24"/>
    </w:rPr>
  </w:style>
  <w:style w:type="paragraph" w:styleId="Kop1">
    <w:name w:val="heading 1"/>
    <w:basedOn w:val="Titel"/>
    <w:next w:val="Standaard"/>
    <w:link w:val="Kop1Char"/>
    <w:uiPriority w:val="9"/>
    <w:qFormat/>
    <w:rsid w:val="000A4F91"/>
    <w:pPr>
      <w:spacing w:before="240" w:beforeAutospacing="0" w:after="360" w:afterAutospacing="0"/>
      <w:outlineLvl w:val="0"/>
    </w:pPr>
    <w:rPr>
      <w:rFonts w:ascii="Times New Roman Bold" w:hAnsi="Times New Roman Bold"/>
      <w:caps/>
    </w:rPr>
  </w:style>
  <w:style w:type="paragraph" w:styleId="Kop2">
    <w:name w:val="heading 2"/>
    <w:basedOn w:val="Standaard"/>
    <w:next w:val="Standaard"/>
    <w:link w:val="Kop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Kop3">
    <w:name w:val="heading 3"/>
    <w:basedOn w:val="Standaard"/>
    <w:next w:val="Standaard"/>
    <w:link w:val="Kop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Kop4">
    <w:name w:val="heading 4"/>
    <w:basedOn w:val="Standaard"/>
    <w:next w:val="Standaard"/>
    <w:link w:val="Kop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Kop5">
    <w:name w:val="heading 5"/>
    <w:basedOn w:val="Standaard"/>
    <w:next w:val="Standaard"/>
    <w:link w:val="Kop5Char"/>
    <w:uiPriority w:val="9"/>
    <w:semiHidden/>
    <w:unhideWhenUsed/>
    <w:qFormat/>
    <w:rsid w:val="00930A8D"/>
    <w:pPr>
      <w:spacing w:before="200" w:after="0"/>
      <w:jc w:val="left"/>
      <w:outlineLvl w:val="4"/>
    </w:pPr>
    <w:rPr>
      <w:smallCaps/>
      <w:color w:val="943634"/>
      <w:spacing w:val="10"/>
      <w:sz w:val="22"/>
      <w:szCs w:val="26"/>
    </w:rPr>
  </w:style>
  <w:style w:type="paragraph" w:styleId="Kop6">
    <w:name w:val="heading 6"/>
    <w:basedOn w:val="Standaard"/>
    <w:next w:val="Standaard"/>
    <w:link w:val="Kop6Char"/>
    <w:uiPriority w:val="9"/>
    <w:semiHidden/>
    <w:unhideWhenUsed/>
    <w:qFormat/>
    <w:rsid w:val="00930A8D"/>
    <w:pPr>
      <w:spacing w:after="0"/>
      <w:jc w:val="left"/>
      <w:outlineLvl w:val="5"/>
    </w:pPr>
    <w:rPr>
      <w:smallCaps/>
      <w:color w:val="C0504D"/>
      <w:spacing w:val="5"/>
      <w:sz w:val="22"/>
    </w:rPr>
  </w:style>
  <w:style w:type="paragraph" w:styleId="Kop7">
    <w:name w:val="heading 7"/>
    <w:basedOn w:val="Standaard"/>
    <w:next w:val="Standaard"/>
    <w:link w:val="Kop7Char"/>
    <w:uiPriority w:val="9"/>
    <w:semiHidden/>
    <w:unhideWhenUsed/>
    <w:qFormat/>
    <w:rsid w:val="00930A8D"/>
    <w:pPr>
      <w:spacing w:after="0"/>
      <w:jc w:val="left"/>
      <w:outlineLvl w:val="6"/>
    </w:pPr>
    <w:rPr>
      <w:b/>
      <w:smallCaps/>
      <w:color w:val="C0504D"/>
      <w:spacing w:val="10"/>
    </w:rPr>
  </w:style>
  <w:style w:type="paragraph" w:styleId="Kop8">
    <w:name w:val="heading 8"/>
    <w:basedOn w:val="Standaard"/>
    <w:next w:val="Standaard"/>
    <w:link w:val="Kop8Char"/>
    <w:uiPriority w:val="9"/>
    <w:semiHidden/>
    <w:unhideWhenUsed/>
    <w:qFormat/>
    <w:rsid w:val="00930A8D"/>
    <w:pPr>
      <w:spacing w:after="0"/>
      <w:jc w:val="left"/>
      <w:outlineLvl w:val="7"/>
    </w:pPr>
    <w:rPr>
      <w:b/>
      <w:i/>
      <w:smallCaps/>
      <w:color w:val="943634"/>
    </w:rPr>
  </w:style>
  <w:style w:type="paragraph" w:styleId="Kop9">
    <w:name w:val="heading 9"/>
    <w:basedOn w:val="Standaard"/>
    <w:next w:val="Standaard"/>
    <w:link w:val="Kop9Char"/>
    <w:uiPriority w:val="9"/>
    <w:semiHidden/>
    <w:unhideWhenUsed/>
    <w:qFormat/>
    <w:rsid w:val="00930A8D"/>
    <w:pPr>
      <w:spacing w:after="0"/>
      <w:jc w:val="left"/>
      <w:outlineLvl w:val="8"/>
    </w:pPr>
    <w:rPr>
      <w:b/>
      <w:i/>
      <w:smallCaps/>
      <w:color w:val="6224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nhideWhenUsed/>
    <w:rsid w:val="006B2260"/>
    <w:rPr>
      <w:sz w:val="16"/>
      <w:szCs w:val="16"/>
    </w:rPr>
  </w:style>
  <w:style w:type="paragraph" w:styleId="Tekstopmerking">
    <w:name w:val="annotation text"/>
    <w:basedOn w:val="Standaard"/>
    <w:link w:val="TekstopmerkingChar"/>
    <w:semiHidden/>
    <w:unhideWhenUsed/>
    <w:rsid w:val="006B2260"/>
    <w:rPr>
      <w:sz w:val="20"/>
    </w:rPr>
  </w:style>
  <w:style w:type="character" w:customStyle="1" w:styleId="TekstopmerkingChar">
    <w:name w:val="Tekst opmerking Char"/>
    <w:link w:val="Tekstopmerking"/>
    <w:semiHidden/>
    <w:rsid w:val="006B2260"/>
    <w:rPr>
      <w:lang w:eastAsia="en-US"/>
    </w:rPr>
  </w:style>
  <w:style w:type="paragraph" w:styleId="Ballontekst">
    <w:name w:val="Balloon Text"/>
    <w:basedOn w:val="Standaard"/>
    <w:link w:val="BallontekstChar"/>
    <w:uiPriority w:val="99"/>
    <w:semiHidden/>
    <w:unhideWhenUsed/>
    <w:rsid w:val="006B2260"/>
    <w:pPr>
      <w:spacing w:after="0"/>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930A8D"/>
    <w:pPr>
      <w:ind w:left="720"/>
      <w:contextualSpacing/>
    </w:p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8F14C6"/>
    <w:pPr>
      <w:numPr>
        <w:numId w:val="87"/>
      </w:numPr>
      <w:spacing w:before="0" w:beforeAutospacing="0" w:after="240" w:afterAutospacing="0"/>
    </w:pPr>
    <w:rPr>
      <w:lang w:eastAsia="en-US"/>
    </w:rPr>
  </w:style>
  <w:style w:type="paragraph" w:customStyle="1" w:styleId="Char1CharCharChar">
    <w:name w:val="Char1 Char Char Char"/>
    <w:basedOn w:val="Standaard"/>
    <w:rsid w:val="00280365"/>
    <w:pPr>
      <w:spacing w:after="160" w:line="240" w:lineRule="exact"/>
    </w:pPr>
    <w:rPr>
      <w:rFonts w:ascii="Tahoma" w:hAnsi="Tahoma"/>
      <w:sz w:val="20"/>
      <w:lang w:val="en-US"/>
    </w:rPr>
  </w:style>
  <w:style w:type="paragraph" w:customStyle="1" w:styleId="CM1">
    <w:name w:val="CM1"/>
    <w:basedOn w:val="Standaard"/>
    <w:next w:val="Standaard"/>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Standaard"/>
    <w:next w:val="Standaard"/>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e"/>
    <w:hidden/>
    <w:uiPriority w:val="99"/>
    <w:semiHidden/>
    <w:rsid w:val="00280365"/>
    <w:pPr>
      <w:spacing w:after="200" w:line="276" w:lineRule="auto"/>
      <w:jc w:val="both"/>
    </w:pPr>
    <w:rPr>
      <w:sz w:val="22"/>
      <w:szCs w:val="22"/>
      <w:lang w:val="fr-FR" w:eastAsia="en-US"/>
    </w:rPr>
  </w:style>
  <w:style w:type="paragraph" w:styleId="Revisie">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Standaard"/>
    <w:rsid w:val="000A195F"/>
    <w:pPr>
      <w:spacing w:after="160" w:line="240" w:lineRule="exact"/>
    </w:pPr>
    <w:rPr>
      <w:rFonts w:ascii="Tahoma" w:hAnsi="Tahoma"/>
      <w:sz w:val="20"/>
      <w:lang w:val="en-US"/>
    </w:rPr>
  </w:style>
  <w:style w:type="paragraph" w:customStyle="1" w:styleId="ZCom">
    <w:name w:val="Z_Com"/>
    <w:basedOn w:val="Standaard"/>
    <w:next w:val="ZDGName"/>
    <w:rsid w:val="003143A0"/>
    <w:pPr>
      <w:widowControl w:val="0"/>
      <w:spacing w:after="0"/>
      <w:ind w:right="85"/>
    </w:pPr>
    <w:rPr>
      <w:rFonts w:ascii="Arial" w:hAnsi="Arial"/>
      <w:snapToGrid w:val="0"/>
    </w:rPr>
  </w:style>
  <w:style w:type="paragraph" w:customStyle="1" w:styleId="ZDGName">
    <w:name w:val="Z_DGName"/>
    <w:basedOn w:val="Standaard"/>
    <w:rsid w:val="003143A0"/>
    <w:pPr>
      <w:widowControl w:val="0"/>
      <w:spacing w:after="0"/>
      <w:ind w:right="85"/>
    </w:pPr>
    <w:rPr>
      <w:rFonts w:ascii="Arial" w:hAnsi="Arial"/>
      <w:snapToGrid w:val="0"/>
      <w:sz w:val="16"/>
    </w:rPr>
  </w:style>
  <w:style w:type="character" w:styleId="Nadruk">
    <w:name w:val="Emphasis"/>
    <w:uiPriority w:val="20"/>
    <w:rsid w:val="00930A8D"/>
    <w:rPr>
      <w:b/>
      <w:i/>
      <w:spacing w:val="10"/>
    </w:rPr>
  </w:style>
  <w:style w:type="paragraph" w:customStyle="1" w:styleId="Heading3contract">
    <w:name w:val="Heading 3 contract"/>
    <w:basedOn w:val="Standaard"/>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Standaard"/>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Standaard"/>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Standaard"/>
    <w:next w:val="Standaard"/>
    <w:rsid w:val="008F14C6"/>
    <w:pPr>
      <w:spacing w:before="480" w:beforeAutospacing="0" w:after="0" w:afterAutospacing="0"/>
      <w:ind w:left="567" w:hanging="567"/>
      <w:jc w:val="left"/>
    </w:pPr>
    <w:rPr>
      <w:lang w:eastAsia="en-US"/>
    </w:rPr>
  </w:style>
  <w:style w:type="paragraph" w:styleId="Lijstopsomteken">
    <w:name w:val="List Bullet"/>
    <w:basedOn w:val="Standaard"/>
    <w:rsid w:val="008F14C6"/>
    <w:pPr>
      <w:numPr>
        <w:numId w:val="82"/>
      </w:numPr>
      <w:spacing w:before="0" w:beforeAutospacing="0" w:after="240" w:afterAutospacing="0"/>
    </w:pPr>
    <w:rPr>
      <w:lang w:eastAsia="en-US"/>
    </w:rPr>
  </w:style>
  <w:style w:type="paragraph" w:customStyle="1" w:styleId="ListBullet1">
    <w:name w:val="List Bullet 1"/>
    <w:basedOn w:val="Standaard"/>
    <w:rsid w:val="008F14C6"/>
    <w:pPr>
      <w:numPr>
        <w:numId w:val="83"/>
      </w:numPr>
      <w:spacing w:before="0" w:beforeAutospacing="0" w:after="240" w:afterAutospacing="0"/>
    </w:pPr>
    <w:rPr>
      <w:lang w:eastAsia="en-US"/>
    </w:rPr>
  </w:style>
  <w:style w:type="paragraph" w:styleId="Lijstopsomteken2">
    <w:name w:val="List Bullet 2"/>
    <w:basedOn w:val="Standaard"/>
    <w:rsid w:val="008F14C6"/>
    <w:pPr>
      <w:numPr>
        <w:numId w:val="84"/>
      </w:numPr>
      <w:spacing w:before="0" w:beforeAutospacing="0" w:after="240" w:afterAutospacing="0"/>
    </w:pPr>
    <w:rPr>
      <w:lang w:eastAsia="en-US"/>
    </w:rPr>
  </w:style>
  <w:style w:type="paragraph" w:styleId="Lijstopsomteken3">
    <w:name w:val="List Bullet 3"/>
    <w:basedOn w:val="Standaard"/>
    <w:rsid w:val="008F14C6"/>
    <w:pPr>
      <w:numPr>
        <w:numId w:val="85"/>
      </w:numPr>
      <w:spacing w:before="0" w:beforeAutospacing="0" w:after="240" w:afterAutospacing="0"/>
    </w:pPr>
    <w:rPr>
      <w:lang w:eastAsia="en-US"/>
    </w:rPr>
  </w:style>
  <w:style w:type="paragraph" w:styleId="Lijstopsomteken4">
    <w:name w:val="List Bullet 4"/>
    <w:basedOn w:val="Standaard"/>
    <w:rsid w:val="008F14C6"/>
    <w:pPr>
      <w:numPr>
        <w:numId w:val="86"/>
      </w:numPr>
      <w:spacing w:before="0" w:beforeAutospacing="0" w:after="240" w:afterAutospacing="0"/>
    </w:pPr>
    <w:rPr>
      <w:lang w:eastAsia="en-US"/>
    </w:rPr>
  </w:style>
  <w:style w:type="paragraph" w:customStyle="1" w:styleId="ListDash1">
    <w:name w:val="List Dash 1"/>
    <w:basedOn w:val="Standaard"/>
    <w:rsid w:val="008F14C6"/>
    <w:pPr>
      <w:numPr>
        <w:numId w:val="88"/>
      </w:numPr>
      <w:spacing w:before="0" w:beforeAutospacing="0" w:after="240" w:afterAutospacing="0"/>
    </w:pPr>
    <w:rPr>
      <w:lang w:eastAsia="en-US"/>
    </w:rPr>
  </w:style>
  <w:style w:type="paragraph" w:customStyle="1" w:styleId="ListDash2">
    <w:name w:val="List Dash 2"/>
    <w:basedOn w:val="Standaard"/>
    <w:rsid w:val="008F14C6"/>
    <w:pPr>
      <w:numPr>
        <w:numId w:val="89"/>
      </w:numPr>
      <w:spacing w:before="0" w:beforeAutospacing="0" w:after="240" w:afterAutospacing="0"/>
    </w:pPr>
    <w:rPr>
      <w:lang w:eastAsia="en-US"/>
    </w:rPr>
  </w:style>
  <w:style w:type="paragraph" w:customStyle="1" w:styleId="ListDash3">
    <w:name w:val="List Dash 3"/>
    <w:basedOn w:val="Standaard"/>
    <w:link w:val="ListDash3Char"/>
    <w:rsid w:val="008F14C6"/>
    <w:pPr>
      <w:numPr>
        <w:numId w:val="90"/>
      </w:numPr>
      <w:spacing w:before="0" w:beforeAutospacing="0" w:after="240" w:afterAutospacing="0"/>
    </w:pPr>
    <w:rPr>
      <w:lang w:eastAsia="en-US"/>
    </w:rPr>
  </w:style>
  <w:style w:type="paragraph" w:customStyle="1" w:styleId="ListDash4">
    <w:name w:val="List Dash 4"/>
    <w:basedOn w:val="Standaard"/>
    <w:rsid w:val="008F14C6"/>
    <w:pPr>
      <w:numPr>
        <w:numId w:val="91"/>
      </w:numPr>
      <w:spacing w:before="0" w:beforeAutospacing="0" w:after="240" w:afterAutospacing="0"/>
    </w:pPr>
    <w:rPr>
      <w:lang w:eastAsia="en-US"/>
    </w:rPr>
  </w:style>
  <w:style w:type="paragraph" w:styleId="Lijstnummering">
    <w:name w:val="List Number"/>
    <w:basedOn w:val="Standaard"/>
    <w:rsid w:val="008F14C6"/>
    <w:pPr>
      <w:numPr>
        <w:numId w:val="92"/>
      </w:numPr>
      <w:spacing w:before="0" w:beforeAutospacing="0" w:after="240" w:afterAutospacing="0"/>
    </w:pPr>
    <w:rPr>
      <w:lang w:eastAsia="en-US"/>
    </w:rPr>
  </w:style>
  <w:style w:type="paragraph" w:customStyle="1" w:styleId="ListNumber1">
    <w:name w:val="List Number 1"/>
    <w:basedOn w:val="Standaard"/>
    <w:rsid w:val="008F14C6"/>
    <w:pPr>
      <w:numPr>
        <w:numId w:val="93"/>
      </w:numPr>
      <w:spacing w:before="0" w:beforeAutospacing="0" w:after="240" w:afterAutospacing="0"/>
    </w:pPr>
    <w:rPr>
      <w:lang w:eastAsia="en-US"/>
    </w:rPr>
  </w:style>
  <w:style w:type="paragraph" w:styleId="Lijstnummering2">
    <w:name w:val="List Number 2"/>
    <w:basedOn w:val="Standaard"/>
    <w:rsid w:val="008F14C6"/>
    <w:pPr>
      <w:numPr>
        <w:numId w:val="94"/>
      </w:numPr>
      <w:spacing w:before="0" w:beforeAutospacing="0" w:after="240" w:afterAutospacing="0"/>
    </w:pPr>
    <w:rPr>
      <w:lang w:eastAsia="en-US"/>
    </w:rPr>
  </w:style>
  <w:style w:type="paragraph" w:styleId="Lijstnummering3">
    <w:name w:val="List Number 3"/>
    <w:basedOn w:val="Standaard"/>
    <w:rsid w:val="008F14C6"/>
    <w:pPr>
      <w:numPr>
        <w:numId w:val="95"/>
      </w:numPr>
      <w:spacing w:before="0" w:beforeAutospacing="0" w:after="240" w:afterAutospacing="0"/>
    </w:pPr>
    <w:rPr>
      <w:lang w:eastAsia="en-US"/>
    </w:rPr>
  </w:style>
  <w:style w:type="paragraph" w:styleId="Lijstnummering4">
    <w:name w:val="List Number 4"/>
    <w:basedOn w:val="Standaard"/>
    <w:rsid w:val="008F14C6"/>
    <w:pPr>
      <w:numPr>
        <w:numId w:val="96"/>
      </w:numPr>
      <w:spacing w:before="0" w:beforeAutospacing="0" w:after="240" w:afterAutospacing="0"/>
    </w:pPr>
    <w:rPr>
      <w:lang w:eastAsia="en-US"/>
    </w:rPr>
  </w:style>
  <w:style w:type="paragraph" w:customStyle="1" w:styleId="ListNumberLevel2">
    <w:name w:val="List Number (Level 2)"/>
    <w:basedOn w:val="Standaard"/>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Standaard"/>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Standaard"/>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Standaard"/>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Standaard"/>
    <w:rsid w:val="008F14C6"/>
    <w:pPr>
      <w:numPr>
        <w:ilvl w:val="1"/>
        <w:numId w:val="96"/>
      </w:numPr>
      <w:spacing w:before="0" w:beforeAutospacing="0" w:after="240" w:afterAutospacing="0"/>
    </w:pPr>
    <w:rPr>
      <w:lang w:eastAsia="en-US"/>
    </w:rPr>
  </w:style>
  <w:style w:type="paragraph" w:customStyle="1" w:styleId="ListNumberLevel3">
    <w:name w:val="List Number (Level 3)"/>
    <w:basedOn w:val="Standaard"/>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Standaard"/>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Standaard"/>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Standaard"/>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Standaard"/>
    <w:rsid w:val="008F14C6"/>
    <w:pPr>
      <w:numPr>
        <w:ilvl w:val="2"/>
        <w:numId w:val="96"/>
      </w:numPr>
      <w:spacing w:before="0" w:beforeAutospacing="0" w:after="240" w:afterAutospacing="0"/>
    </w:pPr>
    <w:rPr>
      <w:lang w:eastAsia="en-US"/>
    </w:rPr>
  </w:style>
  <w:style w:type="paragraph" w:customStyle="1" w:styleId="ListNumberLevel4">
    <w:name w:val="List Number (Level 4)"/>
    <w:basedOn w:val="Standaard"/>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Standaard"/>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Standaard"/>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Standaard"/>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Standaard"/>
    <w:rsid w:val="008F14C6"/>
    <w:pPr>
      <w:numPr>
        <w:ilvl w:val="3"/>
        <w:numId w:val="96"/>
      </w:numPr>
      <w:spacing w:before="0" w:beforeAutospacing="0" w:after="240" w:afterAutospacing="0"/>
    </w:pPr>
    <w:rPr>
      <w:lang w:eastAsia="en-US"/>
    </w:rPr>
  </w:style>
  <w:style w:type="paragraph" w:styleId="Inhopg5">
    <w:name w:val="toc 5"/>
    <w:basedOn w:val="Standaard"/>
    <w:next w:val="Standaard"/>
    <w:rsid w:val="008F14C6"/>
    <w:pPr>
      <w:tabs>
        <w:tab w:val="right" w:leader="dot" w:pos="8641"/>
      </w:tabs>
      <w:spacing w:before="240" w:beforeAutospacing="0" w:after="120" w:afterAutospacing="0"/>
      <w:ind w:right="720"/>
    </w:pPr>
    <w:rPr>
      <w:caps/>
      <w:lang w:eastAsia="en-US"/>
    </w:rPr>
  </w:style>
  <w:style w:type="character" w:customStyle="1" w:styleId="Kop1Char">
    <w:name w:val="Kop 1 Char"/>
    <w:link w:val="Kop1"/>
    <w:uiPriority w:val="9"/>
    <w:rsid w:val="000A4F91"/>
    <w:rPr>
      <w:rFonts w:ascii="Times New Roman Bold" w:hAnsi="Times New Roman Bold"/>
      <w:b/>
      <w:caps/>
      <w:sz w:val="24"/>
      <w:szCs w:val="24"/>
    </w:rPr>
  </w:style>
  <w:style w:type="paragraph" w:styleId="Kopvaninhoudsopgave">
    <w:name w:val="TOC Heading"/>
    <w:basedOn w:val="Standaard"/>
    <w:next w:val="Standaard"/>
    <w:qFormat/>
    <w:rsid w:val="008F14C6"/>
    <w:pPr>
      <w:keepNext/>
      <w:spacing w:before="240" w:beforeAutospacing="0" w:after="240" w:afterAutospacing="0"/>
      <w:jc w:val="center"/>
    </w:pPr>
    <w:rPr>
      <w:b/>
      <w:lang w:eastAsia="en-US"/>
    </w:rPr>
  </w:style>
  <w:style w:type="paragraph" w:styleId="Inhopg1">
    <w:name w:val="toc 1"/>
    <w:basedOn w:val="Standaard"/>
    <w:next w:val="Standaard"/>
    <w:uiPriority w:val="39"/>
    <w:rsid w:val="00FE5F60"/>
    <w:pPr>
      <w:tabs>
        <w:tab w:val="right" w:leader="dot" w:pos="8640"/>
      </w:tabs>
      <w:spacing w:before="120" w:after="120"/>
      <w:ind w:left="482" w:right="720" w:hanging="482"/>
    </w:pPr>
    <w:rPr>
      <w:b/>
      <w:caps/>
      <w:lang w:eastAsia="en-US"/>
    </w:rPr>
  </w:style>
  <w:style w:type="paragraph" w:styleId="Inhopg2">
    <w:name w:val="toc 2"/>
    <w:basedOn w:val="Standaard"/>
    <w:next w:val="Standaard"/>
    <w:uiPriority w:val="39"/>
    <w:rsid w:val="00856DF9"/>
    <w:pPr>
      <w:tabs>
        <w:tab w:val="right" w:leader="dot" w:pos="8640"/>
      </w:tabs>
      <w:spacing w:before="60" w:after="60"/>
      <w:ind w:left="1077" w:right="720" w:hanging="595"/>
    </w:pPr>
    <w:rPr>
      <w:lang w:eastAsia="en-US"/>
    </w:rPr>
  </w:style>
  <w:style w:type="paragraph" w:styleId="Inhopg3">
    <w:name w:val="toc 3"/>
    <w:basedOn w:val="Standaard"/>
    <w:next w:val="Standaard"/>
    <w:uiPriority w:val="39"/>
    <w:rsid w:val="00856DF9"/>
    <w:pPr>
      <w:tabs>
        <w:tab w:val="right" w:leader="dot" w:pos="8640"/>
      </w:tabs>
      <w:spacing w:before="60" w:after="60"/>
      <w:ind w:left="1916" w:right="720" w:hanging="839"/>
    </w:pPr>
    <w:rPr>
      <w:lang w:eastAsia="en-US"/>
    </w:rPr>
  </w:style>
  <w:style w:type="paragraph" w:styleId="Inhopg4">
    <w:name w:val="toc 4"/>
    <w:basedOn w:val="Standaard"/>
    <w:next w:val="Standaard"/>
    <w:uiPriority w:val="39"/>
    <w:rsid w:val="00856DF9"/>
    <w:pPr>
      <w:tabs>
        <w:tab w:val="right" w:leader="dot" w:pos="8641"/>
      </w:tabs>
      <w:spacing w:before="60" w:after="60"/>
      <w:ind w:left="2880" w:right="720" w:hanging="964"/>
    </w:pPr>
    <w:rPr>
      <w:lang w:eastAsia="en-US"/>
    </w:rPr>
  </w:style>
  <w:style w:type="paragraph" w:styleId="Inhopg6">
    <w:name w:val="toc 6"/>
    <w:basedOn w:val="Standaard"/>
    <w:next w:val="Standaard"/>
    <w:autoRedefine/>
    <w:uiPriority w:val="39"/>
    <w:unhideWhenUsed/>
    <w:rsid w:val="00930A8D"/>
    <w:pPr>
      <w:ind w:left="1100"/>
    </w:pPr>
    <w:rPr>
      <w:rFonts w:ascii="Calibri" w:hAnsi="Calibri"/>
    </w:rPr>
  </w:style>
  <w:style w:type="paragraph" w:styleId="Inhopg7">
    <w:name w:val="toc 7"/>
    <w:basedOn w:val="Standaard"/>
    <w:next w:val="Standaard"/>
    <w:autoRedefine/>
    <w:uiPriority w:val="39"/>
    <w:unhideWhenUsed/>
    <w:rsid w:val="00930A8D"/>
    <w:pPr>
      <w:ind w:left="1320"/>
    </w:pPr>
    <w:rPr>
      <w:rFonts w:ascii="Calibri" w:hAnsi="Calibri"/>
    </w:rPr>
  </w:style>
  <w:style w:type="paragraph" w:styleId="Inhopg8">
    <w:name w:val="toc 8"/>
    <w:basedOn w:val="Standaard"/>
    <w:next w:val="Standaard"/>
    <w:autoRedefine/>
    <w:uiPriority w:val="39"/>
    <w:unhideWhenUsed/>
    <w:rsid w:val="00930A8D"/>
    <w:pPr>
      <w:ind w:left="1540"/>
    </w:pPr>
    <w:rPr>
      <w:rFonts w:ascii="Calibri" w:hAnsi="Calibri"/>
    </w:rPr>
  </w:style>
  <w:style w:type="paragraph" w:styleId="Inhopg9">
    <w:name w:val="toc 9"/>
    <w:basedOn w:val="Standaard"/>
    <w:next w:val="Standaard"/>
    <w:autoRedefine/>
    <w:uiPriority w:val="39"/>
    <w:unhideWhenUsed/>
    <w:rsid w:val="00930A8D"/>
    <w:pPr>
      <w:ind w:left="1760"/>
    </w:pPr>
    <w:rPr>
      <w:rFonts w:ascii="Calibri" w:hAnsi="Calibri"/>
    </w:rPr>
  </w:style>
  <w:style w:type="character" w:customStyle="1" w:styleId="Kop2Char">
    <w:name w:val="Kop 2 Char"/>
    <w:link w:val="Kop2"/>
    <w:uiPriority w:val="9"/>
    <w:rsid w:val="00BF4ABF"/>
    <w:rPr>
      <w:rFonts w:ascii="Times New Roman Bold" w:hAnsi="Times New Roman Bold"/>
      <w:b/>
      <w:caps/>
      <w:sz w:val="24"/>
      <w:szCs w:val="24"/>
    </w:rPr>
  </w:style>
  <w:style w:type="character" w:customStyle="1" w:styleId="Kop3Char">
    <w:name w:val="Kop 3 Char"/>
    <w:link w:val="Kop3"/>
    <w:uiPriority w:val="9"/>
    <w:rsid w:val="00BF4ABF"/>
    <w:rPr>
      <w:rFonts w:ascii="Times New Roman Bold" w:hAnsi="Times New Roman Bold"/>
      <w:b/>
      <w:spacing w:val="5"/>
      <w:sz w:val="24"/>
      <w:szCs w:val="24"/>
    </w:rPr>
  </w:style>
  <w:style w:type="character" w:customStyle="1" w:styleId="Kop4Char">
    <w:name w:val="Kop 4 Char"/>
    <w:link w:val="Kop4"/>
    <w:uiPriority w:val="9"/>
    <w:rsid w:val="000669D7"/>
    <w:rPr>
      <w:rFonts w:ascii="Times New Roman" w:hAnsi="Times New Roman"/>
      <w:b/>
      <w:sz w:val="24"/>
      <w:szCs w:val="24"/>
      <w:u w:val="single"/>
    </w:rPr>
  </w:style>
  <w:style w:type="character" w:customStyle="1" w:styleId="Kop5Char">
    <w:name w:val="Kop 5 Char"/>
    <w:link w:val="Kop5"/>
    <w:uiPriority w:val="9"/>
    <w:semiHidden/>
    <w:rsid w:val="00930A8D"/>
    <w:rPr>
      <w:smallCaps/>
      <w:color w:val="943634"/>
      <w:spacing w:val="10"/>
      <w:sz w:val="22"/>
      <w:szCs w:val="26"/>
    </w:rPr>
  </w:style>
  <w:style w:type="character" w:customStyle="1" w:styleId="Kop6Char">
    <w:name w:val="Kop 6 Char"/>
    <w:link w:val="Kop6"/>
    <w:uiPriority w:val="9"/>
    <w:semiHidden/>
    <w:rsid w:val="00930A8D"/>
    <w:rPr>
      <w:smallCaps/>
      <w:color w:val="C0504D"/>
      <w:spacing w:val="5"/>
      <w:sz w:val="22"/>
    </w:rPr>
  </w:style>
  <w:style w:type="character" w:customStyle="1" w:styleId="Kop7Char">
    <w:name w:val="Kop 7 Char"/>
    <w:link w:val="Kop7"/>
    <w:uiPriority w:val="9"/>
    <w:semiHidden/>
    <w:rsid w:val="00930A8D"/>
    <w:rPr>
      <w:b/>
      <w:smallCaps/>
      <w:color w:val="C0504D"/>
      <w:spacing w:val="10"/>
    </w:rPr>
  </w:style>
  <w:style w:type="character" w:customStyle="1" w:styleId="Kop8Char">
    <w:name w:val="Kop 8 Char"/>
    <w:link w:val="Kop8"/>
    <w:uiPriority w:val="9"/>
    <w:semiHidden/>
    <w:rsid w:val="00930A8D"/>
    <w:rPr>
      <w:b/>
      <w:i/>
      <w:smallCaps/>
      <w:color w:val="943634"/>
    </w:rPr>
  </w:style>
  <w:style w:type="character" w:customStyle="1" w:styleId="Kop9Char">
    <w:name w:val="Kop 9 Char"/>
    <w:link w:val="Kop9"/>
    <w:uiPriority w:val="9"/>
    <w:semiHidden/>
    <w:rsid w:val="00930A8D"/>
    <w:rPr>
      <w:b/>
      <w:i/>
      <w:smallCaps/>
      <w:color w:val="622423"/>
    </w:rPr>
  </w:style>
  <w:style w:type="paragraph" w:styleId="Bijschrift">
    <w:name w:val="caption"/>
    <w:basedOn w:val="Standaard"/>
    <w:next w:val="Standaard"/>
    <w:uiPriority w:val="35"/>
    <w:semiHidden/>
    <w:unhideWhenUsed/>
    <w:qFormat/>
    <w:rsid w:val="00930A8D"/>
    <w:rPr>
      <w:b/>
      <w:bCs/>
      <w:caps/>
      <w:sz w:val="16"/>
      <w:szCs w:val="18"/>
    </w:rPr>
  </w:style>
  <w:style w:type="paragraph" w:styleId="Titel">
    <w:name w:val="Title"/>
    <w:basedOn w:val="Standaard"/>
    <w:next w:val="Standaard"/>
    <w:link w:val="TitelChar"/>
    <w:uiPriority w:val="10"/>
    <w:qFormat/>
    <w:rsid w:val="00BF4ABF"/>
    <w:pPr>
      <w:jc w:val="center"/>
    </w:pPr>
    <w:rPr>
      <w:b/>
      <w:szCs w:val="24"/>
    </w:rPr>
  </w:style>
  <w:style w:type="character" w:customStyle="1" w:styleId="TitelChar">
    <w:name w:val="Titel Char"/>
    <w:link w:val="Titel"/>
    <w:uiPriority w:val="10"/>
    <w:rsid w:val="00BF4ABF"/>
    <w:rPr>
      <w:rFonts w:ascii="Times New Roman" w:hAnsi="Times New Roman"/>
      <w:b/>
      <w:sz w:val="24"/>
      <w:szCs w:val="24"/>
    </w:rPr>
  </w:style>
  <w:style w:type="paragraph" w:styleId="Ondertitel">
    <w:name w:val="Subtitle"/>
    <w:basedOn w:val="Standaard"/>
    <w:next w:val="Standaard"/>
    <w:link w:val="OndertitelChar"/>
    <w:uiPriority w:val="11"/>
    <w:rsid w:val="00930A8D"/>
    <w:pPr>
      <w:spacing w:after="720"/>
      <w:jc w:val="right"/>
    </w:pPr>
    <w:rPr>
      <w:rFonts w:ascii="Cambria" w:hAnsi="Cambria"/>
      <w:szCs w:val="22"/>
    </w:rPr>
  </w:style>
  <w:style w:type="character" w:customStyle="1" w:styleId="OndertitelChar">
    <w:name w:val="Ondertitel Char"/>
    <w:link w:val="Ondertitel"/>
    <w:uiPriority w:val="11"/>
    <w:rsid w:val="00930A8D"/>
    <w:rPr>
      <w:rFonts w:ascii="Cambria" w:eastAsia="Times New Roman" w:hAnsi="Cambria" w:cs="Times New Roman"/>
      <w:szCs w:val="22"/>
    </w:rPr>
  </w:style>
  <w:style w:type="character" w:styleId="Zwaar">
    <w:name w:val="Strong"/>
    <w:uiPriority w:val="22"/>
    <w:qFormat/>
    <w:rsid w:val="00930A8D"/>
    <w:rPr>
      <w:b/>
      <w:color w:val="C0504D"/>
    </w:rPr>
  </w:style>
  <w:style w:type="paragraph" w:styleId="Geenafstand">
    <w:name w:val="No Spacing"/>
    <w:basedOn w:val="Standaard"/>
    <w:link w:val="GeenafstandChar"/>
    <w:uiPriority w:val="1"/>
    <w:qFormat/>
    <w:rsid w:val="00930A8D"/>
    <w:pPr>
      <w:spacing w:after="0"/>
    </w:pPr>
  </w:style>
  <w:style w:type="character" w:customStyle="1" w:styleId="GeenafstandChar">
    <w:name w:val="Geen afstand Char"/>
    <w:link w:val="Geenafstand"/>
    <w:uiPriority w:val="1"/>
    <w:rsid w:val="00930A8D"/>
  </w:style>
  <w:style w:type="paragraph" w:styleId="Citaat">
    <w:name w:val="Quote"/>
    <w:basedOn w:val="Standaard"/>
    <w:next w:val="Standaard"/>
    <w:link w:val="CitaatChar"/>
    <w:uiPriority w:val="29"/>
    <w:rsid w:val="00930A8D"/>
    <w:rPr>
      <w:i/>
    </w:rPr>
  </w:style>
  <w:style w:type="character" w:customStyle="1" w:styleId="CitaatChar">
    <w:name w:val="Citaat Char"/>
    <w:link w:val="Citaat"/>
    <w:uiPriority w:val="29"/>
    <w:rsid w:val="00930A8D"/>
    <w:rPr>
      <w:i/>
    </w:rPr>
  </w:style>
  <w:style w:type="paragraph" w:styleId="Duidelijkcitaat">
    <w:name w:val="Intense Quote"/>
    <w:basedOn w:val="Standaard"/>
    <w:next w:val="Standaard"/>
    <w:link w:val="Duidelijkcitaat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DuidelijkcitaatChar">
    <w:name w:val="Duidelijk citaat Char"/>
    <w:link w:val="Duidelijkcitaat"/>
    <w:uiPriority w:val="30"/>
    <w:rsid w:val="00930A8D"/>
    <w:rPr>
      <w:b/>
      <w:i/>
      <w:color w:val="FFFFFF"/>
      <w:shd w:val="clear" w:color="auto" w:fill="C0504D"/>
    </w:rPr>
  </w:style>
  <w:style w:type="character" w:styleId="Subtielebenadrukking">
    <w:name w:val="Subtle Emphasis"/>
    <w:uiPriority w:val="19"/>
    <w:rsid w:val="00930A8D"/>
    <w:rPr>
      <w:i/>
    </w:rPr>
  </w:style>
  <w:style w:type="character" w:styleId="Intensievebenadrukking">
    <w:name w:val="Intense Emphasis"/>
    <w:uiPriority w:val="21"/>
    <w:rsid w:val="00930A8D"/>
    <w:rPr>
      <w:b/>
      <w:i/>
      <w:color w:val="C0504D"/>
      <w:spacing w:val="10"/>
    </w:rPr>
  </w:style>
  <w:style w:type="character" w:styleId="Subtieleverwijzing">
    <w:name w:val="Subtle Reference"/>
    <w:uiPriority w:val="31"/>
    <w:rsid w:val="00930A8D"/>
    <w:rPr>
      <w:b/>
    </w:rPr>
  </w:style>
  <w:style w:type="character" w:styleId="Intensieveverwijzing">
    <w:name w:val="Intense Reference"/>
    <w:uiPriority w:val="32"/>
    <w:rsid w:val="00930A8D"/>
    <w:rPr>
      <w:b/>
      <w:bCs/>
      <w:smallCaps/>
      <w:spacing w:val="5"/>
      <w:sz w:val="22"/>
      <w:szCs w:val="22"/>
      <w:u w:val="single"/>
    </w:rPr>
  </w:style>
  <w:style w:type="character" w:styleId="Titelvanboek">
    <w:name w:val="Book Title"/>
    <w:uiPriority w:val="33"/>
    <w:rsid w:val="00930A8D"/>
    <w:rPr>
      <w:rFonts w:ascii="Cambria" w:eastAsia="Times New Roman" w:hAnsi="Cambria" w:cs="Times New Roman"/>
      <w:i/>
      <w:iCs/>
      <w:sz w:val="20"/>
      <w:szCs w:val="20"/>
    </w:rPr>
  </w:style>
  <w:style w:type="table" w:styleId="Tabelraster">
    <w:name w:val="Table Grid"/>
    <w:basedOn w:val="Standaardtabe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Standaard"/>
    <w:link w:val="Voetnootmarkering"/>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NL (digitaal)" ma:contentTypeID="0x010100D0FF7B2D4B9B404DB66DE88ACE71D5D80500023B79E1E38CD145BAB3F890C585FAD6" ma:contentTypeVersion="348" ma:contentTypeDescription="Document template - Nederlandstalig" ma:contentTypeScope="" ma:versionID="12bbda257424e19c700e3bafb2457f08">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DEPDOC-959341906-122488</_dlc_DocId>
    <_dlc_DocIdUrl xmlns="27a646ec-b11d-44f2-b007-16ce52b3018b">
      <Url>https://nuffic.sharepoint.com/sites/departments/na/_layouts/15/DocIdRedir.aspx?ID=DEPDOC-959341906-122488</Url>
      <Description>DEPDOC-959341906-122488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D0FF7B2D4B9B404DB66DE88ACE71D5D8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A980314F-5604-42AE-BA39-6F946058EAEE}"/>
</file>

<file path=customXml/itemProps3.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4.xml><?xml version="1.0" encoding="utf-8"?>
<ds:datastoreItem xmlns:ds="http://schemas.openxmlformats.org/officeDocument/2006/customXml" ds:itemID="{CFD6768A-8764-4E4F-94EF-6936DF290E54}">
  <ds:schemaRefs>
    <ds:schemaRef ds:uri="http://schemas.openxmlformats.org/officeDocument/2006/bibliography"/>
  </ds:schemaRefs>
</ds:datastoreItem>
</file>

<file path=customXml/itemProps5.xml><?xml version="1.0" encoding="utf-8"?>
<ds:datastoreItem xmlns:ds="http://schemas.openxmlformats.org/officeDocument/2006/customXml" ds:itemID="{91AF4FFA-1CC7-4F0B-99A6-73007A1B305F}"/>
</file>

<file path=customXml/itemProps6.xml><?xml version="1.0" encoding="utf-8"?>
<ds:datastoreItem xmlns:ds="http://schemas.openxmlformats.org/officeDocument/2006/customXml" ds:itemID="{6565AED5-587D-42A4-9DE3-3BCC46B46E9D}"/>
</file>

<file path=docProps/app.xml><?xml version="1.0" encoding="utf-8"?>
<Properties xmlns="http://schemas.openxmlformats.org/officeDocument/2006/extended-properties" xmlns:vt="http://schemas.openxmlformats.org/officeDocument/2006/docPropsVTypes">
  <Template>NOT</Template>
  <TotalTime>2</TotalTime>
  <Pages>41</Pages>
  <Words>14801</Words>
  <Characters>81411</Characters>
  <Application>Microsoft Office Word</Application>
  <DocSecurity>0</DocSecurity>
  <Lines>678</Lines>
  <Paragraphs>192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Kynthia Orfanidou</cp:lastModifiedBy>
  <cp:revision>3</cp:revision>
  <cp:lastPrinted>2019-04-15T09:10:00Z</cp:lastPrinted>
  <dcterms:created xsi:type="dcterms:W3CDTF">2019-04-24T14:08:00Z</dcterms:created>
  <dcterms:modified xsi:type="dcterms:W3CDTF">2019-05-02T10:35:00Z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0x010100D0FF7B2D4B9B404DB66DE88ACE71D5D80500023B79E1E38CD145BAB3F890C585FAD6</vt:lpwstr>
  </property>
  <property fmtid="{D5CDD505-2E9C-101B-9397-08002B2CF9AE}" pid="9" name="_DocHome">
    <vt:i4>-704347938</vt:i4>
  </property>
  <property fmtid="{D5CDD505-2E9C-101B-9397-08002B2CF9AE}" pid="10" name="TaxKeyword">
    <vt:lpwstr/>
  </property>
  <property fmtid="{D5CDD505-2E9C-101B-9397-08002B2CF9AE}" pid="11" name="TaxCatchAll">
    <vt:lpwstr/>
  </property>
  <property fmtid="{D5CDD505-2E9C-101B-9397-08002B2CF9AE}" pid="12" name="TaxKeywordTaxHTField">
    <vt:lpwstr/>
  </property>
  <property fmtid="{D5CDD505-2E9C-101B-9397-08002B2CF9AE}" pid="13" name="_dlc_DocIdItemGuid">
    <vt:lpwstr>fbdeec08-3fb1-4fbb-b291-3992ebf52de2</vt:lpwstr>
  </property>
</Properties>
</file>