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6F247" w14:textId="6C22C6B1" w:rsidR="00CA03C8" w:rsidRPr="00DF5139" w:rsidRDefault="00054D35" w:rsidP="00CA03C8">
      <w:pPr>
        <w:pStyle w:val="AfzenderAdres"/>
        <w:spacing w:line="280" w:lineRule="atLeas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18"/>
          <w:szCs w:val="18"/>
        </w:rPr>
        <w:br/>
      </w:r>
      <w:r w:rsidR="00DF5139" w:rsidRPr="00DF5139">
        <w:rPr>
          <w:rFonts w:ascii="Verdana" w:hAnsi="Verdana"/>
          <w:b/>
          <w:sz w:val="28"/>
          <w:szCs w:val="28"/>
        </w:rPr>
        <w:t>W</w:t>
      </w:r>
      <w:r w:rsidRPr="00DF5139">
        <w:rPr>
          <w:rFonts w:ascii="Verdana" w:hAnsi="Verdana"/>
          <w:b/>
          <w:sz w:val="28"/>
          <w:szCs w:val="28"/>
        </w:rPr>
        <w:t xml:space="preserve">ord jij de nieuwe </w:t>
      </w:r>
      <w:r w:rsidR="00CC1528">
        <w:rPr>
          <w:rFonts w:ascii="Verdana" w:hAnsi="Verdana"/>
          <w:b/>
          <w:sz w:val="28"/>
          <w:szCs w:val="28"/>
        </w:rPr>
        <w:t>v</w:t>
      </w:r>
      <w:r w:rsidRPr="00DF5139">
        <w:rPr>
          <w:rFonts w:ascii="Verdana" w:hAnsi="Verdana"/>
          <w:b/>
          <w:sz w:val="28"/>
          <w:szCs w:val="28"/>
        </w:rPr>
        <w:t>logger</w:t>
      </w:r>
      <w:r w:rsidR="00BE712B">
        <w:rPr>
          <w:rFonts w:ascii="Verdana" w:hAnsi="Verdana"/>
          <w:b/>
          <w:sz w:val="28"/>
          <w:szCs w:val="28"/>
        </w:rPr>
        <w:t>/</w:t>
      </w:r>
      <w:proofErr w:type="spellStart"/>
      <w:r w:rsidR="00CC1528">
        <w:rPr>
          <w:rFonts w:ascii="Verdana" w:hAnsi="Verdana"/>
          <w:b/>
          <w:sz w:val="28"/>
          <w:szCs w:val="28"/>
        </w:rPr>
        <w:t>b</w:t>
      </w:r>
      <w:r w:rsidR="00BE712B">
        <w:rPr>
          <w:rFonts w:ascii="Verdana" w:hAnsi="Verdana"/>
          <w:b/>
          <w:sz w:val="28"/>
          <w:szCs w:val="28"/>
        </w:rPr>
        <w:t>logger</w:t>
      </w:r>
      <w:proofErr w:type="spellEnd"/>
      <w:r w:rsidR="00DF5139" w:rsidRPr="00DF5139">
        <w:rPr>
          <w:rFonts w:ascii="Verdana" w:hAnsi="Verdana"/>
          <w:b/>
          <w:sz w:val="28"/>
          <w:szCs w:val="28"/>
        </w:rPr>
        <w:t xml:space="preserve"> </w:t>
      </w:r>
      <w:r w:rsidRPr="00DF5139">
        <w:rPr>
          <w:rFonts w:ascii="Verdana" w:hAnsi="Verdana"/>
          <w:b/>
          <w:sz w:val="28"/>
          <w:szCs w:val="28"/>
        </w:rPr>
        <w:t>voor Erasmus+?</w:t>
      </w:r>
    </w:p>
    <w:p w14:paraId="13398FB9" w14:textId="77777777" w:rsidR="00DF5139" w:rsidRDefault="00DF5139" w:rsidP="00DF5139">
      <w:pPr>
        <w:pStyle w:val="AfzenderAdres"/>
        <w:spacing w:line="280" w:lineRule="atLeast"/>
        <w:rPr>
          <w:rFonts w:ascii="Verdana" w:hAnsi="Verdana"/>
          <w:sz w:val="18"/>
          <w:szCs w:val="18"/>
        </w:rPr>
      </w:pPr>
    </w:p>
    <w:p w14:paraId="3A462E5E" w14:textId="2623CC4D" w:rsidR="00CF0487" w:rsidRPr="00A02845" w:rsidRDefault="00CC5017" w:rsidP="00CF0487">
      <w:pPr>
        <w:pStyle w:val="AfzenderAdres"/>
        <w:spacing w:line="280" w:lineRule="atLeast"/>
        <w:rPr>
          <w:rFonts w:ascii="Verdana" w:hAnsi="Verdana"/>
          <w:b/>
          <w:sz w:val="18"/>
          <w:szCs w:val="18"/>
        </w:rPr>
      </w:pPr>
      <w:r w:rsidRPr="00A02845">
        <w:rPr>
          <w:rFonts w:ascii="Verdana" w:hAnsi="Verdana"/>
          <w:b/>
          <w:sz w:val="18"/>
          <w:szCs w:val="18"/>
        </w:rPr>
        <w:t xml:space="preserve">Maak jij </w:t>
      </w:r>
      <w:r w:rsidR="00A02845">
        <w:rPr>
          <w:rFonts w:ascii="Verdana" w:hAnsi="Verdana"/>
          <w:b/>
          <w:sz w:val="18"/>
          <w:szCs w:val="18"/>
        </w:rPr>
        <w:t xml:space="preserve">graag </w:t>
      </w:r>
      <w:r w:rsidRPr="00A02845">
        <w:rPr>
          <w:rFonts w:ascii="Verdana" w:hAnsi="Verdana"/>
          <w:b/>
          <w:sz w:val="18"/>
          <w:szCs w:val="18"/>
        </w:rPr>
        <w:t>creatieve en inspirerende vl</w:t>
      </w:r>
      <w:r w:rsidR="00CF0487" w:rsidRPr="00A02845">
        <w:rPr>
          <w:rFonts w:ascii="Verdana" w:hAnsi="Verdana"/>
          <w:b/>
          <w:sz w:val="18"/>
          <w:szCs w:val="18"/>
        </w:rPr>
        <w:t>ogs</w:t>
      </w:r>
      <w:r w:rsidR="00A02845">
        <w:rPr>
          <w:rFonts w:ascii="Verdana" w:hAnsi="Verdana"/>
          <w:b/>
          <w:sz w:val="18"/>
          <w:szCs w:val="18"/>
        </w:rPr>
        <w:t xml:space="preserve"> of </w:t>
      </w:r>
      <w:r w:rsidR="00BE712B" w:rsidRPr="00A02845">
        <w:rPr>
          <w:rFonts w:ascii="Verdana" w:hAnsi="Verdana"/>
          <w:b/>
          <w:sz w:val="18"/>
          <w:szCs w:val="18"/>
        </w:rPr>
        <w:t>blogs</w:t>
      </w:r>
      <w:r w:rsidR="00A02845">
        <w:rPr>
          <w:rFonts w:ascii="Verdana" w:hAnsi="Verdana"/>
          <w:b/>
          <w:sz w:val="18"/>
          <w:szCs w:val="18"/>
        </w:rPr>
        <w:t xml:space="preserve"> </w:t>
      </w:r>
      <w:r w:rsidR="00CF0487" w:rsidRPr="00A02845">
        <w:rPr>
          <w:rFonts w:ascii="Verdana" w:hAnsi="Verdana"/>
          <w:b/>
          <w:sz w:val="18"/>
          <w:szCs w:val="18"/>
        </w:rPr>
        <w:t xml:space="preserve">en ga je binnenkort met Erasmus+ naar het buitenland? </w:t>
      </w:r>
      <w:r w:rsidR="00A02845">
        <w:rPr>
          <w:rFonts w:ascii="Verdana" w:hAnsi="Verdana"/>
          <w:b/>
          <w:sz w:val="18"/>
          <w:szCs w:val="18"/>
        </w:rPr>
        <w:t>Grijp je kans en doe mee met onze vlog/blog-wedstrijd!</w:t>
      </w:r>
    </w:p>
    <w:p w14:paraId="316DB114" w14:textId="77777777" w:rsidR="00CF0487" w:rsidRDefault="00CF0487" w:rsidP="00DF5139">
      <w:pPr>
        <w:pStyle w:val="AfzenderAdres"/>
        <w:spacing w:line="280" w:lineRule="atLeast"/>
        <w:rPr>
          <w:rFonts w:ascii="Verdana" w:hAnsi="Verdana"/>
          <w:sz w:val="18"/>
          <w:szCs w:val="18"/>
        </w:rPr>
      </w:pPr>
    </w:p>
    <w:p w14:paraId="582F1971" w14:textId="2DA7B809" w:rsidR="00054D35" w:rsidRDefault="00054D35" w:rsidP="00CA03C8">
      <w:pPr>
        <w:pStyle w:val="AfzenderAdres"/>
        <w:spacing w:line="28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Als </w:t>
      </w:r>
      <w:r w:rsidR="00CC5017">
        <w:rPr>
          <w:rFonts w:ascii="Verdana" w:hAnsi="Verdana"/>
          <w:sz w:val="18"/>
          <w:szCs w:val="18"/>
        </w:rPr>
        <w:t>v</w:t>
      </w:r>
      <w:r>
        <w:rPr>
          <w:rFonts w:ascii="Verdana" w:hAnsi="Verdana"/>
          <w:sz w:val="18"/>
          <w:szCs w:val="18"/>
        </w:rPr>
        <w:t xml:space="preserve">logger </w:t>
      </w:r>
      <w:r w:rsidR="00950307">
        <w:rPr>
          <w:rFonts w:ascii="Verdana" w:hAnsi="Verdana"/>
          <w:sz w:val="18"/>
          <w:szCs w:val="18"/>
        </w:rPr>
        <w:t>maak</w:t>
      </w:r>
      <w:r w:rsidR="00CC501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je</w:t>
      </w:r>
      <w:r w:rsidR="00B86403">
        <w:rPr>
          <w:rFonts w:ascii="Verdana" w:hAnsi="Verdana"/>
          <w:sz w:val="18"/>
          <w:szCs w:val="18"/>
        </w:rPr>
        <w:t xml:space="preserve"> minimaal</w:t>
      </w:r>
      <w:r>
        <w:rPr>
          <w:rFonts w:ascii="Verdana" w:hAnsi="Verdana"/>
          <w:sz w:val="18"/>
          <w:szCs w:val="18"/>
        </w:rPr>
        <w:t xml:space="preserve"> eens per </w:t>
      </w:r>
      <w:r w:rsidR="00932876">
        <w:rPr>
          <w:rFonts w:ascii="Verdana" w:hAnsi="Verdana"/>
          <w:sz w:val="18"/>
          <w:szCs w:val="18"/>
        </w:rPr>
        <w:t>twee weken</w:t>
      </w:r>
      <w:r>
        <w:rPr>
          <w:rFonts w:ascii="Verdana" w:hAnsi="Verdana"/>
          <w:sz w:val="18"/>
          <w:szCs w:val="18"/>
        </w:rPr>
        <w:t xml:space="preserve"> een</w:t>
      </w:r>
      <w:r w:rsidR="00CC5017">
        <w:rPr>
          <w:rFonts w:ascii="Verdana" w:hAnsi="Verdana"/>
          <w:sz w:val="18"/>
          <w:szCs w:val="18"/>
        </w:rPr>
        <w:t xml:space="preserve"> v</w:t>
      </w:r>
      <w:r>
        <w:rPr>
          <w:rFonts w:ascii="Verdana" w:hAnsi="Verdana"/>
          <w:sz w:val="18"/>
          <w:szCs w:val="18"/>
        </w:rPr>
        <w:t>log</w:t>
      </w:r>
      <w:r w:rsidR="002968D7">
        <w:rPr>
          <w:rFonts w:ascii="Verdana" w:hAnsi="Verdana"/>
          <w:sz w:val="18"/>
          <w:szCs w:val="18"/>
        </w:rPr>
        <w:t xml:space="preserve"> en a</w:t>
      </w:r>
      <w:r w:rsidR="00BE712B">
        <w:rPr>
          <w:rFonts w:ascii="Verdana" w:hAnsi="Verdana"/>
          <w:sz w:val="18"/>
          <w:szCs w:val="18"/>
        </w:rPr>
        <w:t xml:space="preserve">ls </w:t>
      </w:r>
      <w:proofErr w:type="spellStart"/>
      <w:r w:rsidR="00BE712B">
        <w:rPr>
          <w:rFonts w:ascii="Verdana" w:hAnsi="Verdana"/>
          <w:sz w:val="18"/>
          <w:szCs w:val="18"/>
        </w:rPr>
        <w:t>blogger</w:t>
      </w:r>
      <w:proofErr w:type="spellEnd"/>
      <w:r w:rsidR="00BE712B">
        <w:rPr>
          <w:rFonts w:ascii="Verdana" w:hAnsi="Verdana"/>
          <w:sz w:val="18"/>
          <w:szCs w:val="18"/>
        </w:rPr>
        <w:t xml:space="preserve"> publiceer je minim</w:t>
      </w:r>
      <w:r w:rsidR="00FE52FB">
        <w:rPr>
          <w:rFonts w:ascii="Verdana" w:hAnsi="Verdana"/>
          <w:sz w:val="18"/>
          <w:szCs w:val="18"/>
        </w:rPr>
        <w:t>a</w:t>
      </w:r>
      <w:r w:rsidR="00BE712B">
        <w:rPr>
          <w:rFonts w:ascii="Verdana" w:hAnsi="Verdana"/>
          <w:sz w:val="18"/>
          <w:szCs w:val="18"/>
        </w:rPr>
        <w:t>al eens per twee weken een nieuwe blog</w:t>
      </w:r>
      <w:r>
        <w:rPr>
          <w:rFonts w:ascii="Verdana" w:hAnsi="Verdana"/>
          <w:sz w:val="18"/>
          <w:szCs w:val="18"/>
        </w:rPr>
        <w:t xml:space="preserve">, die verschijnt op </w:t>
      </w:r>
      <w:r w:rsidR="00950307">
        <w:rPr>
          <w:rFonts w:ascii="Verdana" w:hAnsi="Verdana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>e website</w:t>
      </w:r>
      <w:r w:rsidR="00950307">
        <w:rPr>
          <w:rFonts w:ascii="Verdana" w:hAnsi="Verdana"/>
          <w:sz w:val="18"/>
          <w:szCs w:val="18"/>
        </w:rPr>
        <w:t xml:space="preserve"> van Erasmus+</w:t>
      </w:r>
      <w:r>
        <w:rPr>
          <w:rFonts w:ascii="Verdana" w:hAnsi="Verdana"/>
          <w:sz w:val="18"/>
          <w:szCs w:val="18"/>
        </w:rPr>
        <w:t xml:space="preserve">, in de nieuwsbrief en op onze </w:t>
      </w:r>
      <w:proofErr w:type="spellStart"/>
      <w:r>
        <w:rPr>
          <w:rFonts w:ascii="Verdana" w:hAnsi="Verdana"/>
          <w:sz w:val="18"/>
          <w:szCs w:val="18"/>
        </w:rPr>
        <w:t>social</w:t>
      </w:r>
      <w:proofErr w:type="spellEnd"/>
      <w:r>
        <w:rPr>
          <w:rFonts w:ascii="Verdana" w:hAnsi="Verdana"/>
          <w:sz w:val="18"/>
          <w:szCs w:val="18"/>
        </w:rPr>
        <w:t xml:space="preserve"> mediakanalen. </w:t>
      </w:r>
    </w:p>
    <w:p w14:paraId="21EFE157" w14:textId="77777777" w:rsidR="00DF5139" w:rsidRDefault="00DF5139" w:rsidP="00CA03C8">
      <w:pPr>
        <w:pStyle w:val="AfzenderAdres"/>
        <w:spacing w:line="280" w:lineRule="atLeast"/>
        <w:rPr>
          <w:rFonts w:ascii="Verdana" w:hAnsi="Verdana"/>
          <w:sz w:val="18"/>
          <w:szCs w:val="18"/>
        </w:rPr>
      </w:pPr>
    </w:p>
    <w:p w14:paraId="0AA47F8E" w14:textId="77777777" w:rsidR="00DF5139" w:rsidRDefault="00DF5139" w:rsidP="00CA03C8">
      <w:pPr>
        <w:pStyle w:val="AfzenderAdres"/>
        <w:spacing w:line="280" w:lineRule="atLeast"/>
        <w:rPr>
          <w:rFonts w:ascii="Verdana" w:hAnsi="Verdana"/>
          <w:sz w:val="18"/>
          <w:szCs w:val="18"/>
        </w:rPr>
      </w:pPr>
      <w:r w:rsidRPr="00622DC5">
        <w:rPr>
          <w:rFonts w:ascii="Verdana" w:hAnsi="Verdana"/>
          <w:b/>
          <w:sz w:val="18"/>
          <w:szCs w:val="18"/>
        </w:rPr>
        <w:t>Reglement</w:t>
      </w:r>
      <w:r>
        <w:rPr>
          <w:rFonts w:ascii="Verdana" w:hAnsi="Verdana"/>
          <w:sz w:val="18"/>
          <w:szCs w:val="18"/>
        </w:rPr>
        <w:t>:</w:t>
      </w:r>
    </w:p>
    <w:p w14:paraId="63BE1FDC" w14:textId="0FB0A3E7" w:rsidR="00DF5139" w:rsidRDefault="00DF5139" w:rsidP="00DF5139">
      <w:pPr>
        <w:pStyle w:val="AfzenderAdres"/>
        <w:numPr>
          <w:ilvl w:val="0"/>
          <w:numId w:val="15"/>
        </w:numPr>
        <w:spacing w:line="28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Je </w:t>
      </w:r>
      <w:r w:rsidR="00CC5017">
        <w:rPr>
          <w:rFonts w:ascii="Verdana" w:hAnsi="Verdana"/>
          <w:sz w:val="18"/>
          <w:szCs w:val="18"/>
        </w:rPr>
        <w:t>v</w:t>
      </w:r>
      <w:r>
        <w:rPr>
          <w:rFonts w:ascii="Verdana" w:hAnsi="Verdana"/>
          <w:sz w:val="18"/>
          <w:szCs w:val="18"/>
        </w:rPr>
        <w:t>lo</w:t>
      </w:r>
      <w:r w:rsidR="00BE712B">
        <w:rPr>
          <w:rFonts w:ascii="Verdana" w:hAnsi="Verdana"/>
          <w:sz w:val="18"/>
          <w:szCs w:val="18"/>
        </w:rPr>
        <w:t>g/blog</w:t>
      </w:r>
      <w:r>
        <w:rPr>
          <w:rFonts w:ascii="Verdana" w:hAnsi="Verdana"/>
          <w:sz w:val="18"/>
          <w:szCs w:val="18"/>
        </w:rPr>
        <w:t xml:space="preserve"> moet gaan over jouw ervaringen a</w:t>
      </w:r>
      <w:r w:rsidR="00B86403">
        <w:rPr>
          <w:rFonts w:ascii="Verdana" w:hAnsi="Verdana"/>
          <w:sz w:val="18"/>
          <w:szCs w:val="18"/>
        </w:rPr>
        <w:t>ls persoon én</w:t>
      </w:r>
      <w:r>
        <w:rPr>
          <w:rFonts w:ascii="Verdana" w:hAnsi="Verdana"/>
          <w:sz w:val="18"/>
          <w:szCs w:val="18"/>
        </w:rPr>
        <w:t xml:space="preserve"> wat je leert, ervaart en meemaakt in het kader van jouw studie of werkstage </w:t>
      </w:r>
      <w:r w:rsidR="0060270E">
        <w:rPr>
          <w:rFonts w:ascii="Verdana" w:hAnsi="Verdana"/>
          <w:sz w:val="18"/>
          <w:szCs w:val="18"/>
        </w:rPr>
        <w:t xml:space="preserve">via </w:t>
      </w:r>
      <w:r w:rsidR="00B86403">
        <w:rPr>
          <w:rFonts w:ascii="Verdana" w:hAnsi="Verdana"/>
          <w:sz w:val="18"/>
          <w:szCs w:val="18"/>
        </w:rPr>
        <w:t xml:space="preserve">Erasmus+ </w:t>
      </w:r>
      <w:r>
        <w:rPr>
          <w:rFonts w:ascii="Verdana" w:hAnsi="Verdana"/>
          <w:sz w:val="18"/>
          <w:szCs w:val="18"/>
        </w:rPr>
        <w:t>t</w:t>
      </w:r>
      <w:r w:rsidR="00B86403">
        <w:rPr>
          <w:rFonts w:ascii="Verdana" w:hAnsi="Verdana"/>
          <w:sz w:val="18"/>
          <w:szCs w:val="18"/>
        </w:rPr>
        <w:t>ijdens je buitenlandverblijf.</w:t>
      </w:r>
    </w:p>
    <w:p w14:paraId="0FD91A62" w14:textId="30532F8D" w:rsidR="00DF5139" w:rsidRDefault="00936E06" w:rsidP="00DF5139">
      <w:pPr>
        <w:pStyle w:val="AfzenderAdres"/>
        <w:numPr>
          <w:ilvl w:val="0"/>
          <w:numId w:val="15"/>
        </w:numPr>
        <w:spacing w:line="28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Elke </w:t>
      </w:r>
      <w:r w:rsidR="00CC5017">
        <w:rPr>
          <w:rFonts w:ascii="Verdana" w:hAnsi="Verdana"/>
          <w:sz w:val="18"/>
          <w:szCs w:val="18"/>
        </w:rPr>
        <w:t>v</w:t>
      </w:r>
      <w:r w:rsidR="00DF5139">
        <w:rPr>
          <w:rFonts w:ascii="Verdana" w:hAnsi="Verdana"/>
          <w:sz w:val="18"/>
          <w:szCs w:val="18"/>
        </w:rPr>
        <w:t xml:space="preserve">log mag </w:t>
      </w:r>
      <w:r w:rsidR="00CC1528">
        <w:rPr>
          <w:rFonts w:ascii="Verdana" w:hAnsi="Verdana"/>
          <w:sz w:val="18"/>
          <w:szCs w:val="18"/>
        </w:rPr>
        <w:t xml:space="preserve">maximaal </w:t>
      </w:r>
      <w:r w:rsidR="0003166C">
        <w:rPr>
          <w:rFonts w:ascii="Verdana" w:hAnsi="Verdana"/>
          <w:sz w:val="18"/>
          <w:szCs w:val="18"/>
        </w:rPr>
        <w:t>10</w:t>
      </w:r>
      <w:r w:rsidR="00CC5017">
        <w:rPr>
          <w:rFonts w:ascii="Verdana" w:hAnsi="Verdana"/>
          <w:sz w:val="18"/>
          <w:szCs w:val="18"/>
        </w:rPr>
        <w:t xml:space="preserve"> minuten duren.</w:t>
      </w:r>
      <w:r w:rsidR="00BE712B">
        <w:rPr>
          <w:rFonts w:ascii="Verdana" w:hAnsi="Verdana"/>
          <w:sz w:val="18"/>
          <w:szCs w:val="18"/>
        </w:rPr>
        <w:t xml:space="preserve"> Voor de blog is er gé</w:t>
      </w:r>
      <w:r w:rsidR="005A1434">
        <w:rPr>
          <w:rFonts w:ascii="Verdana" w:hAnsi="Verdana"/>
          <w:sz w:val="18"/>
          <w:szCs w:val="18"/>
        </w:rPr>
        <w:t xml:space="preserve">én limiet aan </w:t>
      </w:r>
      <w:r w:rsidR="0060270E">
        <w:rPr>
          <w:rFonts w:ascii="Verdana" w:hAnsi="Verdana"/>
          <w:sz w:val="18"/>
          <w:szCs w:val="18"/>
        </w:rPr>
        <w:t xml:space="preserve">het aantal </w:t>
      </w:r>
      <w:r w:rsidR="005A1434">
        <w:rPr>
          <w:rFonts w:ascii="Verdana" w:hAnsi="Verdana"/>
          <w:sz w:val="18"/>
          <w:szCs w:val="18"/>
        </w:rPr>
        <w:t>woorden.</w:t>
      </w:r>
    </w:p>
    <w:p w14:paraId="16D5E4D1" w14:textId="55A1D75A" w:rsidR="00DF5139" w:rsidRDefault="00DF5139" w:rsidP="00DF5139">
      <w:pPr>
        <w:pStyle w:val="AfzenderAdres"/>
        <w:numPr>
          <w:ilvl w:val="0"/>
          <w:numId w:val="15"/>
        </w:numPr>
        <w:spacing w:line="28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 je </w:t>
      </w:r>
      <w:r w:rsidR="00CC5017">
        <w:rPr>
          <w:rFonts w:ascii="Verdana" w:hAnsi="Verdana"/>
          <w:sz w:val="18"/>
          <w:szCs w:val="18"/>
        </w:rPr>
        <w:t>v</w:t>
      </w:r>
      <w:r>
        <w:rPr>
          <w:rFonts w:ascii="Verdana" w:hAnsi="Verdana"/>
          <w:sz w:val="18"/>
          <w:szCs w:val="18"/>
        </w:rPr>
        <w:t>log</w:t>
      </w:r>
      <w:r w:rsidR="005A1434">
        <w:rPr>
          <w:rFonts w:ascii="Verdana" w:hAnsi="Verdana"/>
          <w:sz w:val="18"/>
          <w:szCs w:val="18"/>
        </w:rPr>
        <w:t>/blog</w:t>
      </w:r>
      <w:r>
        <w:rPr>
          <w:rFonts w:ascii="Verdana" w:hAnsi="Verdana"/>
          <w:sz w:val="18"/>
          <w:szCs w:val="18"/>
        </w:rPr>
        <w:t xml:space="preserve"> moet duidelijk zijn waar je bent</w:t>
      </w:r>
      <w:r w:rsidR="00B86403">
        <w:rPr>
          <w:rFonts w:ascii="Verdana" w:hAnsi="Verdana"/>
          <w:sz w:val="18"/>
          <w:szCs w:val="18"/>
        </w:rPr>
        <w:t xml:space="preserve"> (land, stad) en wat je doel is van</w:t>
      </w:r>
      <w:r>
        <w:rPr>
          <w:rFonts w:ascii="Verdana" w:hAnsi="Verdana"/>
          <w:sz w:val="18"/>
          <w:szCs w:val="18"/>
        </w:rPr>
        <w:t xml:space="preserve"> je buitenlandverblijf.</w:t>
      </w:r>
    </w:p>
    <w:p w14:paraId="26B7D6C8" w14:textId="66098BF9" w:rsidR="00DF5139" w:rsidRDefault="00DF5139" w:rsidP="00DF5139">
      <w:pPr>
        <w:pStyle w:val="AfzenderAdres"/>
        <w:numPr>
          <w:ilvl w:val="0"/>
          <w:numId w:val="15"/>
        </w:numPr>
        <w:spacing w:line="28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Je mag een pseudoniem gebruiken voor je </w:t>
      </w:r>
      <w:r w:rsidR="00CC5017">
        <w:rPr>
          <w:rFonts w:ascii="Verdana" w:hAnsi="Verdana"/>
          <w:sz w:val="18"/>
          <w:szCs w:val="18"/>
        </w:rPr>
        <w:t>v</w:t>
      </w:r>
      <w:r>
        <w:rPr>
          <w:rFonts w:ascii="Verdana" w:hAnsi="Verdana"/>
          <w:sz w:val="18"/>
          <w:szCs w:val="18"/>
        </w:rPr>
        <w:t>log</w:t>
      </w:r>
      <w:r w:rsidR="005A1434">
        <w:rPr>
          <w:rFonts w:ascii="Verdana" w:hAnsi="Verdana"/>
          <w:sz w:val="18"/>
          <w:szCs w:val="18"/>
        </w:rPr>
        <w:t>/blog</w:t>
      </w:r>
      <w:r>
        <w:rPr>
          <w:rFonts w:ascii="Verdana" w:hAnsi="Verdana"/>
          <w:sz w:val="18"/>
          <w:szCs w:val="18"/>
        </w:rPr>
        <w:t xml:space="preserve">, onder voorwaarde dat je naam wel bij ons bekend is.   </w:t>
      </w:r>
    </w:p>
    <w:p w14:paraId="75B77A9D" w14:textId="126025D5" w:rsidR="001A49BC" w:rsidRDefault="001A49BC" w:rsidP="00DF5139">
      <w:pPr>
        <w:pStyle w:val="AfzenderAdres"/>
        <w:numPr>
          <w:ilvl w:val="0"/>
          <w:numId w:val="15"/>
        </w:numPr>
        <w:spacing w:line="280" w:lineRule="atLeast"/>
        <w:rPr>
          <w:rFonts w:ascii="Verdana" w:hAnsi="Verdana"/>
          <w:sz w:val="18"/>
          <w:szCs w:val="18"/>
        </w:rPr>
      </w:pPr>
      <w:r w:rsidRPr="001A49BC">
        <w:rPr>
          <w:rFonts w:ascii="Verdana" w:hAnsi="Verdana"/>
          <w:sz w:val="18"/>
          <w:szCs w:val="18"/>
        </w:rPr>
        <w:t xml:space="preserve">Je </w:t>
      </w:r>
      <w:r>
        <w:rPr>
          <w:rFonts w:ascii="Verdana" w:hAnsi="Verdana"/>
          <w:sz w:val="18"/>
          <w:szCs w:val="18"/>
        </w:rPr>
        <w:t xml:space="preserve">stuurt vooraf het registratieformulier in waarmee je aangeeft dat je deelneemt aan de </w:t>
      </w:r>
      <w:r w:rsidR="00CC5017">
        <w:rPr>
          <w:rFonts w:ascii="Verdana" w:hAnsi="Verdana"/>
          <w:sz w:val="18"/>
          <w:szCs w:val="18"/>
        </w:rPr>
        <w:t>v</w:t>
      </w:r>
      <w:r>
        <w:rPr>
          <w:rFonts w:ascii="Verdana" w:hAnsi="Verdana"/>
          <w:sz w:val="18"/>
          <w:szCs w:val="18"/>
        </w:rPr>
        <w:t>log</w:t>
      </w:r>
      <w:r w:rsidR="005A1434">
        <w:rPr>
          <w:rFonts w:ascii="Verdana" w:hAnsi="Verdana"/>
          <w:sz w:val="18"/>
          <w:szCs w:val="18"/>
        </w:rPr>
        <w:t>/blog</w:t>
      </w:r>
      <w:r w:rsidR="00D1008F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wedstrijd. </w:t>
      </w:r>
    </w:p>
    <w:p w14:paraId="1AE7CF93" w14:textId="1EE15382" w:rsidR="001A49BC" w:rsidRDefault="001A49BC" w:rsidP="00DF5139">
      <w:pPr>
        <w:pStyle w:val="AfzenderAdres"/>
        <w:numPr>
          <w:ilvl w:val="0"/>
          <w:numId w:val="15"/>
        </w:numPr>
        <w:spacing w:line="28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Je </w:t>
      </w:r>
      <w:r w:rsidRPr="001A49BC">
        <w:rPr>
          <w:rFonts w:ascii="Verdana" w:hAnsi="Verdana"/>
          <w:sz w:val="18"/>
          <w:szCs w:val="18"/>
        </w:rPr>
        <w:t xml:space="preserve">stuurt je </w:t>
      </w:r>
      <w:r w:rsidR="00CC5017">
        <w:rPr>
          <w:rFonts w:ascii="Verdana" w:hAnsi="Verdana"/>
          <w:sz w:val="18"/>
          <w:szCs w:val="18"/>
        </w:rPr>
        <w:t>v</w:t>
      </w:r>
      <w:r w:rsidRPr="001A49BC">
        <w:rPr>
          <w:rFonts w:ascii="Verdana" w:hAnsi="Verdana"/>
          <w:sz w:val="18"/>
          <w:szCs w:val="18"/>
        </w:rPr>
        <w:t>log</w:t>
      </w:r>
      <w:r>
        <w:rPr>
          <w:rFonts w:ascii="Verdana" w:hAnsi="Verdana"/>
          <w:sz w:val="18"/>
          <w:szCs w:val="18"/>
        </w:rPr>
        <w:t xml:space="preserve"> (</w:t>
      </w:r>
      <w:r w:rsidR="00932876">
        <w:rPr>
          <w:rFonts w:ascii="Verdana" w:hAnsi="Verdana"/>
          <w:sz w:val="18"/>
          <w:szCs w:val="18"/>
        </w:rPr>
        <w:t>minimaal 1</w:t>
      </w:r>
      <w:r w:rsidR="005A1434">
        <w:rPr>
          <w:rFonts w:ascii="Verdana" w:hAnsi="Verdana"/>
          <w:sz w:val="18"/>
          <w:szCs w:val="18"/>
        </w:rPr>
        <w:t>x</w:t>
      </w:r>
      <w:r w:rsidR="00932876">
        <w:rPr>
          <w:rFonts w:ascii="Verdana" w:hAnsi="Verdana"/>
          <w:sz w:val="18"/>
          <w:szCs w:val="18"/>
        </w:rPr>
        <w:t xml:space="preserve"> per twee weken) </w:t>
      </w:r>
      <w:r w:rsidR="00881014">
        <w:rPr>
          <w:rFonts w:ascii="Verdana" w:hAnsi="Verdana"/>
          <w:sz w:val="18"/>
          <w:szCs w:val="18"/>
        </w:rPr>
        <w:t>met de YouTube</w:t>
      </w:r>
      <w:r w:rsidR="00CC1528">
        <w:rPr>
          <w:rFonts w:ascii="Verdana" w:hAnsi="Verdana"/>
          <w:sz w:val="18"/>
          <w:szCs w:val="18"/>
        </w:rPr>
        <w:t>-</w:t>
      </w:r>
      <w:r w:rsidR="00881014">
        <w:rPr>
          <w:rFonts w:ascii="Verdana" w:hAnsi="Verdana"/>
          <w:sz w:val="18"/>
          <w:szCs w:val="18"/>
        </w:rPr>
        <w:t>link</w:t>
      </w:r>
      <w:r w:rsidRPr="001A49BC">
        <w:rPr>
          <w:rFonts w:ascii="Verdana" w:hAnsi="Verdana"/>
          <w:sz w:val="18"/>
          <w:szCs w:val="18"/>
        </w:rPr>
        <w:t xml:space="preserve"> naar </w:t>
      </w:r>
      <w:hyperlink r:id="rId13" w:history="1">
        <w:r w:rsidRPr="001A49BC">
          <w:rPr>
            <w:rStyle w:val="Hyperlink"/>
            <w:rFonts w:ascii="Verdana" w:hAnsi="Verdana"/>
            <w:sz w:val="18"/>
            <w:szCs w:val="18"/>
          </w:rPr>
          <w:t>info@erasmusplus.nl</w:t>
        </w:r>
      </w:hyperlink>
      <w:r w:rsidRPr="001A49BC">
        <w:rPr>
          <w:rFonts w:ascii="Verdana" w:hAnsi="Verdana"/>
          <w:sz w:val="18"/>
          <w:szCs w:val="18"/>
        </w:rPr>
        <w:t xml:space="preserve"> </w:t>
      </w:r>
      <w:r w:rsidR="00622DC5">
        <w:rPr>
          <w:rFonts w:ascii="Verdana" w:hAnsi="Verdana"/>
          <w:sz w:val="18"/>
          <w:szCs w:val="18"/>
        </w:rPr>
        <w:t xml:space="preserve">o.v.v. </w:t>
      </w:r>
      <w:r w:rsidR="00D1008F">
        <w:rPr>
          <w:rFonts w:ascii="Verdana" w:hAnsi="Verdana"/>
          <w:sz w:val="18"/>
          <w:szCs w:val="18"/>
        </w:rPr>
        <w:t>V</w:t>
      </w:r>
      <w:r w:rsidR="005A1434">
        <w:rPr>
          <w:rFonts w:ascii="Verdana" w:hAnsi="Verdana"/>
          <w:sz w:val="18"/>
          <w:szCs w:val="18"/>
        </w:rPr>
        <w:t xml:space="preserve">log </w:t>
      </w:r>
      <w:r w:rsidRPr="001A49BC">
        <w:rPr>
          <w:rFonts w:ascii="Verdana" w:hAnsi="Verdana"/>
          <w:sz w:val="18"/>
          <w:szCs w:val="18"/>
        </w:rPr>
        <w:t>+</w:t>
      </w:r>
      <w:r w:rsidR="005A1434">
        <w:rPr>
          <w:rFonts w:ascii="Verdana" w:hAnsi="Verdana"/>
          <w:sz w:val="18"/>
          <w:szCs w:val="18"/>
        </w:rPr>
        <w:t xml:space="preserve"> </w:t>
      </w:r>
      <w:r w:rsidRPr="001A49BC">
        <w:rPr>
          <w:rFonts w:ascii="Verdana" w:hAnsi="Verdana"/>
          <w:sz w:val="18"/>
          <w:szCs w:val="18"/>
        </w:rPr>
        <w:t>naam</w:t>
      </w:r>
      <w:r w:rsidR="005A1434">
        <w:rPr>
          <w:rFonts w:ascii="Verdana" w:hAnsi="Verdana"/>
          <w:sz w:val="18"/>
          <w:szCs w:val="18"/>
        </w:rPr>
        <w:t xml:space="preserve"> en indien je blogt (minimaal 1x per twee weken) naar </w:t>
      </w:r>
      <w:hyperlink r:id="rId14" w:history="1">
        <w:r w:rsidR="005A1434" w:rsidRPr="00D41CED">
          <w:rPr>
            <w:rStyle w:val="Hyperlink"/>
            <w:rFonts w:ascii="Verdana" w:hAnsi="Verdana"/>
            <w:sz w:val="18"/>
            <w:szCs w:val="18"/>
          </w:rPr>
          <w:t>info@erasmusplus.nl</w:t>
        </w:r>
      </w:hyperlink>
      <w:r w:rsidR="005A1434">
        <w:rPr>
          <w:rFonts w:ascii="Verdana" w:hAnsi="Verdana"/>
          <w:sz w:val="18"/>
          <w:szCs w:val="18"/>
        </w:rPr>
        <w:t xml:space="preserve"> o.v.v. Blog + naam.</w:t>
      </w:r>
    </w:p>
    <w:p w14:paraId="4A12FBAA" w14:textId="4027423E" w:rsidR="001A49BC" w:rsidRDefault="001A49BC" w:rsidP="00DF5139">
      <w:pPr>
        <w:pStyle w:val="AfzenderAdres"/>
        <w:numPr>
          <w:ilvl w:val="0"/>
          <w:numId w:val="15"/>
        </w:numPr>
        <w:spacing w:line="28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Met het insturen van de </w:t>
      </w:r>
      <w:r w:rsidR="00CC5017">
        <w:rPr>
          <w:rFonts w:ascii="Verdana" w:hAnsi="Verdana"/>
          <w:sz w:val="18"/>
          <w:szCs w:val="18"/>
        </w:rPr>
        <w:t>v</w:t>
      </w:r>
      <w:r>
        <w:rPr>
          <w:rFonts w:ascii="Verdana" w:hAnsi="Verdana"/>
          <w:sz w:val="18"/>
          <w:szCs w:val="18"/>
        </w:rPr>
        <w:t>log</w:t>
      </w:r>
      <w:r w:rsidR="00350A26">
        <w:rPr>
          <w:rFonts w:ascii="Verdana" w:hAnsi="Verdana"/>
          <w:sz w:val="18"/>
          <w:szCs w:val="18"/>
        </w:rPr>
        <w:t>/blog</w:t>
      </w:r>
      <w:r>
        <w:rPr>
          <w:rFonts w:ascii="Verdana" w:hAnsi="Verdana"/>
          <w:sz w:val="18"/>
          <w:szCs w:val="18"/>
        </w:rPr>
        <w:t xml:space="preserve"> geef je aan dat jij</w:t>
      </w:r>
      <w:r w:rsidR="00622DC5">
        <w:rPr>
          <w:rFonts w:ascii="Verdana" w:hAnsi="Verdana"/>
          <w:sz w:val="18"/>
          <w:szCs w:val="18"/>
        </w:rPr>
        <w:t xml:space="preserve"> alle re</w:t>
      </w:r>
      <w:r>
        <w:rPr>
          <w:rFonts w:ascii="Verdana" w:hAnsi="Verdana"/>
          <w:sz w:val="18"/>
          <w:szCs w:val="18"/>
        </w:rPr>
        <w:t xml:space="preserve">chten bezit van de </w:t>
      </w:r>
      <w:r w:rsidR="00350A26">
        <w:rPr>
          <w:rFonts w:ascii="Verdana" w:hAnsi="Verdana"/>
          <w:sz w:val="18"/>
          <w:szCs w:val="18"/>
        </w:rPr>
        <w:t>vlog/</w:t>
      </w:r>
      <w:r>
        <w:rPr>
          <w:rFonts w:ascii="Verdana" w:hAnsi="Verdana"/>
          <w:sz w:val="18"/>
          <w:szCs w:val="18"/>
        </w:rPr>
        <w:t xml:space="preserve">blog. </w:t>
      </w:r>
    </w:p>
    <w:p w14:paraId="554D8A9D" w14:textId="4D4139BD" w:rsidR="001A49BC" w:rsidRDefault="001A49BC" w:rsidP="00DF5139">
      <w:pPr>
        <w:pStyle w:val="AfzenderAdres"/>
        <w:numPr>
          <w:ilvl w:val="0"/>
          <w:numId w:val="15"/>
        </w:numPr>
        <w:spacing w:line="28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Bij constatering van fraude </w:t>
      </w:r>
      <w:r w:rsidR="006D382F">
        <w:rPr>
          <w:rFonts w:ascii="Verdana" w:hAnsi="Verdana"/>
          <w:sz w:val="18"/>
          <w:szCs w:val="18"/>
        </w:rPr>
        <w:t xml:space="preserve">ben </w:t>
      </w:r>
      <w:r>
        <w:rPr>
          <w:rFonts w:ascii="Verdana" w:hAnsi="Verdana"/>
          <w:sz w:val="18"/>
          <w:szCs w:val="18"/>
        </w:rPr>
        <w:t xml:space="preserve">je uitgesloten van deelname en zijn ook alle gevolgen van het misbruiken van de rechten van anderen voor jouw rekening. </w:t>
      </w:r>
    </w:p>
    <w:p w14:paraId="1ACB8B6B" w14:textId="0693B9E5" w:rsidR="001A49BC" w:rsidRDefault="001A49BC" w:rsidP="00DF5139">
      <w:pPr>
        <w:pStyle w:val="AfzenderAdres"/>
        <w:numPr>
          <w:ilvl w:val="0"/>
          <w:numId w:val="15"/>
        </w:numPr>
        <w:spacing w:line="28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Met je inzending ga je akkoord met onze spelregels en geef je het Nationaal Agentschap Erasmus+ </w:t>
      </w:r>
      <w:r w:rsidR="00622DC5">
        <w:rPr>
          <w:rFonts w:ascii="Verdana" w:hAnsi="Verdana"/>
          <w:sz w:val="18"/>
          <w:szCs w:val="18"/>
        </w:rPr>
        <w:t xml:space="preserve">toestemming </w:t>
      </w:r>
      <w:r w:rsidR="00857CFC">
        <w:rPr>
          <w:rFonts w:ascii="Verdana" w:hAnsi="Verdana"/>
          <w:sz w:val="18"/>
          <w:szCs w:val="18"/>
        </w:rPr>
        <w:t>je</w:t>
      </w:r>
      <w:r w:rsidR="00CC5017">
        <w:rPr>
          <w:rFonts w:ascii="Verdana" w:hAnsi="Verdana"/>
          <w:sz w:val="18"/>
          <w:szCs w:val="18"/>
        </w:rPr>
        <w:t xml:space="preserve"> v</w:t>
      </w:r>
      <w:r>
        <w:rPr>
          <w:rFonts w:ascii="Verdana" w:hAnsi="Verdana"/>
          <w:sz w:val="18"/>
          <w:szCs w:val="18"/>
        </w:rPr>
        <w:t>log</w:t>
      </w:r>
      <w:r w:rsidR="00350A26">
        <w:rPr>
          <w:rFonts w:ascii="Verdana" w:hAnsi="Verdana"/>
          <w:sz w:val="18"/>
          <w:szCs w:val="18"/>
        </w:rPr>
        <w:t>/blog</w:t>
      </w:r>
      <w:r>
        <w:rPr>
          <w:rFonts w:ascii="Verdana" w:hAnsi="Verdana"/>
          <w:sz w:val="18"/>
          <w:szCs w:val="18"/>
        </w:rPr>
        <w:t xml:space="preserve"> te gebruiken voor promotiedoeleinden.</w:t>
      </w:r>
    </w:p>
    <w:p w14:paraId="0DB04E4F" w14:textId="785FE08B" w:rsidR="00B86403" w:rsidRDefault="00B86403" w:rsidP="00B86403">
      <w:pPr>
        <w:pStyle w:val="AfzenderAdres"/>
        <w:numPr>
          <w:ilvl w:val="0"/>
          <w:numId w:val="15"/>
        </w:numPr>
        <w:spacing w:line="28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Wij plaatsen </w:t>
      </w:r>
      <w:r w:rsidR="00881014">
        <w:rPr>
          <w:rFonts w:ascii="Verdana" w:hAnsi="Verdana"/>
          <w:sz w:val="18"/>
          <w:szCs w:val="18"/>
        </w:rPr>
        <w:t xml:space="preserve">de link naar je </w:t>
      </w:r>
      <w:r w:rsidR="00CC5017">
        <w:rPr>
          <w:rFonts w:ascii="Verdana" w:hAnsi="Verdana"/>
          <w:sz w:val="18"/>
          <w:szCs w:val="18"/>
        </w:rPr>
        <w:t>v</w:t>
      </w:r>
      <w:r>
        <w:rPr>
          <w:rFonts w:ascii="Verdana" w:hAnsi="Verdana"/>
          <w:sz w:val="18"/>
          <w:szCs w:val="18"/>
        </w:rPr>
        <w:t xml:space="preserve">log op onze website en posten deze op onze </w:t>
      </w:r>
      <w:proofErr w:type="spellStart"/>
      <w:r>
        <w:rPr>
          <w:rFonts w:ascii="Verdana" w:hAnsi="Verdana"/>
          <w:sz w:val="18"/>
          <w:szCs w:val="18"/>
        </w:rPr>
        <w:t>social</w:t>
      </w:r>
      <w:proofErr w:type="spellEnd"/>
      <w:r>
        <w:rPr>
          <w:rFonts w:ascii="Verdana" w:hAnsi="Verdana"/>
          <w:sz w:val="18"/>
          <w:szCs w:val="18"/>
        </w:rPr>
        <w:t xml:space="preserve"> mediakanalen (Twitter, Facebook en LinkedIn). Jij deelt deze </w:t>
      </w:r>
      <w:r w:rsidR="00CC5017">
        <w:rPr>
          <w:rFonts w:ascii="Verdana" w:hAnsi="Verdana"/>
          <w:sz w:val="18"/>
          <w:szCs w:val="18"/>
        </w:rPr>
        <w:t>vlogs</w:t>
      </w:r>
      <w:r w:rsidR="00350A26">
        <w:rPr>
          <w:rFonts w:ascii="Verdana" w:hAnsi="Verdana"/>
          <w:sz w:val="18"/>
          <w:szCs w:val="18"/>
        </w:rPr>
        <w:t xml:space="preserve">/blogs </w:t>
      </w:r>
      <w:r>
        <w:rPr>
          <w:rFonts w:ascii="Verdana" w:hAnsi="Verdana"/>
          <w:sz w:val="18"/>
          <w:szCs w:val="18"/>
        </w:rPr>
        <w:t>natuurlijk ook met je familie, vrienden, kennissen en onderwijsinstelling.</w:t>
      </w:r>
    </w:p>
    <w:p w14:paraId="44497EE2" w14:textId="77777777" w:rsidR="00097BEF" w:rsidRDefault="00622DC5" w:rsidP="00622DC5">
      <w:pPr>
        <w:pStyle w:val="AfzenderAdres"/>
        <w:numPr>
          <w:ilvl w:val="0"/>
          <w:numId w:val="15"/>
        </w:numPr>
        <w:spacing w:line="28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Je laatste </w:t>
      </w:r>
      <w:r w:rsidR="00CC5017">
        <w:rPr>
          <w:rFonts w:ascii="Verdana" w:hAnsi="Verdana"/>
          <w:sz w:val="18"/>
          <w:szCs w:val="18"/>
        </w:rPr>
        <w:t>v</w:t>
      </w:r>
      <w:r>
        <w:rPr>
          <w:rFonts w:ascii="Verdana" w:hAnsi="Verdana"/>
          <w:sz w:val="18"/>
          <w:szCs w:val="18"/>
        </w:rPr>
        <w:t>lo</w:t>
      </w:r>
      <w:r w:rsidR="00FE52FB">
        <w:rPr>
          <w:rFonts w:ascii="Verdana" w:hAnsi="Verdana"/>
          <w:sz w:val="18"/>
          <w:szCs w:val="18"/>
        </w:rPr>
        <w:t>g</w:t>
      </w:r>
      <w:r w:rsidR="00350A26">
        <w:rPr>
          <w:rFonts w:ascii="Verdana" w:hAnsi="Verdana"/>
          <w:sz w:val="18"/>
          <w:szCs w:val="18"/>
        </w:rPr>
        <w:t>/blog</w:t>
      </w:r>
      <w:r>
        <w:rPr>
          <w:rFonts w:ascii="Verdana" w:hAnsi="Verdana"/>
          <w:sz w:val="18"/>
          <w:szCs w:val="18"/>
        </w:rPr>
        <w:t xml:space="preserve"> moet geplaatst worden voor 1 december 2019.</w:t>
      </w:r>
    </w:p>
    <w:p w14:paraId="4A63EB5D" w14:textId="77777777" w:rsidR="00097BEF" w:rsidRDefault="00097BEF" w:rsidP="00097BEF">
      <w:pPr>
        <w:pStyle w:val="AfzenderAdres"/>
        <w:spacing w:line="280" w:lineRule="atLeast"/>
        <w:ind w:left="720"/>
        <w:rPr>
          <w:rFonts w:ascii="Verdana" w:hAnsi="Verdana"/>
          <w:sz w:val="18"/>
          <w:szCs w:val="18"/>
        </w:rPr>
      </w:pPr>
    </w:p>
    <w:p w14:paraId="31018117" w14:textId="529572DA" w:rsidR="00622DC5" w:rsidRDefault="00922F2C" w:rsidP="00097BEF">
      <w:pPr>
        <w:pStyle w:val="AfzenderAdres"/>
        <w:spacing w:line="280" w:lineRule="atLeast"/>
        <w:ind w:left="720"/>
        <w:rPr>
          <w:rFonts w:ascii="Verdana" w:hAnsi="Verdana"/>
          <w:sz w:val="18"/>
          <w:szCs w:val="18"/>
        </w:rPr>
      </w:pPr>
      <w:r w:rsidRPr="00922F2C">
        <w:rPr>
          <w:rFonts w:ascii="Verdana" w:hAnsi="Verdana"/>
          <w:b/>
          <w:sz w:val="18"/>
          <w:szCs w:val="18"/>
        </w:rPr>
        <w:t>Wie wint?</w:t>
      </w:r>
    </w:p>
    <w:p w14:paraId="21C22FA4" w14:textId="0B98ED79" w:rsidR="00622DC5" w:rsidRDefault="00622DC5" w:rsidP="00622DC5">
      <w:pPr>
        <w:pStyle w:val="AfzenderAdres"/>
        <w:numPr>
          <w:ilvl w:val="0"/>
          <w:numId w:val="15"/>
        </w:numPr>
        <w:spacing w:line="28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</w:t>
      </w:r>
      <w:r w:rsidR="00922F2C">
        <w:rPr>
          <w:rFonts w:ascii="Verdana" w:hAnsi="Verdana"/>
          <w:sz w:val="18"/>
          <w:szCs w:val="18"/>
        </w:rPr>
        <w:t xml:space="preserve"> vlogger of </w:t>
      </w:r>
      <w:proofErr w:type="spellStart"/>
      <w:r w:rsidR="00922F2C">
        <w:rPr>
          <w:rFonts w:ascii="Verdana" w:hAnsi="Verdana"/>
          <w:sz w:val="18"/>
          <w:szCs w:val="18"/>
        </w:rPr>
        <w:t>blogger</w:t>
      </w:r>
      <w:proofErr w:type="spellEnd"/>
      <w:r w:rsidR="00922F2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die de meeste </w:t>
      </w:r>
      <w:proofErr w:type="spellStart"/>
      <w:r>
        <w:rPr>
          <w:rFonts w:ascii="Verdana" w:hAnsi="Verdana"/>
          <w:sz w:val="18"/>
          <w:szCs w:val="18"/>
        </w:rPr>
        <w:t>likes</w:t>
      </w:r>
      <w:proofErr w:type="spellEnd"/>
      <w:r>
        <w:rPr>
          <w:rFonts w:ascii="Verdana" w:hAnsi="Verdana"/>
          <w:sz w:val="18"/>
          <w:szCs w:val="18"/>
        </w:rPr>
        <w:t xml:space="preserve"> krijgt op </w:t>
      </w:r>
      <w:r w:rsidR="00922F2C">
        <w:rPr>
          <w:rFonts w:ascii="Verdana" w:hAnsi="Verdana"/>
          <w:sz w:val="18"/>
          <w:szCs w:val="18"/>
        </w:rPr>
        <w:t>zijn of haar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posts</w:t>
      </w:r>
      <w:proofErr w:type="spellEnd"/>
      <w:r w:rsidR="00CC1528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van de drie sociale mediakanalen</w:t>
      </w:r>
      <w:r w:rsidR="00CC1528">
        <w:rPr>
          <w:rFonts w:ascii="Verdana" w:hAnsi="Verdana"/>
          <w:sz w:val="18"/>
          <w:szCs w:val="18"/>
        </w:rPr>
        <w:t xml:space="preserve"> van het Nationaal Agentschap</w:t>
      </w:r>
      <w:r>
        <w:rPr>
          <w:rFonts w:ascii="Verdana" w:hAnsi="Verdana"/>
          <w:sz w:val="18"/>
          <w:szCs w:val="18"/>
        </w:rPr>
        <w:t xml:space="preserve"> Erasmus+</w:t>
      </w:r>
      <w:r w:rsidR="00CC1528">
        <w:rPr>
          <w:rFonts w:ascii="Verdana" w:hAnsi="Verdana"/>
          <w:sz w:val="18"/>
          <w:szCs w:val="18"/>
        </w:rPr>
        <w:t xml:space="preserve"> Onderwijs &amp; Training</w:t>
      </w:r>
      <w:r>
        <w:rPr>
          <w:rFonts w:ascii="Verdana" w:hAnsi="Verdana"/>
          <w:sz w:val="18"/>
          <w:szCs w:val="18"/>
        </w:rPr>
        <w:t xml:space="preserve"> </w:t>
      </w:r>
      <w:r w:rsidR="00922F2C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amen</w:t>
      </w:r>
      <w:r w:rsidR="00CC1528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is de winnaar.</w:t>
      </w:r>
      <w:r w:rsidR="00E4347B">
        <w:rPr>
          <w:rFonts w:ascii="Verdana" w:hAnsi="Verdana"/>
          <w:sz w:val="18"/>
          <w:szCs w:val="18"/>
        </w:rPr>
        <w:t xml:space="preserve"> Voor zowel het mbo als het ho wordt een winnaar gekozen.</w:t>
      </w:r>
    </w:p>
    <w:p w14:paraId="31AA69B7" w14:textId="77777777" w:rsidR="00B86403" w:rsidRDefault="00B86403" w:rsidP="00DF5139">
      <w:pPr>
        <w:pStyle w:val="AfzenderAdres"/>
        <w:spacing w:line="280" w:lineRule="atLeast"/>
        <w:rPr>
          <w:rFonts w:ascii="Verdana" w:hAnsi="Verdana"/>
          <w:sz w:val="18"/>
          <w:szCs w:val="18"/>
        </w:rPr>
      </w:pPr>
    </w:p>
    <w:p w14:paraId="71A661BA" w14:textId="77777777" w:rsidR="00DF5139" w:rsidRPr="00B86403" w:rsidRDefault="00622DC5" w:rsidP="00DF5139">
      <w:pPr>
        <w:pStyle w:val="AfzenderAdres"/>
        <w:spacing w:line="280" w:lineRule="atLeas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Uitslag</w:t>
      </w:r>
    </w:p>
    <w:p w14:paraId="17000B04" w14:textId="5B1F2818" w:rsidR="00B86403" w:rsidRDefault="00B86403" w:rsidP="00DF5139">
      <w:pPr>
        <w:pStyle w:val="AfzenderAdres"/>
        <w:spacing w:line="28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 </w:t>
      </w:r>
      <w:r w:rsidR="00622DC5">
        <w:rPr>
          <w:rFonts w:ascii="Verdana" w:hAnsi="Verdana"/>
          <w:sz w:val="18"/>
          <w:szCs w:val="18"/>
        </w:rPr>
        <w:t xml:space="preserve">bekendmaking van de </w:t>
      </w:r>
      <w:r w:rsidR="00766AE2">
        <w:rPr>
          <w:rFonts w:ascii="Verdana" w:hAnsi="Verdana"/>
          <w:sz w:val="18"/>
          <w:szCs w:val="18"/>
        </w:rPr>
        <w:t xml:space="preserve">winnaar </w:t>
      </w:r>
      <w:r w:rsidR="00622DC5">
        <w:rPr>
          <w:rFonts w:ascii="Verdana" w:hAnsi="Verdana"/>
          <w:sz w:val="18"/>
          <w:szCs w:val="18"/>
        </w:rPr>
        <w:t>vindt</w:t>
      </w:r>
      <w:r w:rsidR="001A49BC">
        <w:rPr>
          <w:rFonts w:ascii="Verdana" w:hAnsi="Verdana"/>
          <w:sz w:val="18"/>
          <w:szCs w:val="18"/>
        </w:rPr>
        <w:t xml:space="preserve"> medio december </w:t>
      </w:r>
      <w:r w:rsidR="00622DC5">
        <w:rPr>
          <w:rFonts w:ascii="Verdana" w:hAnsi="Verdana"/>
          <w:sz w:val="18"/>
          <w:szCs w:val="18"/>
        </w:rPr>
        <w:t>2019 plaats. Je wordt vooraf door ons geïnformeerd.</w:t>
      </w:r>
    </w:p>
    <w:p w14:paraId="77B36866" w14:textId="77777777" w:rsidR="001A49BC" w:rsidRDefault="001A49BC" w:rsidP="00DF5139">
      <w:pPr>
        <w:pStyle w:val="AfzenderAdres"/>
        <w:spacing w:line="280" w:lineRule="atLeast"/>
        <w:rPr>
          <w:rFonts w:ascii="Verdana" w:hAnsi="Verdana"/>
          <w:sz w:val="18"/>
          <w:szCs w:val="18"/>
        </w:rPr>
      </w:pPr>
    </w:p>
    <w:p w14:paraId="022ED8B7" w14:textId="77777777" w:rsidR="00DE490B" w:rsidRDefault="00DE490B" w:rsidP="00622DC5">
      <w:pPr>
        <w:pStyle w:val="AfzenderAdres"/>
        <w:spacing w:line="280" w:lineRule="atLeast"/>
        <w:rPr>
          <w:rFonts w:ascii="Verdana" w:hAnsi="Verdana"/>
          <w:b/>
          <w:sz w:val="18"/>
          <w:szCs w:val="18"/>
        </w:rPr>
      </w:pPr>
    </w:p>
    <w:p w14:paraId="60C3ED81" w14:textId="77777777" w:rsidR="00DE490B" w:rsidRDefault="00DE490B" w:rsidP="00622DC5">
      <w:pPr>
        <w:pStyle w:val="AfzenderAdres"/>
        <w:spacing w:line="280" w:lineRule="atLeast"/>
        <w:rPr>
          <w:rFonts w:ascii="Verdana" w:hAnsi="Verdana"/>
          <w:b/>
          <w:sz w:val="18"/>
          <w:szCs w:val="18"/>
        </w:rPr>
      </w:pPr>
    </w:p>
    <w:p w14:paraId="33CD4446" w14:textId="77777777" w:rsidR="00DE490B" w:rsidRDefault="00DE490B" w:rsidP="00622DC5">
      <w:pPr>
        <w:pStyle w:val="AfzenderAdres"/>
        <w:spacing w:line="280" w:lineRule="atLeast"/>
        <w:rPr>
          <w:rFonts w:ascii="Verdana" w:hAnsi="Verdana"/>
          <w:b/>
          <w:sz w:val="18"/>
          <w:szCs w:val="18"/>
        </w:rPr>
      </w:pPr>
    </w:p>
    <w:p w14:paraId="38B909FD" w14:textId="577B648C" w:rsidR="00622DC5" w:rsidRDefault="00622DC5" w:rsidP="00622DC5">
      <w:pPr>
        <w:pStyle w:val="AfzenderAdres"/>
        <w:spacing w:line="280" w:lineRule="atLeas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Prijzen</w:t>
      </w:r>
    </w:p>
    <w:p w14:paraId="36D254B8" w14:textId="71E6813F" w:rsidR="003A782E" w:rsidRPr="00DE490B" w:rsidRDefault="003A782E" w:rsidP="003A782E">
      <w:pPr>
        <w:pStyle w:val="Lijstalinea"/>
        <w:numPr>
          <w:ilvl w:val="0"/>
          <w:numId w:val="16"/>
        </w:numPr>
        <w:shd w:val="clear" w:color="auto" w:fill="FFFFFF"/>
        <w:tabs>
          <w:tab w:val="clear" w:pos="357"/>
          <w:tab w:val="clear" w:pos="714"/>
        </w:tabs>
        <w:spacing w:before="100" w:beforeAutospacing="1" w:after="100" w:afterAutospacing="1" w:line="330" w:lineRule="atLeast"/>
        <w:rPr>
          <w:sz w:val="20"/>
          <w:szCs w:val="20"/>
        </w:rPr>
      </w:pPr>
      <w:r w:rsidRPr="00DE490B">
        <w:rPr>
          <w:sz w:val="20"/>
          <w:szCs w:val="20"/>
        </w:rPr>
        <w:t>De winnaars (vanuit het mbo en ho) ontvangen de Student</w:t>
      </w:r>
      <w:r w:rsidR="00DE490B">
        <w:rPr>
          <w:sz w:val="20"/>
          <w:szCs w:val="20"/>
        </w:rPr>
        <w:t>en</w:t>
      </w:r>
      <w:bookmarkStart w:id="0" w:name="_GoBack"/>
      <w:bookmarkEnd w:id="0"/>
      <w:r w:rsidRPr="00DE490B">
        <w:rPr>
          <w:sz w:val="20"/>
          <w:szCs w:val="20"/>
        </w:rPr>
        <w:t xml:space="preserve"> </w:t>
      </w:r>
      <w:proofErr w:type="spellStart"/>
      <w:r w:rsidRPr="00DE490B">
        <w:rPr>
          <w:sz w:val="20"/>
          <w:szCs w:val="20"/>
        </w:rPr>
        <w:t>Mobility</w:t>
      </w:r>
      <w:proofErr w:type="spellEnd"/>
      <w:r w:rsidRPr="00DE490B">
        <w:rPr>
          <w:sz w:val="20"/>
          <w:szCs w:val="20"/>
        </w:rPr>
        <w:t xml:space="preserve"> Award 2019 en een reischeque ter waarde van € 750,-</w:t>
      </w:r>
    </w:p>
    <w:p w14:paraId="3E08E85E" w14:textId="77777777" w:rsidR="003A782E" w:rsidRPr="00DE490B" w:rsidRDefault="003A782E" w:rsidP="003A782E">
      <w:pPr>
        <w:pStyle w:val="Lijstalinea"/>
        <w:numPr>
          <w:ilvl w:val="0"/>
          <w:numId w:val="16"/>
        </w:numPr>
        <w:shd w:val="clear" w:color="auto" w:fill="FFFFFF"/>
        <w:tabs>
          <w:tab w:val="clear" w:pos="357"/>
          <w:tab w:val="clear" w:pos="714"/>
        </w:tabs>
        <w:spacing w:before="100" w:beforeAutospacing="1" w:after="100" w:afterAutospacing="1" w:line="330" w:lineRule="atLeast"/>
        <w:rPr>
          <w:sz w:val="20"/>
          <w:szCs w:val="20"/>
        </w:rPr>
      </w:pPr>
      <w:r w:rsidRPr="00DE490B">
        <w:rPr>
          <w:sz w:val="20"/>
          <w:szCs w:val="20"/>
        </w:rPr>
        <w:t>De tweede prijs is € 250,-</w:t>
      </w:r>
    </w:p>
    <w:p w14:paraId="76C72999" w14:textId="77777777" w:rsidR="003A782E" w:rsidRPr="00DE490B" w:rsidRDefault="003A782E" w:rsidP="003A782E">
      <w:pPr>
        <w:pStyle w:val="Lijstalinea"/>
        <w:numPr>
          <w:ilvl w:val="0"/>
          <w:numId w:val="16"/>
        </w:numPr>
        <w:shd w:val="clear" w:color="auto" w:fill="FFFFFF"/>
        <w:tabs>
          <w:tab w:val="clear" w:pos="357"/>
          <w:tab w:val="clear" w:pos="714"/>
        </w:tabs>
        <w:spacing w:before="100" w:beforeAutospacing="1" w:after="100" w:afterAutospacing="1" w:line="330" w:lineRule="atLeast"/>
        <w:rPr>
          <w:sz w:val="20"/>
          <w:szCs w:val="20"/>
        </w:rPr>
      </w:pPr>
      <w:r w:rsidRPr="00DE490B">
        <w:rPr>
          <w:sz w:val="20"/>
          <w:szCs w:val="20"/>
        </w:rPr>
        <w:t>De derde prijs is € 150,-</w:t>
      </w:r>
    </w:p>
    <w:p w14:paraId="2DC10F58" w14:textId="445F3EFC" w:rsidR="001A49BC" w:rsidRPr="00622DC5" w:rsidRDefault="00622DC5" w:rsidP="00622DC5">
      <w:pPr>
        <w:pStyle w:val="AfzenderAdres"/>
        <w:spacing w:line="280" w:lineRule="atLeas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Alle deelnemers ontvangen een </w:t>
      </w:r>
      <w:r w:rsidR="001950A0">
        <w:rPr>
          <w:rFonts w:ascii="Verdana" w:hAnsi="Verdana"/>
          <w:sz w:val="18"/>
          <w:szCs w:val="18"/>
        </w:rPr>
        <w:t xml:space="preserve">attentie </w:t>
      </w:r>
      <w:r w:rsidR="007B0925">
        <w:rPr>
          <w:rFonts w:ascii="Verdana" w:hAnsi="Verdana"/>
          <w:sz w:val="18"/>
          <w:szCs w:val="18"/>
        </w:rPr>
        <w:t xml:space="preserve">van </w:t>
      </w:r>
      <w:r w:rsidR="003A782E">
        <w:rPr>
          <w:rFonts w:ascii="Verdana" w:hAnsi="Verdana"/>
          <w:sz w:val="18"/>
          <w:szCs w:val="18"/>
        </w:rPr>
        <w:t xml:space="preserve">het NA </w:t>
      </w:r>
      <w:r w:rsidR="00350A26">
        <w:rPr>
          <w:rFonts w:ascii="Verdana" w:hAnsi="Verdana"/>
          <w:sz w:val="18"/>
          <w:szCs w:val="18"/>
        </w:rPr>
        <w:t>Erasmus+</w:t>
      </w:r>
      <w:r w:rsidR="003A782E">
        <w:rPr>
          <w:rFonts w:ascii="Verdana" w:hAnsi="Verdana"/>
          <w:sz w:val="18"/>
          <w:szCs w:val="18"/>
        </w:rPr>
        <w:t xml:space="preserve"> Onderwijs &amp; Training</w:t>
      </w:r>
      <w:r w:rsidR="00350A26">
        <w:rPr>
          <w:rFonts w:ascii="Verdana" w:hAnsi="Verdana"/>
          <w:sz w:val="18"/>
          <w:szCs w:val="18"/>
        </w:rPr>
        <w:t xml:space="preserve">. </w:t>
      </w:r>
      <w:r w:rsidR="003A782E">
        <w:rPr>
          <w:rFonts w:ascii="Verdana" w:hAnsi="Verdana"/>
          <w:sz w:val="18"/>
          <w:szCs w:val="18"/>
        </w:rPr>
        <w:t xml:space="preserve"> </w:t>
      </w:r>
    </w:p>
    <w:p w14:paraId="079E1712" w14:textId="7048C723" w:rsidR="001F21C8" w:rsidRDefault="00336DB2">
      <w:pPr>
        <w:spacing w:after="160" w:line="259" w:lineRule="auto"/>
        <w:ind w:right="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br w:type="page"/>
      </w:r>
      <w:r w:rsidR="001F21C8">
        <w:rPr>
          <w:rFonts w:ascii="Verdana" w:hAnsi="Verdana"/>
          <w:szCs w:val="18"/>
        </w:rPr>
        <w:lastRenderedPageBreak/>
        <w:t xml:space="preserve"> </w:t>
      </w:r>
    </w:p>
    <w:p w14:paraId="754E9200" w14:textId="083B81BF" w:rsidR="00DF5E6E" w:rsidRDefault="00CC1528" w:rsidP="00622DC5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B</w:t>
      </w:r>
      <w:r w:rsidR="00DF5E6E">
        <w:rPr>
          <w:rFonts w:ascii="Verdana" w:hAnsi="Verdana"/>
          <w:b/>
          <w:sz w:val="32"/>
          <w:szCs w:val="32"/>
        </w:rPr>
        <w:t>LOG</w:t>
      </w:r>
      <w:r w:rsidR="00622DC5" w:rsidRPr="00E477C5">
        <w:rPr>
          <w:rFonts w:ascii="Verdana" w:hAnsi="Verdana"/>
          <w:b/>
          <w:sz w:val="32"/>
          <w:szCs w:val="32"/>
        </w:rPr>
        <w:t xml:space="preserve">WEDSTRIJD </w:t>
      </w:r>
    </w:p>
    <w:p w14:paraId="6243F931" w14:textId="77777777" w:rsidR="00DF5E6E" w:rsidRDefault="00DF5E6E" w:rsidP="00622DC5">
      <w:pPr>
        <w:jc w:val="center"/>
        <w:rPr>
          <w:rFonts w:ascii="Verdana" w:hAnsi="Verdana"/>
          <w:b/>
          <w:sz w:val="32"/>
          <w:szCs w:val="32"/>
        </w:rPr>
      </w:pPr>
    </w:p>
    <w:p w14:paraId="64BBBBEB" w14:textId="77777777" w:rsidR="00622DC5" w:rsidRPr="00DF5E6E" w:rsidRDefault="00622DC5" w:rsidP="00622DC5">
      <w:pPr>
        <w:jc w:val="center"/>
        <w:rPr>
          <w:rFonts w:ascii="Verdana" w:hAnsi="Verdana"/>
          <w:b/>
          <w:sz w:val="24"/>
          <w:szCs w:val="24"/>
        </w:rPr>
      </w:pPr>
      <w:r w:rsidRPr="00DF5E6E">
        <w:rPr>
          <w:rFonts w:ascii="Verdana" w:hAnsi="Verdana"/>
          <w:b/>
          <w:sz w:val="24"/>
          <w:szCs w:val="24"/>
        </w:rPr>
        <w:t>REGISTRATIEFORMULIER</w:t>
      </w:r>
    </w:p>
    <w:p w14:paraId="11250E86" w14:textId="77777777" w:rsidR="00622DC5" w:rsidRPr="00E477C5" w:rsidRDefault="00622DC5" w:rsidP="00DF5E6E">
      <w:pPr>
        <w:rPr>
          <w:rFonts w:ascii="Verdana" w:hAnsi="Verdana"/>
          <w:b/>
          <w:sz w:val="28"/>
          <w:szCs w:val="28"/>
        </w:rPr>
      </w:pPr>
    </w:p>
    <w:p w14:paraId="19DC9664" w14:textId="77777777" w:rsidR="00622DC5" w:rsidRPr="00E477C5" w:rsidRDefault="00622DC5" w:rsidP="00622DC5">
      <w:pPr>
        <w:jc w:val="center"/>
        <w:rPr>
          <w:rFonts w:ascii="Verdana" w:hAnsi="Verdana"/>
          <w:sz w:val="24"/>
        </w:rPr>
      </w:pPr>
    </w:p>
    <w:p w14:paraId="3E824362" w14:textId="77777777" w:rsidR="00622DC5" w:rsidRPr="00E477C5" w:rsidRDefault="00622DC5" w:rsidP="00622DC5">
      <w:pPr>
        <w:rPr>
          <w:rFonts w:ascii="Verdana" w:hAnsi="Verdana"/>
          <w:sz w:val="24"/>
        </w:rPr>
      </w:pPr>
    </w:p>
    <w:tbl>
      <w:tblPr>
        <w:tblW w:w="9760" w:type="dxa"/>
        <w:tblBorders>
          <w:top w:val="single" w:sz="4" w:space="0" w:color="auto"/>
          <w:bottom w:val="single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4313"/>
        <w:gridCol w:w="5447"/>
      </w:tblGrid>
      <w:tr w:rsidR="00622DC5" w:rsidRPr="00E477C5" w14:paraId="61254B05" w14:textId="77777777" w:rsidTr="008528DC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E444" w14:textId="77777777" w:rsidR="00622DC5" w:rsidRPr="00E477C5" w:rsidRDefault="00622DC5" w:rsidP="00086DF5">
            <w:pPr>
              <w:spacing w:line="480" w:lineRule="auto"/>
              <w:rPr>
                <w:rFonts w:ascii="Verdana" w:hAnsi="Verdana"/>
                <w:b/>
              </w:rPr>
            </w:pPr>
            <w:r w:rsidRPr="00E477C5">
              <w:rPr>
                <w:rFonts w:ascii="Verdana" w:hAnsi="Verdana"/>
                <w:b/>
              </w:rPr>
              <w:t>Naam deelnemer: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BA20" w14:textId="77777777" w:rsidR="00622DC5" w:rsidRPr="00E477C5" w:rsidRDefault="00622DC5" w:rsidP="00086DF5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DF5E6E" w:rsidRPr="00E477C5" w14:paraId="771F0DFE" w14:textId="77777777" w:rsidTr="008528DC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E025" w14:textId="77777777" w:rsidR="00DF5E6E" w:rsidRPr="00DF5E6E" w:rsidRDefault="00DF5E6E" w:rsidP="00DF5E6E">
            <w:pPr>
              <w:spacing w:line="480" w:lineRule="auto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Pseudoniem (optioneel)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E9C5" w14:textId="77777777" w:rsidR="00DF5E6E" w:rsidRPr="00E477C5" w:rsidRDefault="00DF5E6E" w:rsidP="00086DF5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622DC5" w:rsidRPr="00E477C5" w14:paraId="0D1F6B68" w14:textId="77777777" w:rsidTr="008528DC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CAE5" w14:textId="77777777" w:rsidR="00622DC5" w:rsidRPr="00E477C5" w:rsidRDefault="00622DC5" w:rsidP="00086DF5">
            <w:pPr>
              <w:spacing w:line="480" w:lineRule="auto"/>
              <w:rPr>
                <w:rFonts w:ascii="Verdana" w:hAnsi="Verdana"/>
                <w:b/>
              </w:rPr>
            </w:pPr>
            <w:r w:rsidRPr="00E477C5">
              <w:rPr>
                <w:rFonts w:ascii="Verdana" w:hAnsi="Verdana"/>
                <w:b/>
              </w:rPr>
              <w:t>(Mobiele)telefoonnummer: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BCB0" w14:textId="77777777" w:rsidR="00622DC5" w:rsidRPr="00E477C5" w:rsidRDefault="00622DC5" w:rsidP="00086DF5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622DC5" w:rsidRPr="00E477C5" w14:paraId="4665091D" w14:textId="77777777" w:rsidTr="008528DC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227E" w14:textId="77777777" w:rsidR="00622DC5" w:rsidRPr="00E477C5" w:rsidRDefault="00622DC5" w:rsidP="00086DF5">
            <w:pPr>
              <w:spacing w:line="480" w:lineRule="auto"/>
              <w:rPr>
                <w:rFonts w:ascii="Verdana" w:hAnsi="Verdana"/>
                <w:b/>
              </w:rPr>
            </w:pPr>
            <w:r w:rsidRPr="00E477C5">
              <w:rPr>
                <w:rFonts w:ascii="Verdana" w:hAnsi="Verdana"/>
                <w:b/>
              </w:rPr>
              <w:t>E-mailadres: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E79A" w14:textId="77777777" w:rsidR="00622DC5" w:rsidRPr="00E477C5" w:rsidRDefault="00622DC5" w:rsidP="00086DF5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622DC5" w:rsidRPr="00E477C5" w14:paraId="6873924F" w14:textId="77777777" w:rsidTr="008528DC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7547" w14:textId="77777777" w:rsidR="00622DC5" w:rsidRPr="00E477C5" w:rsidRDefault="00DF5E6E" w:rsidP="00DF5E6E">
            <w:pPr>
              <w:spacing w:line="48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Naam onderwijs</w:t>
            </w:r>
            <w:r w:rsidR="00622DC5" w:rsidRPr="00E477C5">
              <w:rPr>
                <w:rFonts w:ascii="Verdana" w:hAnsi="Verdana"/>
                <w:b/>
              </w:rPr>
              <w:t>instelling: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F32C" w14:textId="77777777" w:rsidR="00622DC5" w:rsidRPr="00E477C5" w:rsidRDefault="00622DC5" w:rsidP="00086DF5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622DC5" w:rsidRPr="00E477C5" w14:paraId="6384A77F" w14:textId="77777777" w:rsidTr="00086DF5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CACC" w14:textId="77777777" w:rsidR="00622DC5" w:rsidRPr="00E477C5" w:rsidRDefault="00622DC5" w:rsidP="00086DF5">
            <w:pPr>
              <w:spacing w:line="480" w:lineRule="auto"/>
              <w:rPr>
                <w:rFonts w:ascii="Verdana" w:hAnsi="Verdana"/>
                <w:b/>
              </w:rPr>
            </w:pPr>
            <w:r w:rsidRPr="00E477C5">
              <w:rPr>
                <w:rFonts w:ascii="Verdana" w:hAnsi="Verdana"/>
                <w:b/>
              </w:rPr>
              <w:t>Naam opleiding: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D5BD" w14:textId="77777777" w:rsidR="00622DC5" w:rsidRPr="00E477C5" w:rsidRDefault="00622DC5" w:rsidP="00086DF5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622DC5" w:rsidRPr="00E477C5" w14:paraId="6F40B575" w14:textId="77777777" w:rsidTr="00086DF5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AC4B" w14:textId="77777777" w:rsidR="00622DC5" w:rsidRPr="00E477C5" w:rsidRDefault="00622DC5" w:rsidP="00086DF5">
            <w:pPr>
              <w:spacing w:line="480" w:lineRule="auto"/>
              <w:rPr>
                <w:rFonts w:ascii="Verdana" w:hAnsi="Verdana"/>
                <w:b/>
              </w:rPr>
            </w:pPr>
            <w:r w:rsidRPr="00E477C5">
              <w:rPr>
                <w:rFonts w:ascii="Verdana" w:hAnsi="Verdana"/>
                <w:b/>
              </w:rPr>
              <w:t>Leerjaar: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AE6F" w14:textId="77777777" w:rsidR="00622DC5" w:rsidRPr="00E477C5" w:rsidRDefault="00622DC5" w:rsidP="00086DF5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622DC5" w:rsidRPr="00E477C5" w14:paraId="6F630F15" w14:textId="77777777" w:rsidTr="00086DF5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413E" w14:textId="77777777" w:rsidR="00622DC5" w:rsidRPr="00E477C5" w:rsidRDefault="00622DC5" w:rsidP="00086DF5">
            <w:pPr>
              <w:spacing w:line="48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Periode buitenlandverblijf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A531" w14:textId="77777777" w:rsidR="00622DC5" w:rsidRPr="00E477C5" w:rsidRDefault="00622DC5" w:rsidP="00086DF5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622DC5" w:rsidRPr="00E477C5" w14:paraId="568E23C0" w14:textId="77777777" w:rsidTr="00086DF5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8101" w14:textId="77777777" w:rsidR="00622DC5" w:rsidRPr="00E477C5" w:rsidRDefault="00622DC5" w:rsidP="00086DF5">
            <w:pPr>
              <w:pStyle w:val="Lijstalinea"/>
              <w:numPr>
                <w:ilvl w:val="0"/>
                <w:numId w:val="10"/>
              </w:numPr>
              <w:spacing w:line="480" w:lineRule="auto"/>
            </w:pPr>
            <w:r w:rsidRPr="00E477C5">
              <w:t>Startdatum: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DE41" w14:textId="77777777" w:rsidR="00622DC5" w:rsidRPr="00E477C5" w:rsidRDefault="00622DC5" w:rsidP="00086DF5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622DC5" w:rsidRPr="00E477C5" w14:paraId="52539951" w14:textId="77777777" w:rsidTr="00086DF5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692C" w14:textId="77777777" w:rsidR="00622DC5" w:rsidRPr="00E477C5" w:rsidRDefault="00622DC5" w:rsidP="00086DF5">
            <w:pPr>
              <w:pStyle w:val="Lijstalinea"/>
              <w:numPr>
                <w:ilvl w:val="0"/>
                <w:numId w:val="10"/>
              </w:numPr>
              <w:spacing w:line="480" w:lineRule="auto"/>
            </w:pPr>
            <w:r w:rsidRPr="00E477C5">
              <w:t>Einddatum: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9075" w14:textId="77777777" w:rsidR="00622DC5" w:rsidRPr="00E477C5" w:rsidRDefault="00622DC5" w:rsidP="00086DF5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622DC5" w:rsidRPr="00E477C5" w14:paraId="261BD3AC" w14:textId="77777777" w:rsidTr="00086DF5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96D5" w14:textId="77777777" w:rsidR="00622DC5" w:rsidRPr="00E477C5" w:rsidRDefault="00622DC5" w:rsidP="00086DF5">
            <w:pPr>
              <w:spacing w:line="48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Gegevens buitenlandverblijf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647D" w14:textId="77777777" w:rsidR="00622DC5" w:rsidRPr="00E477C5" w:rsidRDefault="00622DC5" w:rsidP="00086DF5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622DC5" w:rsidRPr="00E477C5" w14:paraId="6CD88F73" w14:textId="77777777" w:rsidTr="00086DF5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332C" w14:textId="77777777" w:rsidR="00622DC5" w:rsidRPr="00E477C5" w:rsidRDefault="00622DC5" w:rsidP="00086DF5">
            <w:pPr>
              <w:numPr>
                <w:ilvl w:val="0"/>
                <w:numId w:val="11"/>
              </w:numPr>
              <w:tabs>
                <w:tab w:val="left" w:pos="357"/>
                <w:tab w:val="left" w:pos="714"/>
              </w:tabs>
              <w:spacing w:line="480" w:lineRule="auto"/>
              <w:ind w:right="0"/>
              <w:rPr>
                <w:rFonts w:ascii="Verdana" w:hAnsi="Verdana"/>
              </w:rPr>
            </w:pPr>
            <w:r w:rsidRPr="00E477C5">
              <w:rPr>
                <w:rFonts w:ascii="Verdana" w:hAnsi="Verdana"/>
              </w:rPr>
              <w:t>Naam van de organisatie: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CF9E" w14:textId="77777777" w:rsidR="00622DC5" w:rsidRPr="00E477C5" w:rsidRDefault="00622DC5" w:rsidP="00086DF5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622DC5" w:rsidRPr="00E477C5" w14:paraId="48FB82E2" w14:textId="77777777" w:rsidTr="00086DF5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31AD" w14:textId="77777777" w:rsidR="00622DC5" w:rsidRPr="00E477C5" w:rsidRDefault="00622DC5" w:rsidP="00086DF5">
            <w:pPr>
              <w:numPr>
                <w:ilvl w:val="0"/>
                <w:numId w:val="11"/>
              </w:numPr>
              <w:tabs>
                <w:tab w:val="left" w:pos="357"/>
                <w:tab w:val="left" w:pos="714"/>
              </w:tabs>
              <w:spacing w:line="480" w:lineRule="auto"/>
              <w:ind w:right="0"/>
              <w:rPr>
                <w:rFonts w:ascii="Verdana" w:hAnsi="Verdana"/>
              </w:rPr>
            </w:pPr>
            <w:r w:rsidRPr="00E477C5">
              <w:rPr>
                <w:rFonts w:ascii="Verdana" w:hAnsi="Verdana"/>
              </w:rPr>
              <w:t>Plaats: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A045" w14:textId="77777777" w:rsidR="00622DC5" w:rsidRPr="00E477C5" w:rsidRDefault="00622DC5" w:rsidP="00086DF5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622DC5" w:rsidRPr="00E477C5" w14:paraId="1DE4DB4F" w14:textId="77777777" w:rsidTr="00086DF5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EFD7" w14:textId="77777777" w:rsidR="00622DC5" w:rsidRPr="00E477C5" w:rsidRDefault="00622DC5" w:rsidP="00086DF5">
            <w:pPr>
              <w:numPr>
                <w:ilvl w:val="0"/>
                <w:numId w:val="11"/>
              </w:numPr>
              <w:tabs>
                <w:tab w:val="left" w:pos="357"/>
                <w:tab w:val="left" w:pos="714"/>
              </w:tabs>
              <w:spacing w:line="480" w:lineRule="auto"/>
              <w:ind w:right="0"/>
              <w:rPr>
                <w:rFonts w:ascii="Verdana" w:hAnsi="Verdana"/>
              </w:rPr>
            </w:pPr>
            <w:r w:rsidRPr="00E477C5">
              <w:rPr>
                <w:rFonts w:ascii="Verdana" w:hAnsi="Verdana"/>
              </w:rPr>
              <w:t>Land: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FFD8" w14:textId="77777777" w:rsidR="00622DC5" w:rsidRPr="00E477C5" w:rsidRDefault="00622DC5" w:rsidP="00086DF5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622DC5" w:rsidRPr="00E477C5" w14:paraId="45D0B375" w14:textId="77777777" w:rsidTr="00086DF5">
        <w:trPr>
          <w:trHeight w:val="409"/>
        </w:trPr>
        <w:tc>
          <w:tcPr>
            <w:tcW w:w="9760" w:type="dxa"/>
            <w:gridSpan w:val="2"/>
            <w:tcBorders>
              <w:top w:val="single" w:sz="4" w:space="0" w:color="auto"/>
              <w:bottom w:val="nil"/>
            </w:tcBorders>
          </w:tcPr>
          <w:p w14:paraId="6FBE375E" w14:textId="77777777" w:rsidR="00622DC5" w:rsidRPr="00E477C5" w:rsidRDefault="00622DC5" w:rsidP="00086DF5">
            <w:pPr>
              <w:rPr>
                <w:rFonts w:ascii="Verdana" w:hAnsi="Verdana"/>
              </w:rPr>
            </w:pPr>
          </w:p>
          <w:p w14:paraId="6F5F10E6" w14:textId="38B9C63B" w:rsidR="00622DC5" w:rsidRDefault="00622DC5" w:rsidP="00086DF5">
            <w:pPr>
              <w:rPr>
                <w:rFonts w:ascii="Verdana" w:hAnsi="Verdana"/>
              </w:rPr>
            </w:pPr>
            <w:r w:rsidRPr="00E477C5">
              <w:rPr>
                <w:rFonts w:ascii="Verdana" w:hAnsi="Verdana"/>
                <w:b/>
                <w:sz w:val="32"/>
                <w:szCs w:val="32"/>
              </w:rPr>
              <w:t xml:space="preserve">! </w:t>
            </w:r>
            <w:r w:rsidR="00CF0487" w:rsidRPr="00E477C5">
              <w:rPr>
                <w:rFonts w:ascii="Verdana" w:hAnsi="Verdana"/>
              </w:rPr>
              <w:t xml:space="preserve">Met deze registratie </w:t>
            </w:r>
            <w:r w:rsidR="00CF0487">
              <w:rPr>
                <w:rFonts w:ascii="Verdana" w:hAnsi="Verdana"/>
              </w:rPr>
              <w:t xml:space="preserve">heb ik kennisgenomen van het reglement van de </w:t>
            </w:r>
            <w:r w:rsidR="00CC1528">
              <w:rPr>
                <w:rFonts w:ascii="Verdana" w:hAnsi="Verdana"/>
              </w:rPr>
              <w:t>B</w:t>
            </w:r>
            <w:r w:rsidR="00CF0487">
              <w:rPr>
                <w:rFonts w:ascii="Verdana" w:hAnsi="Verdana"/>
              </w:rPr>
              <w:t>LOG</w:t>
            </w:r>
            <w:r w:rsidR="0076543E">
              <w:rPr>
                <w:rFonts w:ascii="Verdana" w:hAnsi="Verdana"/>
              </w:rPr>
              <w:t>-</w:t>
            </w:r>
            <w:r w:rsidR="00CF0487">
              <w:rPr>
                <w:rFonts w:ascii="Verdana" w:hAnsi="Verdana"/>
              </w:rPr>
              <w:t>wedstrijd en ga</w:t>
            </w:r>
            <w:r w:rsidR="0076543E">
              <w:rPr>
                <w:rFonts w:ascii="Verdana" w:hAnsi="Verdana"/>
              </w:rPr>
              <w:t xml:space="preserve"> ik</w:t>
            </w:r>
            <w:r w:rsidR="00CF0487">
              <w:rPr>
                <w:rFonts w:ascii="Verdana" w:hAnsi="Verdana"/>
              </w:rPr>
              <w:t xml:space="preserve"> hiermee akkoord.</w:t>
            </w:r>
            <w:r w:rsidR="00DF5E6E">
              <w:rPr>
                <w:rFonts w:ascii="Verdana" w:hAnsi="Verdana"/>
              </w:rPr>
              <w:t xml:space="preserve"> Ik geef </w:t>
            </w:r>
            <w:r w:rsidRPr="00E477C5">
              <w:rPr>
                <w:rFonts w:ascii="Verdana" w:hAnsi="Verdana"/>
              </w:rPr>
              <w:t xml:space="preserve">tevens het Nationaal Agentschap Erasmus+ toestemming om de door mij aangeleverde </w:t>
            </w:r>
            <w:r w:rsidR="00CC5017">
              <w:rPr>
                <w:rFonts w:ascii="Verdana" w:hAnsi="Verdana"/>
              </w:rPr>
              <w:t>beelden</w:t>
            </w:r>
            <w:r w:rsidRPr="00E477C5">
              <w:rPr>
                <w:rFonts w:ascii="Verdana" w:hAnsi="Verdana"/>
              </w:rPr>
              <w:t xml:space="preserve"> te gebruiken als promotiemateriaal. De </w:t>
            </w:r>
            <w:r w:rsidR="00CC5017">
              <w:rPr>
                <w:rFonts w:ascii="Verdana" w:hAnsi="Verdana"/>
              </w:rPr>
              <w:t xml:space="preserve">beelden </w:t>
            </w:r>
            <w:r w:rsidRPr="00E477C5">
              <w:rPr>
                <w:rFonts w:ascii="Verdana" w:hAnsi="Verdana"/>
              </w:rPr>
              <w:t xml:space="preserve">worden gebruikt om de </w:t>
            </w:r>
            <w:r w:rsidR="00DF5E6E">
              <w:rPr>
                <w:rFonts w:ascii="Verdana" w:hAnsi="Verdana"/>
              </w:rPr>
              <w:t xml:space="preserve">mogelijkheden </w:t>
            </w:r>
            <w:r w:rsidR="0076543E">
              <w:rPr>
                <w:rFonts w:ascii="Verdana" w:hAnsi="Verdana"/>
              </w:rPr>
              <w:t xml:space="preserve">van </w:t>
            </w:r>
            <w:r w:rsidR="00DF5E6E">
              <w:rPr>
                <w:rFonts w:ascii="Verdana" w:hAnsi="Verdana"/>
              </w:rPr>
              <w:t xml:space="preserve">Erasmus+ voor </w:t>
            </w:r>
            <w:r w:rsidRPr="00E477C5">
              <w:rPr>
                <w:rFonts w:ascii="Verdana" w:hAnsi="Verdana"/>
              </w:rPr>
              <w:t xml:space="preserve">studenten onder de aandacht te brengen middels brochures, website en </w:t>
            </w:r>
            <w:proofErr w:type="spellStart"/>
            <w:r w:rsidRPr="00E477C5">
              <w:rPr>
                <w:rFonts w:ascii="Verdana" w:hAnsi="Verdana"/>
              </w:rPr>
              <w:t>social</w:t>
            </w:r>
            <w:proofErr w:type="spellEnd"/>
            <w:r w:rsidRPr="00E477C5">
              <w:rPr>
                <w:rFonts w:ascii="Verdana" w:hAnsi="Verdana"/>
              </w:rPr>
              <w:t xml:space="preserve"> media.</w:t>
            </w:r>
          </w:p>
          <w:p w14:paraId="2D183C38" w14:textId="77777777" w:rsidR="00CF0487" w:rsidRPr="00E477C5" w:rsidRDefault="00CF0487" w:rsidP="00086DF5">
            <w:pPr>
              <w:rPr>
                <w:rFonts w:ascii="Verdana" w:hAnsi="Verdana"/>
              </w:rPr>
            </w:pPr>
          </w:p>
          <w:p w14:paraId="15CB0324" w14:textId="62AD4434" w:rsidR="00622DC5" w:rsidRPr="00E477C5" w:rsidRDefault="00622DC5" w:rsidP="00086DF5">
            <w:pPr>
              <w:rPr>
                <w:rFonts w:ascii="Verdana" w:hAnsi="Verdana"/>
              </w:rPr>
            </w:pPr>
            <w:r w:rsidRPr="00E477C5">
              <w:rPr>
                <w:rFonts w:ascii="Verdana" w:hAnsi="Verdana"/>
              </w:rPr>
              <w:t>Het Nationaal Agentschap Erasmus+ gaat vertrouwelijk om met jouw persoonsgegevens. Deze worden niet voor andere doeleinden gebruik</w:t>
            </w:r>
            <w:r w:rsidR="00E66B1B">
              <w:rPr>
                <w:rFonts w:ascii="Verdana" w:hAnsi="Verdana"/>
              </w:rPr>
              <w:t>t</w:t>
            </w:r>
            <w:r w:rsidRPr="00E477C5">
              <w:rPr>
                <w:rFonts w:ascii="Verdana" w:hAnsi="Verdana"/>
              </w:rPr>
              <w:t xml:space="preserve">. Voor meer informatie verwijzen wij je naar het Privacy Statement op </w:t>
            </w:r>
            <w:hyperlink r:id="rId15" w:history="1">
              <w:r w:rsidRPr="00E477C5">
                <w:rPr>
                  <w:rStyle w:val="Hyperlink"/>
                  <w:rFonts w:ascii="Verdana" w:hAnsi="Verdana"/>
                </w:rPr>
                <w:t>www.erasmusplus.nl</w:t>
              </w:r>
            </w:hyperlink>
            <w:r w:rsidRPr="00E477C5">
              <w:rPr>
                <w:rFonts w:ascii="Verdana" w:hAnsi="Verdana"/>
              </w:rPr>
              <w:t xml:space="preserve">. </w:t>
            </w:r>
          </w:p>
          <w:p w14:paraId="28444AE8" w14:textId="77777777" w:rsidR="00622DC5" w:rsidRPr="00E477C5" w:rsidRDefault="00622DC5" w:rsidP="00086DF5">
            <w:pPr>
              <w:rPr>
                <w:rFonts w:ascii="Verdana" w:hAnsi="Verdana"/>
              </w:rPr>
            </w:pPr>
          </w:p>
          <w:p w14:paraId="5EFA5D0D" w14:textId="70B594E8" w:rsidR="00622DC5" w:rsidRPr="00E477C5" w:rsidRDefault="00622DC5" w:rsidP="007A5C2D">
            <w:pPr>
              <w:rPr>
                <w:rFonts w:ascii="Verdana" w:hAnsi="Verdana"/>
              </w:rPr>
            </w:pPr>
            <w:r w:rsidRPr="00E477C5">
              <w:rPr>
                <w:rFonts w:ascii="Verdana" w:hAnsi="Verdana"/>
              </w:rPr>
              <w:t xml:space="preserve">Stuur het ingevulde registratieformulier </w:t>
            </w:r>
            <w:r w:rsidR="00DF5E6E">
              <w:rPr>
                <w:rFonts w:ascii="Verdana" w:hAnsi="Verdana"/>
              </w:rPr>
              <w:t>v</w:t>
            </w:r>
            <w:r w:rsidR="00527AAC">
              <w:rPr>
                <w:rFonts w:ascii="Verdana" w:hAnsi="Verdana"/>
              </w:rPr>
              <w:t>oo</w:t>
            </w:r>
            <w:r w:rsidR="00DF5E6E">
              <w:rPr>
                <w:rFonts w:ascii="Verdana" w:hAnsi="Verdana"/>
              </w:rPr>
              <w:t xml:space="preserve">rafgaand aan je buitenlandverblijf </w:t>
            </w:r>
            <w:r w:rsidRPr="00E477C5">
              <w:rPr>
                <w:rFonts w:ascii="Verdana" w:hAnsi="Verdana"/>
              </w:rPr>
              <w:t>per e-mail naar</w:t>
            </w:r>
            <w:r w:rsidRPr="00E477C5">
              <w:rPr>
                <w:rFonts w:ascii="Verdana" w:hAnsi="Verdana"/>
                <w:szCs w:val="18"/>
              </w:rPr>
              <w:t xml:space="preserve"> het N</w:t>
            </w:r>
            <w:r w:rsidR="007A5C2D">
              <w:rPr>
                <w:rFonts w:ascii="Verdana" w:hAnsi="Verdana"/>
                <w:szCs w:val="18"/>
              </w:rPr>
              <w:t xml:space="preserve">ationaal Agentschap </w:t>
            </w:r>
            <w:r w:rsidR="00DF5E6E">
              <w:rPr>
                <w:rFonts w:ascii="Verdana" w:hAnsi="Verdana"/>
                <w:szCs w:val="18"/>
              </w:rPr>
              <w:t xml:space="preserve">Erasmus+, </w:t>
            </w:r>
            <w:hyperlink r:id="rId16" w:history="1">
              <w:r w:rsidR="00DF5E6E" w:rsidRPr="00DB6747">
                <w:rPr>
                  <w:rStyle w:val="Hyperlink"/>
                  <w:rFonts w:ascii="Verdana" w:hAnsi="Verdana"/>
                  <w:szCs w:val="18"/>
                </w:rPr>
                <w:t>info@erasmusplus.nl</w:t>
              </w:r>
            </w:hyperlink>
            <w:r w:rsidR="00DF5E6E">
              <w:rPr>
                <w:rFonts w:ascii="Verdana" w:hAnsi="Verdana"/>
                <w:szCs w:val="18"/>
              </w:rPr>
              <w:t xml:space="preserve"> o.v.v. </w:t>
            </w:r>
            <w:proofErr w:type="spellStart"/>
            <w:r w:rsidR="00CC1528">
              <w:rPr>
                <w:rFonts w:ascii="Verdana" w:hAnsi="Verdana"/>
                <w:szCs w:val="18"/>
              </w:rPr>
              <w:t>B</w:t>
            </w:r>
            <w:r w:rsidR="00DF5E6E">
              <w:rPr>
                <w:rFonts w:ascii="Verdana" w:hAnsi="Verdana"/>
                <w:szCs w:val="18"/>
              </w:rPr>
              <w:t>LOG+voornaam_achternaam</w:t>
            </w:r>
            <w:proofErr w:type="spellEnd"/>
            <w:r w:rsidR="00DF5E6E">
              <w:rPr>
                <w:rFonts w:ascii="Verdana" w:hAnsi="Verdana"/>
                <w:szCs w:val="18"/>
              </w:rPr>
              <w:t>.</w:t>
            </w:r>
          </w:p>
        </w:tc>
      </w:tr>
    </w:tbl>
    <w:p w14:paraId="72817361" w14:textId="77777777" w:rsidR="00DF5E6E" w:rsidRDefault="00DF5E6E" w:rsidP="00622DC5">
      <w:pPr>
        <w:pStyle w:val="AfzenderAdres"/>
        <w:spacing w:line="280" w:lineRule="atLeast"/>
        <w:rPr>
          <w:rFonts w:ascii="Verdana" w:hAnsi="Verdana"/>
          <w:sz w:val="18"/>
          <w:szCs w:val="18"/>
        </w:rPr>
      </w:pPr>
    </w:p>
    <w:p w14:paraId="32E2A438" w14:textId="518EFE6B" w:rsidR="00CF0487" w:rsidRDefault="00DF5E6E" w:rsidP="00CF0487">
      <w:pPr>
        <w:spacing w:after="160" w:line="259" w:lineRule="auto"/>
        <w:ind w:right="0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br w:type="page"/>
      </w:r>
    </w:p>
    <w:p w14:paraId="3BC2CE10" w14:textId="77777777" w:rsidR="00DF5E6E" w:rsidRDefault="00DF5E6E">
      <w:pPr>
        <w:spacing w:after="160" w:line="259" w:lineRule="auto"/>
        <w:ind w:right="0"/>
        <w:rPr>
          <w:rFonts w:ascii="Verdana" w:hAnsi="Verdana"/>
          <w:szCs w:val="18"/>
        </w:rPr>
      </w:pPr>
    </w:p>
    <w:p w14:paraId="3B680DDC" w14:textId="77777777" w:rsidR="00DF5E6E" w:rsidRDefault="00DF5E6E" w:rsidP="00DF5E6E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VLOG</w:t>
      </w:r>
      <w:r w:rsidRPr="00E477C5">
        <w:rPr>
          <w:rFonts w:ascii="Verdana" w:hAnsi="Verdana"/>
          <w:b/>
          <w:sz w:val="32"/>
          <w:szCs w:val="32"/>
        </w:rPr>
        <w:t xml:space="preserve">WEDSTRIJD </w:t>
      </w:r>
    </w:p>
    <w:p w14:paraId="21E886CB" w14:textId="77777777" w:rsidR="00DF5E6E" w:rsidRDefault="00DF5E6E" w:rsidP="00DF5E6E">
      <w:pPr>
        <w:jc w:val="center"/>
        <w:rPr>
          <w:rFonts w:ascii="Verdana" w:hAnsi="Verdana"/>
          <w:b/>
          <w:sz w:val="32"/>
          <w:szCs w:val="32"/>
        </w:rPr>
      </w:pPr>
    </w:p>
    <w:p w14:paraId="7087D35D" w14:textId="77777777" w:rsidR="00DF5E6E" w:rsidRPr="00DF5E6E" w:rsidRDefault="00DF5E6E" w:rsidP="00DF5E6E">
      <w:pPr>
        <w:jc w:val="center"/>
        <w:rPr>
          <w:rFonts w:ascii="Verdana" w:hAnsi="Verdana"/>
          <w:b/>
          <w:sz w:val="24"/>
          <w:szCs w:val="24"/>
        </w:rPr>
      </w:pPr>
      <w:r w:rsidRPr="00DF5E6E">
        <w:rPr>
          <w:rFonts w:ascii="Verdana" w:hAnsi="Verdana"/>
          <w:b/>
          <w:sz w:val="24"/>
          <w:szCs w:val="24"/>
        </w:rPr>
        <w:t>REGISTRATIEFORMULIER</w:t>
      </w:r>
    </w:p>
    <w:p w14:paraId="25C48AC7" w14:textId="77777777" w:rsidR="00DF5E6E" w:rsidRPr="00E477C5" w:rsidRDefault="00DF5E6E" w:rsidP="00DF5E6E">
      <w:pPr>
        <w:rPr>
          <w:rFonts w:ascii="Verdana" w:hAnsi="Verdana"/>
          <w:b/>
          <w:sz w:val="28"/>
          <w:szCs w:val="28"/>
        </w:rPr>
      </w:pPr>
    </w:p>
    <w:p w14:paraId="000CAEAB" w14:textId="63FE779C" w:rsidR="00DF5E6E" w:rsidRPr="00E477C5" w:rsidRDefault="00DF5E6E" w:rsidP="00DF5E6E">
      <w:pPr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</w:p>
    <w:p w14:paraId="01957658" w14:textId="77777777" w:rsidR="00DF5E6E" w:rsidRPr="00E477C5" w:rsidRDefault="00DF5E6E" w:rsidP="00DF5E6E">
      <w:pPr>
        <w:jc w:val="center"/>
        <w:rPr>
          <w:rFonts w:ascii="Verdana" w:hAnsi="Verdana"/>
          <w:sz w:val="24"/>
        </w:rPr>
      </w:pPr>
    </w:p>
    <w:p w14:paraId="5DE9C57E" w14:textId="77777777" w:rsidR="00DF5E6E" w:rsidRPr="00E477C5" w:rsidRDefault="00DF5E6E" w:rsidP="00DF5E6E">
      <w:pPr>
        <w:rPr>
          <w:rFonts w:ascii="Verdana" w:hAnsi="Verdana"/>
          <w:sz w:val="24"/>
        </w:rPr>
      </w:pPr>
    </w:p>
    <w:tbl>
      <w:tblPr>
        <w:tblW w:w="9760" w:type="dxa"/>
        <w:tblBorders>
          <w:top w:val="single" w:sz="4" w:space="0" w:color="auto"/>
          <w:bottom w:val="single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4313"/>
        <w:gridCol w:w="5447"/>
      </w:tblGrid>
      <w:tr w:rsidR="00DF5E6E" w:rsidRPr="00E477C5" w14:paraId="45D65C3E" w14:textId="77777777" w:rsidTr="00086DF5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4AC1" w14:textId="77777777" w:rsidR="00DF5E6E" w:rsidRPr="00E477C5" w:rsidRDefault="00DF5E6E" w:rsidP="00086DF5">
            <w:pPr>
              <w:spacing w:line="480" w:lineRule="auto"/>
              <w:rPr>
                <w:rFonts w:ascii="Verdana" w:hAnsi="Verdana"/>
                <w:b/>
              </w:rPr>
            </w:pPr>
            <w:r w:rsidRPr="00E477C5">
              <w:rPr>
                <w:rFonts w:ascii="Verdana" w:hAnsi="Verdana"/>
                <w:b/>
              </w:rPr>
              <w:t>Naam deelnemer: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C46C" w14:textId="77777777" w:rsidR="00DF5E6E" w:rsidRPr="00E477C5" w:rsidRDefault="00DF5E6E" w:rsidP="00086DF5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DF5E6E" w:rsidRPr="00E477C5" w14:paraId="18050337" w14:textId="77777777" w:rsidTr="00086DF5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9DD9" w14:textId="77777777" w:rsidR="00DF5E6E" w:rsidRPr="00E477C5" w:rsidRDefault="00DF5E6E" w:rsidP="00086DF5">
            <w:pPr>
              <w:spacing w:line="480" w:lineRule="auto"/>
              <w:rPr>
                <w:rFonts w:ascii="Verdana" w:hAnsi="Verdana"/>
                <w:b/>
              </w:rPr>
            </w:pPr>
            <w:r w:rsidRPr="00E477C5">
              <w:rPr>
                <w:rFonts w:ascii="Verdana" w:hAnsi="Verdana"/>
                <w:b/>
              </w:rPr>
              <w:t>(Mobiele)telefoonnummer: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7A2D" w14:textId="77777777" w:rsidR="00DF5E6E" w:rsidRPr="00E477C5" w:rsidRDefault="00DF5E6E" w:rsidP="00086DF5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DF5E6E" w:rsidRPr="00E477C5" w14:paraId="26A25C27" w14:textId="77777777" w:rsidTr="00086DF5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19FE" w14:textId="77777777" w:rsidR="00DF5E6E" w:rsidRPr="00E477C5" w:rsidRDefault="00DF5E6E" w:rsidP="00086DF5">
            <w:pPr>
              <w:spacing w:line="480" w:lineRule="auto"/>
              <w:rPr>
                <w:rFonts w:ascii="Verdana" w:hAnsi="Verdana"/>
                <w:b/>
              </w:rPr>
            </w:pPr>
            <w:r w:rsidRPr="00E477C5">
              <w:rPr>
                <w:rFonts w:ascii="Verdana" w:hAnsi="Verdana"/>
                <w:b/>
              </w:rPr>
              <w:t>E-mailadres: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E3E9" w14:textId="77777777" w:rsidR="00DF5E6E" w:rsidRPr="00E477C5" w:rsidRDefault="00DF5E6E" w:rsidP="00086DF5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DF5E6E" w:rsidRPr="00E477C5" w14:paraId="4AFDDD6E" w14:textId="77777777" w:rsidTr="00086DF5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1D55" w14:textId="77777777" w:rsidR="00DF5E6E" w:rsidRPr="00E477C5" w:rsidRDefault="00DF5E6E" w:rsidP="00086DF5">
            <w:pPr>
              <w:spacing w:line="48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Naam onderwijs</w:t>
            </w:r>
            <w:r w:rsidRPr="00E477C5">
              <w:rPr>
                <w:rFonts w:ascii="Verdana" w:hAnsi="Verdana"/>
                <w:b/>
              </w:rPr>
              <w:t>instelling: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2591" w14:textId="77777777" w:rsidR="00DF5E6E" w:rsidRPr="00E477C5" w:rsidRDefault="00DF5E6E" w:rsidP="00086DF5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DF5E6E" w:rsidRPr="00E477C5" w14:paraId="18C2DAB3" w14:textId="77777777" w:rsidTr="00086DF5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8FD1" w14:textId="77777777" w:rsidR="00DF5E6E" w:rsidRPr="00E477C5" w:rsidRDefault="00DF5E6E" w:rsidP="00086DF5">
            <w:pPr>
              <w:spacing w:line="480" w:lineRule="auto"/>
              <w:rPr>
                <w:rFonts w:ascii="Verdana" w:hAnsi="Verdana"/>
                <w:b/>
              </w:rPr>
            </w:pPr>
            <w:r w:rsidRPr="00E477C5">
              <w:rPr>
                <w:rFonts w:ascii="Verdana" w:hAnsi="Verdana"/>
                <w:b/>
              </w:rPr>
              <w:t>Naam opleiding: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0A02" w14:textId="77777777" w:rsidR="00DF5E6E" w:rsidRPr="00E477C5" w:rsidRDefault="00DF5E6E" w:rsidP="00086DF5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DF5E6E" w:rsidRPr="00E477C5" w14:paraId="2699A965" w14:textId="77777777" w:rsidTr="00086DF5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D521" w14:textId="77777777" w:rsidR="00DF5E6E" w:rsidRPr="00E477C5" w:rsidRDefault="00DF5E6E" w:rsidP="00086DF5">
            <w:pPr>
              <w:spacing w:line="480" w:lineRule="auto"/>
              <w:rPr>
                <w:rFonts w:ascii="Verdana" w:hAnsi="Verdana"/>
                <w:b/>
              </w:rPr>
            </w:pPr>
            <w:r w:rsidRPr="00E477C5">
              <w:rPr>
                <w:rFonts w:ascii="Verdana" w:hAnsi="Verdana"/>
                <w:b/>
              </w:rPr>
              <w:t>Leerjaar: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0D22" w14:textId="77777777" w:rsidR="00DF5E6E" w:rsidRPr="00E477C5" w:rsidRDefault="00DF5E6E" w:rsidP="00086DF5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DF5E6E" w:rsidRPr="00E477C5" w14:paraId="3B2756C4" w14:textId="77777777" w:rsidTr="00086DF5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4B93" w14:textId="77777777" w:rsidR="00DF5E6E" w:rsidRPr="00E477C5" w:rsidRDefault="00DF5E6E" w:rsidP="00086DF5">
            <w:pPr>
              <w:spacing w:line="48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Periode buitenlandverblijf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35F8" w14:textId="77777777" w:rsidR="00DF5E6E" w:rsidRPr="00E477C5" w:rsidRDefault="00DF5E6E" w:rsidP="00086DF5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DF5E6E" w:rsidRPr="00E477C5" w14:paraId="3002466B" w14:textId="77777777" w:rsidTr="00086DF5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77CA" w14:textId="77777777" w:rsidR="00DF5E6E" w:rsidRPr="00E477C5" w:rsidRDefault="00DF5E6E" w:rsidP="00086DF5">
            <w:pPr>
              <w:pStyle w:val="Lijstalinea"/>
              <w:numPr>
                <w:ilvl w:val="0"/>
                <w:numId w:val="10"/>
              </w:numPr>
              <w:spacing w:line="480" w:lineRule="auto"/>
            </w:pPr>
            <w:r w:rsidRPr="00E477C5">
              <w:t>Startdatum: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715F" w14:textId="77777777" w:rsidR="00DF5E6E" w:rsidRPr="00E477C5" w:rsidRDefault="00DF5E6E" w:rsidP="00086DF5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DF5E6E" w:rsidRPr="00E477C5" w14:paraId="5486DB40" w14:textId="77777777" w:rsidTr="00086DF5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48D7" w14:textId="77777777" w:rsidR="00DF5E6E" w:rsidRPr="00E477C5" w:rsidRDefault="00DF5E6E" w:rsidP="00086DF5">
            <w:pPr>
              <w:pStyle w:val="Lijstalinea"/>
              <w:numPr>
                <w:ilvl w:val="0"/>
                <w:numId w:val="10"/>
              </w:numPr>
              <w:spacing w:line="480" w:lineRule="auto"/>
            </w:pPr>
            <w:r w:rsidRPr="00E477C5">
              <w:t>Einddatum: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555E" w14:textId="77777777" w:rsidR="00DF5E6E" w:rsidRPr="00E477C5" w:rsidRDefault="00DF5E6E" w:rsidP="00086DF5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DF5E6E" w:rsidRPr="00E477C5" w14:paraId="3072E452" w14:textId="77777777" w:rsidTr="00086DF5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19DD" w14:textId="77777777" w:rsidR="00DF5E6E" w:rsidRPr="00E477C5" w:rsidRDefault="00DF5E6E" w:rsidP="00086DF5">
            <w:pPr>
              <w:spacing w:line="48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Gegevens buitenlandverblijf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78B" w14:textId="77777777" w:rsidR="00DF5E6E" w:rsidRPr="00E477C5" w:rsidRDefault="00DF5E6E" w:rsidP="00086DF5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DF5E6E" w:rsidRPr="00E477C5" w14:paraId="0456D61E" w14:textId="77777777" w:rsidTr="00086DF5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F9CD" w14:textId="77777777" w:rsidR="00DF5E6E" w:rsidRPr="00E477C5" w:rsidRDefault="00DF5E6E" w:rsidP="00086DF5">
            <w:pPr>
              <w:numPr>
                <w:ilvl w:val="0"/>
                <w:numId w:val="11"/>
              </w:numPr>
              <w:tabs>
                <w:tab w:val="left" w:pos="357"/>
                <w:tab w:val="left" w:pos="714"/>
              </w:tabs>
              <w:spacing w:line="480" w:lineRule="auto"/>
              <w:ind w:right="0"/>
              <w:rPr>
                <w:rFonts w:ascii="Verdana" w:hAnsi="Verdana"/>
              </w:rPr>
            </w:pPr>
            <w:r w:rsidRPr="00E477C5">
              <w:rPr>
                <w:rFonts w:ascii="Verdana" w:hAnsi="Verdana"/>
              </w:rPr>
              <w:t>Naam van de organisatie: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0969" w14:textId="77777777" w:rsidR="00DF5E6E" w:rsidRPr="00E477C5" w:rsidRDefault="00DF5E6E" w:rsidP="00086DF5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DF5E6E" w:rsidRPr="00E477C5" w14:paraId="3E480558" w14:textId="77777777" w:rsidTr="00086DF5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EFA1" w14:textId="77777777" w:rsidR="00DF5E6E" w:rsidRPr="00E477C5" w:rsidRDefault="00DF5E6E" w:rsidP="00086DF5">
            <w:pPr>
              <w:numPr>
                <w:ilvl w:val="0"/>
                <w:numId w:val="11"/>
              </w:numPr>
              <w:tabs>
                <w:tab w:val="left" w:pos="357"/>
                <w:tab w:val="left" w:pos="714"/>
              </w:tabs>
              <w:spacing w:line="480" w:lineRule="auto"/>
              <w:ind w:right="0"/>
              <w:rPr>
                <w:rFonts w:ascii="Verdana" w:hAnsi="Verdana"/>
              </w:rPr>
            </w:pPr>
            <w:r w:rsidRPr="00E477C5">
              <w:rPr>
                <w:rFonts w:ascii="Verdana" w:hAnsi="Verdana"/>
              </w:rPr>
              <w:t>Plaats: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A5D7" w14:textId="77777777" w:rsidR="00DF5E6E" w:rsidRPr="00E477C5" w:rsidRDefault="00DF5E6E" w:rsidP="00086DF5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DF5E6E" w:rsidRPr="00E477C5" w14:paraId="7EE260E3" w14:textId="77777777" w:rsidTr="00086DF5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CB72" w14:textId="77777777" w:rsidR="00DF5E6E" w:rsidRPr="00E477C5" w:rsidRDefault="00DF5E6E" w:rsidP="00086DF5">
            <w:pPr>
              <w:numPr>
                <w:ilvl w:val="0"/>
                <w:numId w:val="11"/>
              </w:numPr>
              <w:tabs>
                <w:tab w:val="left" w:pos="357"/>
                <w:tab w:val="left" w:pos="714"/>
              </w:tabs>
              <w:spacing w:line="480" w:lineRule="auto"/>
              <w:ind w:right="0"/>
              <w:rPr>
                <w:rFonts w:ascii="Verdana" w:hAnsi="Verdana"/>
              </w:rPr>
            </w:pPr>
            <w:r w:rsidRPr="00E477C5">
              <w:rPr>
                <w:rFonts w:ascii="Verdana" w:hAnsi="Verdana"/>
              </w:rPr>
              <w:t>Land: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C363" w14:textId="77777777" w:rsidR="00DF5E6E" w:rsidRPr="00E477C5" w:rsidRDefault="00DF5E6E" w:rsidP="00086DF5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DF5E6E" w:rsidRPr="00E477C5" w14:paraId="32230337" w14:textId="77777777" w:rsidTr="00086DF5">
        <w:trPr>
          <w:trHeight w:val="409"/>
        </w:trPr>
        <w:tc>
          <w:tcPr>
            <w:tcW w:w="9760" w:type="dxa"/>
            <w:gridSpan w:val="2"/>
            <w:tcBorders>
              <w:top w:val="single" w:sz="4" w:space="0" w:color="auto"/>
              <w:bottom w:val="nil"/>
            </w:tcBorders>
          </w:tcPr>
          <w:p w14:paraId="4DABDFF2" w14:textId="77777777" w:rsidR="00DF5E6E" w:rsidRPr="00E477C5" w:rsidRDefault="00DF5E6E" w:rsidP="00086DF5">
            <w:pPr>
              <w:rPr>
                <w:rFonts w:ascii="Verdana" w:hAnsi="Verdana"/>
              </w:rPr>
            </w:pPr>
          </w:p>
          <w:p w14:paraId="55BB2DF1" w14:textId="1A26E469" w:rsidR="00DF5E6E" w:rsidRDefault="00DF5E6E" w:rsidP="00086DF5">
            <w:pPr>
              <w:rPr>
                <w:rFonts w:ascii="Verdana" w:hAnsi="Verdana"/>
              </w:rPr>
            </w:pPr>
            <w:r w:rsidRPr="00E477C5">
              <w:rPr>
                <w:rFonts w:ascii="Verdana" w:hAnsi="Verdana"/>
                <w:b/>
                <w:sz w:val="32"/>
                <w:szCs w:val="32"/>
              </w:rPr>
              <w:t xml:space="preserve">! </w:t>
            </w:r>
            <w:r w:rsidRPr="00E477C5">
              <w:rPr>
                <w:rFonts w:ascii="Verdana" w:hAnsi="Verdana"/>
              </w:rPr>
              <w:t xml:space="preserve">Met deze registratie </w:t>
            </w:r>
            <w:r>
              <w:rPr>
                <w:rFonts w:ascii="Verdana" w:hAnsi="Verdana"/>
              </w:rPr>
              <w:t>heb ik kennisgenomen van het reglement van de VLOG</w:t>
            </w:r>
            <w:r w:rsidR="001C1670"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t>wedstrijd en ga</w:t>
            </w:r>
            <w:r w:rsidR="001C1670">
              <w:rPr>
                <w:rFonts w:ascii="Verdana" w:hAnsi="Verdana"/>
              </w:rPr>
              <w:t xml:space="preserve"> ik</w:t>
            </w:r>
            <w:r>
              <w:rPr>
                <w:rFonts w:ascii="Verdana" w:hAnsi="Verdana"/>
              </w:rPr>
              <w:t xml:space="preserve"> hiermee akkoord. Ik </w:t>
            </w:r>
            <w:r w:rsidR="007A5C2D">
              <w:rPr>
                <w:rFonts w:ascii="Verdana" w:hAnsi="Verdana"/>
              </w:rPr>
              <w:t>geef</w:t>
            </w:r>
            <w:r w:rsidRPr="00E477C5">
              <w:rPr>
                <w:rFonts w:ascii="Verdana" w:hAnsi="Verdana"/>
              </w:rPr>
              <w:t xml:space="preserve"> tevens het Nationaal Agentschap Erasmus+ toestemming om </w:t>
            </w:r>
            <w:r>
              <w:rPr>
                <w:rFonts w:ascii="Verdana" w:hAnsi="Verdana"/>
              </w:rPr>
              <w:t>mijn vlogs</w:t>
            </w:r>
            <w:r w:rsidRPr="00E477C5">
              <w:rPr>
                <w:rFonts w:ascii="Verdana" w:hAnsi="Verdana"/>
              </w:rPr>
              <w:t xml:space="preserve"> te gebruiken </w:t>
            </w:r>
            <w:r>
              <w:rPr>
                <w:rFonts w:ascii="Verdana" w:hAnsi="Verdana"/>
              </w:rPr>
              <w:t>voor</w:t>
            </w:r>
            <w:r w:rsidRPr="00E477C5">
              <w:rPr>
                <w:rFonts w:ascii="Verdana" w:hAnsi="Verdana"/>
              </w:rPr>
              <w:t xml:space="preserve"> promotie</w:t>
            </w:r>
            <w:r>
              <w:rPr>
                <w:rFonts w:ascii="Verdana" w:hAnsi="Verdana"/>
              </w:rPr>
              <w:t xml:space="preserve">doeleinden via de </w:t>
            </w:r>
            <w:r w:rsidRPr="00E477C5">
              <w:rPr>
                <w:rFonts w:ascii="Verdana" w:hAnsi="Verdana"/>
              </w:rPr>
              <w:t xml:space="preserve">website en </w:t>
            </w:r>
            <w:proofErr w:type="spellStart"/>
            <w:r w:rsidRPr="00E477C5">
              <w:rPr>
                <w:rFonts w:ascii="Verdana" w:hAnsi="Verdana"/>
              </w:rPr>
              <w:t>social</w:t>
            </w:r>
            <w:proofErr w:type="spellEnd"/>
            <w:r w:rsidRPr="00E477C5">
              <w:rPr>
                <w:rFonts w:ascii="Verdana" w:hAnsi="Verdana"/>
              </w:rPr>
              <w:t xml:space="preserve"> media</w:t>
            </w:r>
            <w:r w:rsidR="001C1670">
              <w:rPr>
                <w:rFonts w:ascii="Verdana" w:hAnsi="Verdana"/>
              </w:rPr>
              <w:t xml:space="preserve"> van</w:t>
            </w:r>
            <w:r>
              <w:rPr>
                <w:rFonts w:ascii="Verdana" w:hAnsi="Verdana"/>
              </w:rPr>
              <w:t xml:space="preserve"> Erasmus+</w:t>
            </w:r>
            <w:r w:rsidRPr="00E477C5">
              <w:rPr>
                <w:rFonts w:ascii="Verdana" w:hAnsi="Verdana"/>
              </w:rPr>
              <w:t>.</w:t>
            </w:r>
          </w:p>
          <w:p w14:paraId="08DE4707" w14:textId="77777777" w:rsidR="00CF0487" w:rsidRPr="00E477C5" w:rsidRDefault="00CF0487" w:rsidP="00086DF5">
            <w:pPr>
              <w:rPr>
                <w:rFonts w:ascii="Verdana" w:hAnsi="Verdana"/>
              </w:rPr>
            </w:pPr>
          </w:p>
          <w:p w14:paraId="52578E2A" w14:textId="1FA9DCD8" w:rsidR="00DF5E6E" w:rsidRPr="00E477C5" w:rsidRDefault="00DF5E6E" w:rsidP="00086DF5">
            <w:pPr>
              <w:rPr>
                <w:rFonts w:ascii="Verdana" w:hAnsi="Verdana"/>
              </w:rPr>
            </w:pPr>
            <w:r w:rsidRPr="00E477C5">
              <w:rPr>
                <w:rFonts w:ascii="Verdana" w:hAnsi="Verdana"/>
              </w:rPr>
              <w:t>Het Nationaal Agentschap Erasmus+ gaat vertrouwelijk om met jouw persoonsgegevens. Deze worden niet voor andere doeleinden gebruik</w:t>
            </w:r>
            <w:r w:rsidR="00705344">
              <w:rPr>
                <w:rFonts w:ascii="Verdana" w:hAnsi="Verdana"/>
              </w:rPr>
              <w:t>t</w:t>
            </w:r>
            <w:r w:rsidRPr="00E477C5">
              <w:rPr>
                <w:rFonts w:ascii="Verdana" w:hAnsi="Verdana"/>
              </w:rPr>
              <w:t xml:space="preserve">. Voor meer informatie verwijzen wij je naar het Privacy Statement op </w:t>
            </w:r>
            <w:hyperlink r:id="rId17" w:history="1">
              <w:r w:rsidRPr="00E477C5">
                <w:rPr>
                  <w:rStyle w:val="Hyperlink"/>
                  <w:rFonts w:ascii="Verdana" w:hAnsi="Verdana"/>
                </w:rPr>
                <w:t>www.erasmusplus.nl</w:t>
              </w:r>
            </w:hyperlink>
            <w:r w:rsidRPr="00E477C5">
              <w:rPr>
                <w:rFonts w:ascii="Verdana" w:hAnsi="Verdana"/>
              </w:rPr>
              <w:t xml:space="preserve">. </w:t>
            </w:r>
          </w:p>
          <w:p w14:paraId="03F5CB10" w14:textId="77777777" w:rsidR="00DF5E6E" w:rsidRPr="00E477C5" w:rsidRDefault="00DF5E6E" w:rsidP="00086DF5">
            <w:pPr>
              <w:rPr>
                <w:rFonts w:ascii="Verdana" w:hAnsi="Verdana"/>
              </w:rPr>
            </w:pPr>
          </w:p>
          <w:p w14:paraId="077BC436" w14:textId="7E355829" w:rsidR="00DF5E6E" w:rsidRPr="00E477C5" w:rsidRDefault="00DF5E6E" w:rsidP="00086DF5">
            <w:pPr>
              <w:rPr>
                <w:rFonts w:ascii="Verdana" w:hAnsi="Verdana"/>
              </w:rPr>
            </w:pPr>
            <w:r w:rsidRPr="00E477C5">
              <w:rPr>
                <w:rFonts w:ascii="Verdana" w:hAnsi="Verdana"/>
              </w:rPr>
              <w:t xml:space="preserve">Stuur het ingevulde registratieformulier </w:t>
            </w:r>
            <w:r>
              <w:rPr>
                <w:rFonts w:ascii="Verdana" w:hAnsi="Verdana"/>
              </w:rPr>
              <w:t>v</w:t>
            </w:r>
            <w:r w:rsidR="00437A7A">
              <w:rPr>
                <w:rFonts w:ascii="Verdana" w:hAnsi="Verdana"/>
              </w:rPr>
              <w:t>oo</w:t>
            </w:r>
            <w:r>
              <w:rPr>
                <w:rFonts w:ascii="Verdana" w:hAnsi="Verdana"/>
              </w:rPr>
              <w:t xml:space="preserve">rafgaand aan je buitenlandverblijf </w:t>
            </w:r>
            <w:r w:rsidRPr="00E477C5">
              <w:rPr>
                <w:rFonts w:ascii="Verdana" w:hAnsi="Verdana"/>
              </w:rPr>
              <w:t>per e-mail naar</w:t>
            </w:r>
            <w:r w:rsidRPr="00E477C5">
              <w:rPr>
                <w:rFonts w:ascii="Verdana" w:hAnsi="Verdana"/>
                <w:szCs w:val="18"/>
              </w:rPr>
              <w:t xml:space="preserve"> het NA</w:t>
            </w:r>
            <w:r>
              <w:rPr>
                <w:rFonts w:ascii="Verdana" w:hAnsi="Verdana"/>
                <w:szCs w:val="18"/>
              </w:rPr>
              <w:t xml:space="preserve"> Erasmus+ Onderwijs en Training, </w:t>
            </w:r>
            <w:hyperlink r:id="rId18" w:history="1">
              <w:r w:rsidRPr="00DB6747">
                <w:rPr>
                  <w:rStyle w:val="Hyperlink"/>
                  <w:rFonts w:ascii="Verdana" w:hAnsi="Verdana"/>
                  <w:szCs w:val="18"/>
                </w:rPr>
                <w:t>info@erasmusplus.nl</w:t>
              </w:r>
            </w:hyperlink>
            <w:r>
              <w:rPr>
                <w:rFonts w:ascii="Verdana" w:hAnsi="Verdana"/>
                <w:szCs w:val="18"/>
              </w:rPr>
              <w:t xml:space="preserve"> o.v.v. </w:t>
            </w:r>
            <w:proofErr w:type="spellStart"/>
            <w:r>
              <w:rPr>
                <w:rFonts w:ascii="Verdana" w:hAnsi="Verdana"/>
                <w:szCs w:val="18"/>
              </w:rPr>
              <w:t>VLOG+voornaam_achternaam</w:t>
            </w:r>
            <w:proofErr w:type="spellEnd"/>
            <w:r>
              <w:rPr>
                <w:rFonts w:ascii="Verdana" w:hAnsi="Verdana"/>
                <w:szCs w:val="18"/>
              </w:rPr>
              <w:t>.</w:t>
            </w:r>
          </w:p>
        </w:tc>
      </w:tr>
    </w:tbl>
    <w:p w14:paraId="043F2648" w14:textId="77777777" w:rsidR="00DF5E6E" w:rsidRPr="00E477C5" w:rsidRDefault="00DF5E6E" w:rsidP="00DF5E6E">
      <w:pPr>
        <w:pStyle w:val="AfzenderAdres"/>
        <w:spacing w:line="280" w:lineRule="atLeast"/>
        <w:rPr>
          <w:rFonts w:ascii="Verdana" w:hAnsi="Verdana"/>
          <w:sz w:val="18"/>
          <w:szCs w:val="18"/>
        </w:rPr>
      </w:pPr>
    </w:p>
    <w:p w14:paraId="05AC4EB5" w14:textId="77777777" w:rsidR="00622DC5" w:rsidRPr="00E477C5" w:rsidRDefault="00622DC5" w:rsidP="00622DC5">
      <w:pPr>
        <w:pStyle w:val="AfzenderAdres"/>
        <w:spacing w:line="280" w:lineRule="atLeast"/>
        <w:rPr>
          <w:rFonts w:ascii="Verdana" w:hAnsi="Verdana"/>
          <w:sz w:val="18"/>
          <w:szCs w:val="18"/>
        </w:rPr>
      </w:pPr>
    </w:p>
    <w:sectPr w:rsidR="00622DC5" w:rsidRPr="00E477C5" w:rsidSect="001A484B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2495" w:right="991" w:bottom="851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649F6" w14:textId="77777777" w:rsidR="004E0E60" w:rsidRDefault="004E0E60" w:rsidP="006B2BC2">
      <w:pPr>
        <w:spacing w:line="240" w:lineRule="auto"/>
      </w:pPr>
      <w:r>
        <w:separator/>
      </w:r>
    </w:p>
  </w:endnote>
  <w:endnote w:type="continuationSeparator" w:id="0">
    <w:p w14:paraId="1F8E295E" w14:textId="77777777" w:rsidR="004E0E60" w:rsidRDefault="004E0E60" w:rsidP="006B2B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 Sans Regular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Uni Sans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25789" w14:textId="77777777" w:rsidR="00B827D6" w:rsidRPr="002B6987" w:rsidRDefault="00B827D6" w:rsidP="009F2DF3">
    <w:pPr>
      <w:pStyle w:val="Voettekst"/>
      <w:tabs>
        <w:tab w:val="clear" w:pos="9072"/>
        <w:tab w:val="left" w:pos="0"/>
        <w:tab w:val="right" w:pos="907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E027F" w14:textId="77777777" w:rsidR="00953433" w:rsidRDefault="00953433">
    <w:pPr>
      <w:pStyle w:val="Voettekst"/>
      <w:rPr>
        <w:noProof/>
        <w:lang w:eastAsia="nl-NL"/>
      </w:rPr>
    </w:pP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1F94CCE7" wp14:editId="19C68198">
          <wp:simplePos x="0" y="0"/>
          <wp:positionH relativeFrom="page">
            <wp:posOffset>180975</wp:posOffset>
          </wp:positionH>
          <wp:positionV relativeFrom="paragraph">
            <wp:posOffset>41910</wp:posOffset>
          </wp:positionV>
          <wp:extent cx="7272000" cy="463421"/>
          <wp:effectExtent l="0" t="0" r="0" b="0"/>
          <wp:wrapNone/>
          <wp:docPr id="13" name="VoettekstErasmus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oettek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2000" cy="4634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82BAFF" w14:textId="77777777" w:rsidR="00953433" w:rsidRDefault="0095343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DC4FB" w14:textId="77777777" w:rsidR="004E0E60" w:rsidRDefault="004E0E60" w:rsidP="006B2BC2">
      <w:pPr>
        <w:spacing w:line="240" w:lineRule="auto"/>
      </w:pPr>
      <w:r>
        <w:separator/>
      </w:r>
    </w:p>
  </w:footnote>
  <w:footnote w:type="continuationSeparator" w:id="0">
    <w:p w14:paraId="65FE10D8" w14:textId="77777777" w:rsidR="004E0E60" w:rsidRDefault="004E0E60" w:rsidP="006B2B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77E96" w14:textId="77777777" w:rsidR="002A67BA" w:rsidRDefault="007F76A8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F94CCDF" wp14:editId="1F94CCE0">
              <wp:simplePos x="0" y="0"/>
              <wp:positionH relativeFrom="rightMargin">
                <wp:align>left</wp:align>
              </wp:positionH>
              <wp:positionV relativeFrom="page">
                <wp:posOffset>1908175</wp:posOffset>
              </wp:positionV>
              <wp:extent cx="1382400" cy="2714625"/>
              <wp:effectExtent l="0" t="0" r="8255" b="9525"/>
              <wp:wrapNone/>
              <wp:docPr id="5" name="AdresErasmusPlu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400" cy="2714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96D166" w14:textId="77777777" w:rsidR="00040A76" w:rsidRPr="004A2D52" w:rsidRDefault="00040A76" w:rsidP="00B5086E">
                          <w:pPr>
                            <w:pStyle w:val="ErasmusColofon"/>
                          </w:pPr>
                        </w:p>
                        <w:p w14:paraId="44EC118B" w14:textId="343F925C" w:rsidR="007F76A8" w:rsidRDefault="00040A76" w:rsidP="00B5086E">
                          <w:pPr>
                            <w:pStyle w:val="ErasmusColofon"/>
                          </w:pPr>
                          <w:r w:rsidRPr="004A2D52">
                            <w:t xml:space="preserve">Pagina </w:t>
                          </w:r>
                          <w:r w:rsidRPr="004A2D52">
                            <w:fldChar w:fldCharType="begin"/>
                          </w:r>
                          <w:r w:rsidRPr="004A2D52">
                            <w:instrText>PAGE   \* MERGEFORMAT</w:instrText>
                          </w:r>
                          <w:r w:rsidRPr="004A2D52">
                            <w:fldChar w:fldCharType="separate"/>
                          </w:r>
                          <w:r w:rsidR="003A782E">
                            <w:rPr>
                              <w:noProof/>
                            </w:rPr>
                            <w:t>4</w:t>
                          </w:r>
                          <w:r w:rsidRPr="004A2D52">
                            <w:fldChar w:fldCharType="end"/>
                          </w:r>
                          <w:r w:rsidRPr="004A2D52">
                            <w:t xml:space="preserve"> van </w:t>
                          </w:r>
                          <w:r w:rsidR="00AC6116">
                            <w:rPr>
                              <w:noProof/>
                            </w:rPr>
                            <w:fldChar w:fldCharType="begin"/>
                          </w:r>
                          <w:r w:rsidR="00AC6116">
                            <w:rPr>
                              <w:noProof/>
                            </w:rPr>
                            <w:instrText xml:space="preserve"> NUMPAGES  \* Arabic  \* MERGEFORMAT </w:instrText>
                          </w:r>
                          <w:r w:rsidR="00AC6116">
                            <w:rPr>
                              <w:noProof/>
                            </w:rPr>
                            <w:fldChar w:fldCharType="separate"/>
                          </w:r>
                          <w:r w:rsidR="003A782E">
                            <w:rPr>
                              <w:noProof/>
                            </w:rPr>
                            <w:t>4</w:t>
                          </w:r>
                          <w:r w:rsidR="00AC6116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2F69D305" w14:textId="77777777" w:rsidR="00793C6D" w:rsidRPr="004A2D52" w:rsidRDefault="00793C6D" w:rsidP="00B5086E">
                          <w:pPr>
                            <w:pStyle w:val="ErasmusColofon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94CCDF" id="_x0000_t202" coordsize="21600,21600" o:spt="202" path="m,l,21600r21600,l21600,xe">
              <v:stroke joinstyle="miter"/>
              <v:path gradientshapeok="t" o:connecttype="rect"/>
            </v:shapetype>
            <v:shape id="AdresErasmusPlus2" o:spid="_x0000_s1026" type="#_x0000_t202" style="position:absolute;margin-left:0;margin-top:150.25pt;width:108.85pt;height:213.75pt;z-index:25166643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" filled="f" stroked="f" strokeweight=".5pt">
              <v:textbox inset="0,0,0,0">
                <w:txbxContent>
                  <w:p w14:paraId="5096D166" w14:textId="77777777" w:rsidR="00040A76" w:rsidRPr="004A2D52" w:rsidRDefault="00040A76" w:rsidP="00B5086E">
                    <w:pPr>
                      <w:pStyle w:val="ErasmusColofon"/>
                    </w:pPr>
                  </w:p>
                  <w:p w14:paraId="44EC118B" w14:textId="343F925C" w:rsidR="007F76A8" w:rsidRDefault="00040A76" w:rsidP="00B5086E">
                    <w:pPr>
                      <w:pStyle w:val="ErasmusColofon"/>
                    </w:pPr>
                    <w:r w:rsidRPr="004A2D52">
                      <w:t xml:space="preserve">Pagina </w:t>
                    </w:r>
                    <w:r w:rsidRPr="004A2D52">
                      <w:fldChar w:fldCharType="begin"/>
                    </w:r>
                    <w:r w:rsidRPr="004A2D52">
                      <w:instrText>PAGE   \* MERGEFORMAT</w:instrText>
                    </w:r>
                    <w:r w:rsidRPr="004A2D52">
                      <w:fldChar w:fldCharType="separate"/>
                    </w:r>
                    <w:r w:rsidR="003A782E">
                      <w:rPr>
                        <w:noProof/>
                      </w:rPr>
                      <w:t>4</w:t>
                    </w:r>
                    <w:r w:rsidRPr="004A2D52">
                      <w:fldChar w:fldCharType="end"/>
                    </w:r>
                    <w:r w:rsidRPr="004A2D52">
                      <w:t xml:space="preserve"> van </w:t>
                    </w:r>
                    <w:r w:rsidR="00AC6116">
                      <w:rPr>
                        <w:noProof/>
                      </w:rPr>
                      <w:fldChar w:fldCharType="begin"/>
                    </w:r>
                    <w:r w:rsidR="00AC6116">
                      <w:rPr>
                        <w:noProof/>
                      </w:rPr>
                      <w:instrText xml:space="preserve"> NUMPAGES  \* Arabic  \* MERGEFORMAT </w:instrText>
                    </w:r>
                    <w:r w:rsidR="00AC6116">
                      <w:rPr>
                        <w:noProof/>
                      </w:rPr>
                      <w:fldChar w:fldCharType="separate"/>
                    </w:r>
                    <w:r w:rsidR="003A782E">
                      <w:rPr>
                        <w:noProof/>
                      </w:rPr>
                      <w:t>4</w:t>
                    </w:r>
                    <w:r w:rsidR="00AC6116">
                      <w:rPr>
                        <w:noProof/>
                      </w:rPr>
                      <w:fldChar w:fldCharType="end"/>
                    </w:r>
                  </w:p>
                  <w:p w14:paraId="2F69D305" w14:textId="77777777" w:rsidR="00793C6D" w:rsidRPr="004A2D52" w:rsidRDefault="00793C6D" w:rsidP="00B5086E">
                    <w:pPr>
                      <w:pStyle w:val="ErasmusColofon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2A67BA">
      <w:rPr>
        <w:noProof/>
        <w:lang w:eastAsia="nl-NL"/>
      </w:rPr>
      <w:drawing>
        <wp:anchor distT="0" distB="0" distL="114300" distR="114300" simplePos="0" relativeHeight="251663360" behindDoc="0" locked="0" layoutInCell="1" allowOverlap="1" wp14:anchorId="1F94CCE1" wp14:editId="1F94CCE2">
          <wp:simplePos x="0" y="0"/>
          <wp:positionH relativeFrom="page">
            <wp:posOffset>5941060</wp:posOffset>
          </wp:positionH>
          <wp:positionV relativeFrom="page">
            <wp:posOffset>360045</wp:posOffset>
          </wp:positionV>
          <wp:extent cx="1296000" cy="1166400"/>
          <wp:effectExtent l="0" t="0" r="0" b="0"/>
          <wp:wrapNone/>
          <wp:docPr id="10" name="LogoErasmusPlu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297F4" w14:textId="77777777" w:rsidR="00953433" w:rsidRDefault="00624BC7">
    <w:pPr>
      <w:pStyle w:val="Koptekst"/>
    </w:pPr>
    <w:r>
      <w:rPr>
        <w:noProof/>
        <w:lang w:eastAsia="nl-NL"/>
      </w:rPr>
      <w:drawing>
        <wp:inline distT="0" distB="0" distL="0" distR="0" wp14:anchorId="1F94CCE3" wp14:editId="1F94CCE4">
          <wp:extent cx="2065444" cy="628650"/>
          <wp:effectExtent l="0" t="0" r="0" b="0"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EU-Erasmusplus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781" cy="630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53433"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1F94CCE5" wp14:editId="1F94CCE6">
          <wp:simplePos x="0" y="0"/>
          <wp:positionH relativeFrom="page">
            <wp:posOffset>5943600</wp:posOffset>
          </wp:positionH>
          <wp:positionV relativeFrom="page">
            <wp:posOffset>266700</wp:posOffset>
          </wp:positionV>
          <wp:extent cx="1020233" cy="918210"/>
          <wp:effectExtent l="0" t="0" r="8890" b="0"/>
          <wp:wrapNone/>
          <wp:docPr id="12" name="LogoErasmusPlu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233" cy="918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;visibility:visible;mso-wrap-style:square" o:bullet="t">
        <v:imagedata r:id="rId1" o:title=""/>
      </v:shape>
    </w:pict>
  </w:numPicBullet>
  <w:abstractNum w:abstractNumId="0" w15:restartNumberingAfterBreak="0">
    <w:nsid w:val="17153420"/>
    <w:multiLevelType w:val="multilevel"/>
    <w:tmpl w:val="38B019C8"/>
    <w:lvl w:ilvl="0">
      <w:start w:val="1"/>
      <w:numFmt w:val="decimal"/>
      <w:lvlText w:val="%1"/>
      <w:lvlJc w:val="left"/>
      <w:pPr>
        <w:tabs>
          <w:tab w:val="num" w:pos="3903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568"/>
      </w:pPr>
      <w:rPr>
        <w:rFonts w:cs="Times New Roman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1080"/>
        </w:tabs>
      </w:pPr>
      <w:rPr>
        <w:rFonts w:cs="Times New Roman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440"/>
        </w:tabs>
      </w:pPr>
      <w:rPr>
        <w:rFonts w:cs="Times New Roman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800"/>
        </w:tabs>
      </w:pPr>
      <w:rPr>
        <w:rFonts w:cs="Times New Roman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800"/>
        </w:tabs>
      </w:pPr>
      <w:rPr>
        <w:rFonts w:cs="Times New Roman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2160"/>
        </w:tabs>
      </w:pPr>
      <w:rPr>
        <w:rFonts w:cs="Times New Roman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2520"/>
        </w:tabs>
      </w:pPr>
      <w:rPr>
        <w:rFonts w:cs="Times New Roman"/>
      </w:rPr>
    </w:lvl>
  </w:abstractNum>
  <w:abstractNum w:abstractNumId="1" w15:restartNumberingAfterBreak="0">
    <w:nsid w:val="1EAB37FD"/>
    <w:multiLevelType w:val="hybridMultilevel"/>
    <w:tmpl w:val="9DE61B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648AE"/>
    <w:multiLevelType w:val="hybridMultilevel"/>
    <w:tmpl w:val="BBC2B696"/>
    <w:lvl w:ilvl="0" w:tplc="1F60ED9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5362C"/>
    <w:multiLevelType w:val="hybridMultilevel"/>
    <w:tmpl w:val="F07EA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61A78"/>
    <w:multiLevelType w:val="hybridMultilevel"/>
    <w:tmpl w:val="72CC7E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22997"/>
    <w:multiLevelType w:val="hybridMultilevel"/>
    <w:tmpl w:val="7C30B1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E5047"/>
    <w:multiLevelType w:val="hybridMultilevel"/>
    <w:tmpl w:val="ABEC093E"/>
    <w:lvl w:ilvl="0" w:tplc="1D76BE0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E0A7D"/>
    <w:multiLevelType w:val="hybridMultilevel"/>
    <w:tmpl w:val="924E4B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7"/>
  </w:num>
  <w:num w:numId="11">
    <w:abstractNumId w:val="1"/>
  </w:num>
  <w:num w:numId="12">
    <w:abstractNumId w:val="5"/>
  </w:num>
  <w:num w:numId="13">
    <w:abstractNumId w:val="6"/>
  </w:num>
  <w:num w:numId="14">
    <w:abstractNumId w:val="4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trackRevisions/>
  <w:documentProtection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BC7"/>
    <w:rsid w:val="0002294F"/>
    <w:rsid w:val="0003166C"/>
    <w:rsid w:val="0003688D"/>
    <w:rsid w:val="00040A76"/>
    <w:rsid w:val="00054D35"/>
    <w:rsid w:val="00074425"/>
    <w:rsid w:val="00097BEF"/>
    <w:rsid w:val="000B205A"/>
    <w:rsid w:val="000B46ED"/>
    <w:rsid w:val="000D255C"/>
    <w:rsid w:val="000F7E84"/>
    <w:rsid w:val="00114640"/>
    <w:rsid w:val="001262C9"/>
    <w:rsid w:val="0019409C"/>
    <w:rsid w:val="001950A0"/>
    <w:rsid w:val="001A484B"/>
    <w:rsid w:val="001A49BC"/>
    <w:rsid w:val="001C1670"/>
    <w:rsid w:val="001E1A85"/>
    <w:rsid w:val="001E6906"/>
    <w:rsid w:val="001F21C8"/>
    <w:rsid w:val="00210EF8"/>
    <w:rsid w:val="002446BE"/>
    <w:rsid w:val="00260393"/>
    <w:rsid w:val="00266068"/>
    <w:rsid w:val="002968D7"/>
    <w:rsid w:val="002A67BA"/>
    <w:rsid w:val="002B6987"/>
    <w:rsid w:val="002C237A"/>
    <w:rsid w:val="002D74CA"/>
    <w:rsid w:val="00336DB2"/>
    <w:rsid w:val="00347874"/>
    <w:rsid w:val="00350A26"/>
    <w:rsid w:val="00363BF6"/>
    <w:rsid w:val="00370B96"/>
    <w:rsid w:val="00393957"/>
    <w:rsid w:val="003A782E"/>
    <w:rsid w:val="003C4092"/>
    <w:rsid w:val="003D0405"/>
    <w:rsid w:val="003F36F0"/>
    <w:rsid w:val="0041188B"/>
    <w:rsid w:val="0042504B"/>
    <w:rsid w:val="004372FF"/>
    <w:rsid w:val="00437A7A"/>
    <w:rsid w:val="0046397B"/>
    <w:rsid w:val="004931DF"/>
    <w:rsid w:val="004A2D52"/>
    <w:rsid w:val="004D270C"/>
    <w:rsid w:val="004D5CEF"/>
    <w:rsid w:val="004E0E60"/>
    <w:rsid w:val="004F3A2A"/>
    <w:rsid w:val="00527AAC"/>
    <w:rsid w:val="00561BBB"/>
    <w:rsid w:val="00566123"/>
    <w:rsid w:val="00567888"/>
    <w:rsid w:val="0058120E"/>
    <w:rsid w:val="005A0972"/>
    <w:rsid w:val="005A1434"/>
    <w:rsid w:val="005A37E8"/>
    <w:rsid w:val="005D564C"/>
    <w:rsid w:val="005E0B59"/>
    <w:rsid w:val="005E2950"/>
    <w:rsid w:val="005E39A7"/>
    <w:rsid w:val="0060270E"/>
    <w:rsid w:val="00622DC5"/>
    <w:rsid w:val="00623236"/>
    <w:rsid w:val="00623375"/>
    <w:rsid w:val="00624BC7"/>
    <w:rsid w:val="0062507C"/>
    <w:rsid w:val="00637CAA"/>
    <w:rsid w:val="00642ACB"/>
    <w:rsid w:val="00657937"/>
    <w:rsid w:val="00665E1F"/>
    <w:rsid w:val="00674471"/>
    <w:rsid w:val="00686E18"/>
    <w:rsid w:val="006B2BC2"/>
    <w:rsid w:val="006C515B"/>
    <w:rsid w:val="006D1EEE"/>
    <w:rsid w:val="006D382F"/>
    <w:rsid w:val="006E2184"/>
    <w:rsid w:val="006F4C93"/>
    <w:rsid w:val="006F4E26"/>
    <w:rsid w:val="006F7EE9"/>
    <w:rsid w:val="00702DBB"/>
    <w:rsid w:val="00705344"/>
    <w:rsid w:val="007074EC"/>
    <w:rsid w:val="0073246B"/>
    <w:rsid w:val="00733D04"/>
    <w:rsid w:val="00744F1F"/>
    <w:rsid w:val="00752A20"/>
    <w:rsid w:val="0076543E"/>
    <w:rsid w:val="00766AE2"/>
    <w:rsid w:val="00780D8F"/>
    <w:rsid w:val="00791D76"/>
    <w:rsid w:val="00793C6D"/>
    <w:rsid w:val="007A5C2D"/>
    <w:rsid w:val="007A76D4"/>
    <w:rsid w:val="007B0925"/>
    <w:rsid w:val="007B6AD3"/>
    <w:rsid w:val="007E08D2"/>
    <w:rsid w:val="007F76A8"/>
    <w:rsid w:val="008219B0"/>
    <w:rsid w:val="00825437"/>
    <w:rsid w:val="00851ABC"/>
    <w:rsid w:val="008528DC"/>
    <w:rsid w:val="00857CFC"/>
    <w:rsid w:val="00864DEC"/>
    <w:rsid w:val="00880FD8"/>
    <w:rsid w:val="00881014"/>
    <w:rsid w:val="0088474B"/>
    <w:rsid w:val="00893489"/>
    <w:rsid w:val="008C51CF"/>
    <w:rsid w:val="008E5E8B"/>
    <w:rsid w:val="008F6E99"/>
    <w:rsid w:val="009017DF"/>
    <w:rsid w:val="00922F2C"/>
    <w:rsid w:val="00925A70"/>
    <w:rsid w:val="00927DF0"/>
    <w:rsid w:val="00932876"/>
    <w:rsid w:val="009328EA"/>
    <w:rsid w:val="00936E06"/>
    <w:rsid w:val="00941203"/>
    <w:rsid w:val="00950307"/>
    <w:rsid w:val="00952A3C"/>
    <w:rsid w:val="009533A0"/>
    <w:rsid w:val="00953433"/>
    <w:rsid w:val="009808D3"/>
    <w:rsid w:val="009854AC"/>
    <w:rsid w:val="009D5A9E"/>
    <w:rsid w:val="009F2DF3"/>
    <w:rsid w:val="009F6D8C"/>
    <w:rsid w:val="009F7444"/>
    <w:rsid w:val="00A00279"/>
    <w:rsid w:val="00A02845"/>
    <w:rsid w:val="00A10D24"/>
    <w:rsid w:val="00A17597"/>
    <w:rsid w:val="00A51959"/>
    <w:rsid w:val="00AA5E64"/>
    <w:rsid w:val="00AB0CCF"/>
    <w:rsid w:val="00AB271B"/>
    <w:rsid w:val="00AC6116"/>
    <w:rsid w:val="00AF1F88"/>
    <w:rsid w:val="00B5086E"/>
    <w:rsid w:val="00B7087B"/>
    <w:rsid w:val="00B827D6"/>
    <w:rsid w:val="00B82B3D"/>
    <w:rsid w:val="00B86403"/>
    <w:rsid w:val="00B904E1"/>
    <w:rsid w:val="00BB5570"/>
    <w:rsid w:val="00BD151E"/>
    <w:rsid w:val="00BD699B"/>
    <w:rsid w:val="00BE712B"/>
    <w:rsid w:val="00BF3085"/>
    <w:rsid w:val="00C0701D"/>
    <w:rsid w:val="00C12527"/>
    <w:rsid w:val="00C44184"/>
    <w:rsid w:val="00C61CBA"/>
    <w:rsid w:val="00C640EB"/>
    <w:rsid w:val="00C7656D"/>
    <w:rsid w:val="00C8422B"/>
    <w:rsid w:val="00CA03C8"/>
    <w:rsid w:val="00CC1528"/>
    <w:rsid w:val="00CC5017"/>
    <w:rsid w:val="00CD5D37"/>
    <w:rsid w:val="00CF0487"/>
    <w:rsid w:val="00D1008F"/>
    <w:rsid w:val="00D244C0"/>
    <w:rsid w:val="00D251CB"/>
    <w:rsid w:val="00D252FD"/>
    <w:rsid w:val="00D66B73"/>
    <w:rsid w:val="00D702DD"/>
    <w:rsid w:val="00DB279D"/>
    <w:rsid w:val="00DC54B1"/>
    <w:rsid w:val="00DE490B"/>
    <w:rsid w:val="00DE5A6C"/>
    <w:rsid w:val="00DE714C"/>
    <w:rsid w:val="00DF5139"/>
    <w:rsid w:val="00DF5E6E"/>
    <w:rsid w:val="00E13B9B"/>
    <w:rsid w:val="00E4347B"/>
    <w:rsid w:val="00E477C5"/>
    <w:rsid w:val="00E614D8"/>
    <w:rsid w:val="00E66B1B"/>
    <w:rsid w:val="00E745AF"/>
    <w:rsid w:val="00E77573"/>
    <w:rsid w:val="00E81D2E"/>
    <w:rsid w:val="00EC7D3E"/>
    <w:rsid w:val="00EF54C3"/>
    <w:rsid w:val="00F00ADE"/>
    <w:rsid w:val="00F01B66"/>
    <w:rsid w:val="00F02F44"/>
    <w:rsid w:val="00F15EFF"/>
    <w:rsid w:val="00F64A7C"/>
    <w:rsid w:val="00F71169"/>
    <w:rsid w:val="00F7507F"/>
    <w:rsid w:val="00F876F1"/>
    <w:rsid w:val="00FE52FB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B807C"/>
  <w15:chartTrackingRefBased/>
  <w15:docId w15:val="{695ADBFA-CCCE-4AF4-823E-AD2BA054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0" w:unhideWhenUsed="1"/>
    <w:lsdException w:name="heading 8" w:locked="0" w:semiHidden="1" w:uiPriority="0" w:unhideWhenUsed="1"/>
    <w:lsdException w:name="heading 9" w:locked="0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Standaard">
    <w:name w:val="Normal"/>
    <w:qFormat/>
    <w:rsid w:val="006F4E26"/>
    <w:pPr>
      <w:spacing w:after="0" w:line="240" w:lineRule="atLeast"/>
      <w:ind w:right="454"/>
    </w:pPr>
    <w:rPr>
      <w:rFonts w:ascii="Arial" w:hAnsi="Arial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AB0CCF"/>
    <w:pPr>
      <w:keepNext/>
      <w:keepLines/>
      <w:spacing w:after="240" w:line="320" w:lineRule="atLeast"/>
      <w:outlineLvl w:val="0"/>
    </w:pPr>
    <w:rPr>
      <w:rFonts w:eastAsiaTheme="majorEastAsia" w:cstheme="majorBidi"/>
      <w:sz w:val="32"/>
      <w:szCs w:val="32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73246B"/>
    <w:pPr>
      <w:spacing w:after="80" w:line="280" w:lineRule="atLeast"/>
      <w:outlineLvl w:val="1"/>
    </w:pPr>
    <w:rPr>
      <w:sz w:val="24"/>
      <w:szCs w:val="26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AB0CCF"/>
    <w:pPr>
      <w:outlineLvl w:val="2"/>
    </w:pPr>
    <w:rPr>
      <w:i/>
      <w:sz w:val="20"/>
    </w:rPr>
  </w:style>
  <w:style w:type="paragraph" w:styleId="Kop4">
    <w:name w:val="heading 4"/>
    <w:basedOn w:val="Standaard"/>
    <w:next w:val="Standaard"/>
    <w:link w:val="Kop4Char"/>
    <w:locked/>
    <w:rsid w:val="00210EF8"/>
    <w:pPr>
      <w:keepNext/>
      <w:numPr>
        <w:ilvl w:val="3"/>
        <w:numId w:val="9"/>
      </w:numPr>
      <w:tabs>
        <w:tab w:val="left" w:pos="0"/>
      </w:tabs>
      <w:spacing w:before="240" w:after="240" w:line="240" w:lineRule="auto"/>
      <w:outlineLvl w:val="3"/>
    </w:pPr>
    <w:rPr>
      <w:rFonts w:eastAsia="Times New Roman" w:cs="Times New Roman"/>
      <w:i/>
      <w:sz w:val="20"/>
      <w:lang w:val="en-US"/>
    </w:rPr>
  </w:style>
  <w:style w:type="paragraph" w:styleId="Kop5">
    <w:name w:val="heading 5"/>
    <w:basedOn w:val="Standaard"/>
    <w:next w:val="Standaard"/>
    <w:link w:val="Kop5Char"/>
    <w:autoRedefine/>
    <w:locked/>
    <w:rsid w:val="00210EF8"/>
    <w:pPr>
      <w:numPr>
        <w:ilvl w:val="4"/>
        <w:numId w:val="9"/>
      </w:numPr>
      <w:spacing w:before="240" w:line="240" w:lineRule="auto"/>
      <w:outlineLvl w:val="4"/>
    </w:pPr>
    <w:rPr>
      <w:rFonts w:eastAsia="Times New Roman" w:cs="Times New Roman"/>
      <w:sz w:val="20"/>
      <w:lang w:val="en-US"/>
    </w:rPr>
  </w:style>
  <w:style w:type="paragraph" w:styleId="Kop6">
    <w:name w:val="heading 6"/>
    <w:basedOn w:val="Standaard"/>
    <w:next w:val="Standaard"/>
    <w:link w:val="Kop6Char"/>
    <w:locked/>
    <w:rsid w:val="00210EF8"/>
    <w:pPr>
      <w:numPr>
        <w:ilvl w:val="5"/>
        <w:numId w:val="9"/>
      </w:numPr>
      <w:spacing w:before="240" w:line="240" w:lineRule="auto"/>
      <w:outlineLvl w:val="5"/>
    </w:pPr>
    <w:rPr>
      <w:rFonts w:eastAsia="Times New Roman" w:cs="Times New Roman"/>
      <w:sz w:val="20"/>
      <w:lang w:val="en-US"/>
    </w:rPr>
  </w:style>
  <w:style w:type="paragraph" w:styleId="Kop7">
    <w:name w:val="heading 7"/>
    <w:basedOn w:val="Standaard"/>
    <w:next w:val="Standaard"/>
    <w:link w:val="Kop7Char"/>
    <w:locked/>
    <w:rsid w:val="00210EF8"/>
    <w:pPr>
      <w:numPr>
        <w:ilvl w:val="6"/>
        <w:numId w:val="9"/>
      </w:numPr>
      <w:spacing w:before="240" w:line="240" w:lineRule="auto"/>
      <w:outlineLvl w:val="6"/>
    </w:pPr>
    <w:rPr>
      <w:rFonts w:eastAsia="Times New Roman" w:cs="Times New Roman"/>
      <w:sz w:val="20"/>
      <w:lang w:val="en-US"/>
    </w:rPr>
  </w:style>
  <w:style w:type="paragraph" w:styleId="Kop8">
    <w:name w:val="heading 8"/>
    <w:basedOn w:val="Standaard"/>
    <w:next w:val="Standaard"/>
    <w:link w:val="Kop8Char"/>
    <w:locked/>
    <w:rsid w:val="00210EF8"/>
    <w:pPr>
      <w:numPr>
        <w:ilvl w:val="7"/>
        <w:numId w:val="9"/>
      </w:numPr>
      <w:spacing w:before="240" w:line="240" w:lineRule="auto"/>
      <w:outlineLvl w:val="7"/>
    </w:pPr>
    <w:rPr>
      <w:rFonts w:eastAsia="Times New Roman" w:cs="Times New Roman"/>
      <w:sz w:val="20"/>
      <w:lang w:val="en-US"/>
    </w:rPr>
  </w:style>
  <w:style w:type="paragraph" w:styleId="Kop9">
    <w:name w:val="heading 9"/>
    <w:basedOn w:val="Standaard"/>
    <w:next w:val="Standaard"/>
    <w:link w:val="Kop9Char"/>
    <w:locked/>
    <w:rsid w:val="00210EF8"/>
    <w:pPr>
      <w:numPr>
        <w:ilvl w:val="8"/>
        <w:numId w:val="9"/>
      </w:numPr>
      <w:spacing w:before="240" w:line="240" w:lineRule="auto"/>
      <w:outlineLvl w:val="8"/>
    </w:pPr>
    <w:rPr>
      <w:rFonts w:eastAsia="Times New Roman" w:cs="Times New Roman"/>
      <w:sz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B0CCF"/>
    <w:rPr>
      <w:rFonts w:ascii="Arial" w:eastAsiaTheme="majorEastAsia" w:hAnsi="Arial" w:cstheme="majorBidi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73246B"/>
    <w:rPr>
      <w:rFonts w:ascii="Uni Sans Regular" w:eastAsiaTheme="majorEastAsia" w:hAnsi="Uni Sans Regular" w:cstheme="majorBidi"/>
      <w:color w:val="FC4C02"/>
      <w:sz w:val="24"/>
      <w:szCs w:val="26"/>
      <w:lang w:val="en-US"/>
    </w:rPr>
  </w:style>
  <w:style w:type="paragraph" w:styleId="Koptekst">
    <w:name w:val="header"/>
    <w:basedOn w:val="Standaard"/>
    <w:link w:val="KoptekstChar"/>
    <w:uiPriority w:val="99"/>
    <w:unhideWhenUsed/>
    <w:locked/>
    <w:rsid w:val="006B2BC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B2BC2"/>
    <w:rPr>
      <w:rFonts w:ascii="Franklin Gothic Book" w:hAnsi="Franklin Gothic Book"/>
    </w:rPr>
  </w:style>
  <w:style w:type="paragraph" w:styleId="Voettekst">
    <w:name w:val="footer"/>
    <w:basedOn w:val="Standaard"/>
    <w:link w:val="VoettekstChar"/>
    <w:uiPriority w:val="99"/>
    <w:unhideWhenUsed/>
    <w:locked/>
    <w:rsid w:val="002B6987"/>
    <w:pPr>
      <w:tabs>
        <w:tab w:val="right" w:pos="9072"/>
      </w:tabs>
      <w:spacing w:line="240" w:lineRule="auto"/>
    </w:pPr>
    <w:rPr>
      <w:rFonts w:ascii="Uni Sans Book" w:hAnsi="Uni Sans Book"/>
      <w:color w:val="FC4C02"/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2B6987"/>
    <w:rPr>
      <w:rFonts w:ascii="Uni Sans Book" w:hAnsi="Uni Sans Book"/>
      <w:color w:val="FC4C02"/>
      <w:sz w:val="20"/>
      <w:szCs w:val="20"/>
    </w:rPr>
  </w:style>
  <w:style w:type="paragraph" w:styleId="Plattetekst">
    <w:name w:val="Body Text"/>
    <w:basedOn w:val="Standaard"/>
    <w:link w:val="PlattetekstChar"/>
    <w:uiPriority w:val="99"/>
    <w:semiHidden/>
    <w:unhideWhenUsed/>
    <w:locked/>
    <w:rsid w:val="00210EF8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210EF8"/>
    <w:rPr>
      <w:rFonts w:ascii="Franklin Gothic Book" w:hAnsi="Franklin Gothic Book"/>
    </w:rPr>
  </w:style>
  <w:style w:type="character" w:customStyle="1" w:styleId="Kop3Char">
    <w:name w:val="Kop 3 Char"/>
    <w:basedOn w:val="Standaardalinea-lettertype"/>
    <w:link w:val="Kop3"/>
    <w:uiPriority w:val="9"/>
    <w:rsid w:val="00AB0CCF"/>
    <w:rPr>
      <w:rFonts w:ascii="Arial" w:eastAsiaTheme="majorEastAsia" w:hAnsi="Arial" w:cstheme="majorBidi"/>
      <w:i/>
      <w:sz w:val="20"/>
      <w:szCs w:val="26"/>
    </w:rPr>
  </w:style>
  <w:style w:type="character" w:customStyle="1" w:styleId="Kop4Char">
    <w:name w:val="Kop 4 Char"/>
    <w:basedOn w:val="Standaardalinea-lettertype"/>
    <w:link w:val="Kop4"/>
    <w:rsid w:val="00210EF8"/>
    <w:rPr>
      <w:rFonts w:ascii="Arial" w:eastAsia="Times New Roman" w:hAnsi="Arial" w:cs="Times New Roman"/>
      <w:i/>
      <w:sz w:val="20"/>
      <w:lang w:val="en-US"/>
    </w:rPr>
  </w:style>
  <w:style w:type="character" w:customStyle="1" w:styleId="Kop5Char">
    <w:name w:val="Kop 5 Char"/>
    <w:basedOn w:val="Standaardalinea-lettertype"/>
    <w:link w:val="Kop5"/>
    <w:rsid w:val="00210EF8"/>
    <w:rPr>
      <w:rFonts w:ascii="Arial" w:eastAsia="Times New Roman" w:hAnsi="Arial" w:cs="Times New Roman"/>
      <w:sz w:val="20"/>
      <w:lang w:val="en-US"/>
    </w:rPr>
  </w:style>
  <w:style w:type="character" w:customStyle="1" w:styleId="Kop6Char">
    <w:name w:val="Kop 6 Char"/>
    <w:basedOn w:val="Standaardalinea-lettertype"/>
    <w:link w:val="Kop6"/>
    <w:rsid w:val="00210EF8"/>
    <w:rPr>
      <w:rFonts w:ascii="Arial" w:eastAsia="Times New Roman" w:hAnsi="Arial" w:cs="Times New Roman"/>
      <w:sz w:val="20"/>
      <w:lang w:val="en-US"/>
    </w:rPr>
  </w:style>
  <w:style w:type="character" w:customStyle="1" w:styleId="Kop7Char">
    <w:name w:val="Kop 7 Char"/>
    <w:basedOn w:val="Standaardalinea-lettertype"/>
    <w:link w:val="Kop7"/>
    <w:rsid w:val="00210EF8"/>
    <w:rPr>
      <w:rFonts w:ascii="Arial" w:eastAsia="Times New Roman" w:hAnsi="Arial" w:cs="Times New Roman"/>
      <w:sz w:val="20"/>
      <w:lang w:val="en-US"/>
    </w:rPr>
  </w:style>
  <w:style w:type="character" w:customStyle="1" w:styleId="Kop8Char">
    <w:name w:val="Kop 8 Char"/>
    <w:basedOn w:val="Standaardalinea-lettertype"/>
    <w:link w:val="Kop8"/>
    <w:rsid w:val="00210EF8"/>
    <w:rPr>
      <w:rFonts w:ascii="Arial" w:eastAsia="Times New Roman" w:hAnsi="Arial" w:cs="Times New Roman"/>
      <w:sz w:val="20"/>
      <w:lang w:val="en-US"/>
    </w:rPr>
  </w:style>
  <w:style w:type="character" w:customStyle="1" w:styleId="Kop9Char">
    <w:name w:val="Kop 9 Char"/>
    <w:basedOn w:val="Standaardalinea-lettertype"/>
    <w:link w:val="Kop9"/>
    <w:rsid w:val="00210EF8"/>
    <w:rPr>
      <w:rFonts w:ascii="Arial" w:eastAsia="Times New Roman" w:hAnsi="Arial" w:cs="Times New Roman"/>
      <w:sz w:val="20"/>
      <w:lang w:val="en-US"/>
    </w:rPr>
  </w:style>
  <w:style w:type="character" w:styleId="Hyperlink">
    <w:name w:val="Hyperlink"/>
    <w:basedOn w:val="Standaardalinea-lettertype"/>
    <w:uiPriority w:val="99"/>
    <w:unhideWhenUsed/>
    <w:locked/>
    <w:rsid w:val="000B46ED"/>
    <w:rPr>
      <w:color w:val="0563C1" w:themeColor="hyperlink"/>
      <w:u w:val="single"/>
    </w:rPr>
  </w:style>
  <w:style w:type="paragraph" w:customStyle="1" w:styleId="AfzenderAdres">
    <w:name w:val="AfzenderAdres"/>
    <w:basedOn w:val="Standaard"/>
    <w:locked/>
    <w:rsid w:val="00AB271B"/>
    <w:rPr>
      <w:sz w:val="21"/>
    </w:rPr>
  </w:style>
  <w:style w:type="paragraph" w:customStyle="1" w:styleId="ErasmusColofon">
    <w:name w:val="ErasmusColofon"/>
    <w:basedOn w:val="Standaard"/>
    <w:rsid w:val="00B5086E"/>
    <w:pPr>
      <w:tabs>
        <w:tab w:val="left" w:pos="215"/>
      </w:tabs>
      <w:spacing w:line="160" w:lineRule="atLeast"/>
      <w:ind w:right="0"/>
    </w:pPr>
    <w:rPr>
      <w:sz w:val="13"/>
      <w:szCs w:val="13"/>
    </w:rPr>
  </w:style>
  <w:style w:type="paragraph" w:styleId="Lijstalinea">
    <w:name w:val="List Paragraph"/>
    <w:basedOn w:val="Standaard"/>
    <w:uiPriority w:val="34"/>
    <w:qFormat/>
    <w:locked/>
    <w:rsid w:val="00624BC7"/>
    <w:pPr>
      <w:tabs>
        <w:tab w:val="left" w:pos="357"/>
        <w:tab w:val="left" w:pos="714"/>
      </w:tabs>
      <w:spacing w:line="280" w:lineRule="atLeast"/>
      <w:ind w:left="720" w:right="0" w:firstLine="646"/>
      <w:contextualSpacing/>
    </w:pPr>
    <w:rPr>
      <w:rFonts w:ascii="Verdana" w:eastAsia="Times New Roman" w:hAnsi="Verdana" w:cs="Times New Roman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locked/>
    <w:rsid w:val="00952A3C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2A3C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locked/>
    <w:rsid w:val="00744F1F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A1434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locked/>
    <w:rsid w:val="0056788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locked/>
    <w:rsid w:val="0056788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67888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locked/>
    <w:rsid w:val="0056788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6788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nfo@erasmusplus.nl" TargetMode="External"/><Relationship Id="rId18" Type="http://schemas.openxmlformats.org/officeDocument/2006/relationships/hyperlink" Target="mailto:info@erasmusplus.n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erasmusplus.n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erasmusplus.n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erasmusplus.nl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nfo@erasmusplus.nl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jablonen\cinopsjablonen\Leonardo\Opzet%20verslag%20E+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uropees_x0020_instrument xmlns="6c5cf9ca-9a29-4a2b-8290-be3f5bbcf82c" xsi:nil="true"/>
    <Soort_x0020_bijeenkomst xmlns="6c5cf9ca-9a29-4a2b-8290-be3f5bbcf82c">Conferentie</Soort_x0020_bijeenkomst>
    <Thema xmlns="6c5cf9ca-9a29-4a2b-8290-be3f5bbcf82c" xsi:nil="true"/>
    <Locatie xmlns="5d95803a-9717-4c9f-9d79-53b1f5d1fc72" xsi:nil="true"/>
    <Project_x0020_Soort xmlns="6c5cf9ca-9a29-4a2b-8290-be3f5bbcf82c">MBO</Project_x0020_Soort>
    <Organisator xmlns="6c5cf9ca-9a29-4a2b-8290-be3f5bbcf82c">CINOP Erasmus+</Organisator>
    <_dlc_DocId xmlns="6c5cf9ca-9a29-4a2b-8290-be3f5bbcf82c">N4WXR6J6TDXH-68-1154</_dlc_DocId>
    <_dlc_DocIdUrl xmlns="6c5cf9ca-9a29-4a2b-8290-be3f5bbcf82c">
      <Url>https://projects.stichtingcinop.nl/erasmusplus/intro/CE/_layouts/15/DocIdRedir.aspx?ID=N4WXR6J6TDXH-68-1154</Url>
      <Description>N4WXR6J6TDXH-68-1154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XCEL document" ma:contentTypeID="0x0101005498BE44E4E78C4C8E51D4848A347D9700010A9D973AC9B744B6C553CC9291CE20" ma:contentTypeVersion="7" ma:contentTypeDescription="" ma:contentTypeScope="" ma:versionID="75542d6fe26ec7bce03ebabc26a6e206">
  <xsd:schema xmlns:xsd="http://www.w3.org/2001/XMLSchema" xmlns:xs="http://www.w3.org/2001/XMLSchema" xmlns:p="http://schemas.microsoft.com/office/2006/metadata/properties" xmlns:ns2="6c5cf9ca-9a29-4a2b-8290-be3f5bbcf82c" xmlns:ns3="5d95803a-9717-4c9f-9d79-53b1f5d1fc72" targetNamespace="http://schemas.microsoft.com/office/2006/metadata/properties" ma:root="true" ma:fieldsID="62225678a2af452914b4c6004dd7cf49" ns2:_="" ns3:_="">
    <xsd:import namespace="6c5cf9ca-9a29-4a2b-8290-be3f5bbcf82c"/>
    <xsd:import namespace="5d95803a-9717-4c9f-9d79-53b1f5d1fc7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hema" minOccurs="0"/>
                <xsd:element ref="ns2:Organisator"/>
                <xsd:element ref="ns2:Soort_x0020_bijeenkomst"/>
                <xsd:element ref="ns2:Project_x0020_Soort" minOccurs="0"/>
                <xsd:element ref="ns2:Europees_x0020_instrument" minOccurs="0"/>
                <xsd:element ref="ns3:Locat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cf9ca-9a29-4a2b-8290-be3f5bbcf82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hema" ma:index="11" nillable="true" ma:displayName="Thema" ma:format="Dropdown" ma:internalName="Thema">
      <xsd:simpleType>
        <xsd:union memberTypes="dms:Text">
          <xsd:simpleType>
            <xsd:restriction base="dms:Choice">
              <xsd:enumeration value="Kwaliteit"/>
              <xsd:enumeration value="Curriculum &amp; kwalificatie &amp; examinering"/>
              <xsd:enumeration value="Bpv &amp; workbased learning"/>
              <xsd:enumeration value="Voortijdig schoolverlaten"/>
              <xsd:enumeration value="Doorlopende leerlijn"/>
              <xsd:enumeration value="Professionalisering"/>
              <xsd:enumeration value="Regionale samenwerking"/>
              <xsd:enumeration value="Opening up education"/>
              <xsd:enumeration value="Ondernemerschap"/>
              <xsd:enumeration value="Impact"/>
              <xsd:enumeration value="Internationale mobiliteit/inbedding"/>
              <xsd:enumeration value="Basisvaardigheden"/>
              <xsd:enumeration value="Beroepsvaardigheden"/>
              <xsd:enumeration value="Specifieke groepen"/>
              <xsd:enumeration value="Valideren en waarderen"/>
            </xsd:restriction>
          </xsd:simpleType>
        </xsd:union>
      </xsd:simpleType>
    </xsd:element>
    <xsd:element name="Organisator" ma:index="12" ma:displayName="Organisator" ma:format="Dropdown" ma:internalName="Organisator">
      <xsd:simpleType>
        <xsd:restriction base="dms:Choice">
          <xsd:enumeration value="EC"/>
          <xsd:enumeration value="OCW"/>
          <xsd:enumeration value="CINOP Erasmus+"/>
          <xsd:enumeration value="Cedefop"/>
          <xsd:enumeration value="Nuffic"/>
          <xsd:enumeration value="NJi"/>
          <xsd:enumeration value="NA"/>
          <xsd:enumeration value="MBO Raad"/>
          <xsd:enumeration value="Overig"/>
        </xsd:restriction>
      </xsd:simpleType>
    </xsd:element>
    <xsd:element name="Soort_x0020_bijeenkomst" ma:index="13" ma:displayName="Soort bijeenkomst" ma:format="Dropdown" ma:internalName="Soort_x0020_bijeenkomst">
      <xsd:simpleType>
        <xsd:restriction base="dms:Choice">
          <xsd:enumeration value="Adviesgesprek"/>
          <xsd:enumeration value="Conferentie"/>
          <xsd:enumeration value="Informatiebijeenkomst"/>
          <xsd:enumeration value="Overleg Intern"/>
          <xsd:enumeration value="Overleg NA-overleg"/>
          <xsd:enumeration value="Overleg Thematisch"/>
        </xsd:restriction>
      </xsd:simpleType>
    </xsd:element>
    <xsd:element name="Project_x0020_Soort" ma:index="14" nillable="true" ma:displayName="Onderwijssoort" ma:format="Dropdown" ma:internalName="Project_x0020_Soort">
      <xsd:simpleType>
        <xsd:restriction base="dms:Choice">
          <xsd:enumeration value="MBO"/>
          <xsd:enumeration value="VE"/>
          <xsd:enumeration value="MBO/VE"/>
          <xsd:enumeration value="Po/vo"/>
          <xsd:enumeration value="Ho"/>
          <xsd:enumeration value="Crossectoraal"/>
        </xsd:restriction>
      </xsd:simpleType>
    </xsd:element>
    <xsd:element name="Europees_x0020_instrument" ma:index="15" nillable="true" ma:displayName="Europees instrument" ma:format="Dropdown" ma:internalName="Europees_x0020_instrument">
      <xsd:simpleType>
        <xsd:restriction base="dms:Choice">
          <xsd:enumeration value="Europass"/>
          <xsd:enumeration value="ECVET"/>
          <xsd:enumeration value="EQAVET"/>
          <xsd:enumeration value="EQF/NLQF"/>
          <xsd:enumeration value="EPAL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5803a-9717-4c9f-9d79-53b1f5d1fc72" elementFormDefault="qualified">
    <xsd:import namespace="http://schemas.microsoft.com/office/2006/documentManagement/types"/>
    <xsd:import namespace="http://schemas.microsoft.com/office/infopath/2007/PartnerControls"/>
    <xsd:element name="Locatie" ma:index="16" nillable="true" ma:displayName="Locatie" ma:internalName="Locati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20871-E56B-4536-848D-C304D8D62044}">
  <ds:schemaRefs>
    <ds:schemaRef ds:uri="http://schemas.microsoft.com/office/infopath/2007/PartnerControls"/>
    <ds:schemaRef ds:uri="5d95803a-9717-4c9f-9d79-53b1f5d1fc7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c5cf9ca-9a29-4a2b-8290-be3f5bbcf82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5EE4EF3-B36E-45FD-A6FE-39573AFBA41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607422C-A0EC-409D-83EF-573409301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cf9ca-9a29-4a2b-8290-be3f5bbcf82c"/>
    <ds:schemaRef ds:uri="5d95803a-9717-4c9f-9d79-53b1f5d1fc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AD16F7-8A0D-4B75-A741-531D9E5EA9F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43291B6-1335-4776-A5E3-7C40B1BA89BB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D7054BEF-34E9-44EB-A2C4-8BC023413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Opzet verslag E+</Template>
  <TotalTime>1</TotalTime>
  <Pages>4</Pages>
  <Words>737</Words>
  <Characters>4203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van Vugt</dc:creator>
  <cp:keywords/>
  <dc:description/>
  <cp:lastModifiedBy>Chantal Brink</cp:lastModifiedBy>
  <cp:revision>2</cp:revision>
  <cp:lastPrinted>2015-03-30T09:41:00Z</cp:lastPrinted>
  <dcterms:created xsi:type="dcterms:W3CDTF">2019-04-29T14:15:00Z</dcterms:created>
  <dcterms:modified xsi:type="dcterms:W3CDTF">2019-04-29T14:15:00Z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0x0101005498BE44E4E78C4C8E51D4848A347D9700010A9D973AC9B744B6C553CC9291CE20</vt:lpwstr>
  </property>
  <property fmtid="{D5CDD505-2E9C-101B-9397-08002B2CF9AE}" pid="3" name="_dlc_DocIdItemGuid">
    <vt:lpwstr>c1c65f94-ec1f-4c0d-b91a-0870d76cc5c0</vt:lpwstr>
  </property>
  <property fmtid="{D5CDD505-2E9C-101B-9397-08002B2CF9AE}" pid="4" name="Opmerkingen">
    <vt:lpwstr>Registratie</vt:lpwstr>
  </property>
</Properties>
</file>