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nl-NL" w:eastAsia="nl-NL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bookmarkStart w:id="0" w:name="_GoBack"/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bookmarkEnd w:id="0"/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1F05" w14:textId="77777777" w:rsidR="00C81087" w:rsidRDefault="00C81087" w:rsidP="006527D5">
      <w:r>
        <w:separator/>
      </w:r>
    </w:p>
  </w:endnote>
  <w:endnote w:type="continuationSeparator" w:id="0">
    <w:p w14:paraId="68ADF92F" w14:textId="77777777" w:rsidR="00C81087" w:rsidRDefault="00C81087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7" w14:textId="3D3B5F50" w:rsidR="00F1032A" w:rsidRDefault="00F1032A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EC3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CAC6" w14:textId="77777777" w:rsidR="00C81087" w:rsidRDefault="00C81087" w:rsidP="006527D5">
      <w:r>
        <w:separator/>
      </w:r>
    </w:p>
  </w:footnote>
  <w:footnote w:type="continuationSeparator" w:id="0">
    <w:p w14:paraId="5A74F259" w14:textId="77777777" w:rsidR="00C81087" w:rsidRDefault="00C81087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6" w14:textId="379365D2" w:rsidR="00835EEC" w:rsidRPr="00166958" w:rsidRDefault="00551A4E" w:rsidP="00166958">
    <w:pPr>
      <w:pStyle w:val="Koptekst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526EC3">
      <w:rPr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26EC3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1087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4251E"/>
  <w15:docId w15:val="{92B00E37-4EB8-4E56-9F57-6E4B5E92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Plattetekst">
    <w:name w:val="Body Text"/>
    <w:aliases w:val="F2 Body Text"/>
    <w:basedOn w:val="Standaard"/>
    <w:link w:val="Platteteks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PlattetekstChar">
    <w:name w:val="Platte tekst Char"/>
    <w:aliases w:val="F2 Body Text Char"/>
    <w:link w:val="Platteteks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locked/>
    <w:rsid w:val="00341207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Platteteks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Verwijzingopmerking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7F039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chtearcering">
    <w:name w:val="Light Shading"/>
    <w:basedOn w:val="Standaardtabe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vantijdelijkeaanduiding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N4WXR6J6TDXH-158074617-426</_dlc_DocId>
    <_dlc_DocIdUrl xmlns="6c5cf9ca-9a29-4a2b-8290-be3f5bbcf82c">
      <Url>https://projects.stichtingcinop.nl/erasmusplus/intro/Eplus/Programmamanagement/_layouts/15/DocIdRedir.aspx?ID=N4WXR6J6TDXH-158074617-426</Url>
      <Description>N4WXR6J6TDXH-158074617-426</Description>
    </_dlc_DocIdUrl>
    <Calljaar xmlns="6c5cf9ca-9a29-4a2b-8290-be3f5bbcf82c">2018</Calljaar>
    <KA1_x002f_KA2 xmlns="57f39af4-1844-4b0d-bf3c-d22f589e9717">KA1</KA1_x002f_KA2>
  </documentManagement>
</p:properties>
</file>

<file path=customXml/itemProps1.xml><?xml version="1.0" encoding="utf-8"?>
<ds:datastoreItem xmlns:ds="http://schemas.openxmlformats.org/officeDocument/2006/customXml" ds:itemID="{B5ED8754-38EB-478D-9B83-7BA027D90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0DB35-ADA0-4664-9449-8181EF7F52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57f39af4-1844-4b0d-bf3c-d22f589e97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10</Pages>
  <Words>590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Sandy Bertens-van der Drift</cp:lastModifiedBy>
  <cp:revision>3</cp:revision>
  <cp:lastPrinted>2012-06-22T11:03:00Z</cp:lastPrinted>
  <dcterms:created xsi:type="dcterms:W3CDTF">2017-03-13T14:21:00Z</dcterms:created>
  <dcterms:modified xsi:type="dcterms:W3CDTF">2018-03-12T15:23:00Z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9495c208-0352-48be-a93e-3e5399354d5f</vt:lpwstr>
  </property>
</Properties>
</file>