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E" w14:textId="0EAC49E5" w:rsidR="00D903D5" w:rsidRPr="00A93601" w:rsidRDefault="00623277" w:rsidP="00A93601">
      <w:pPr>
        <w:shd w:val="clear" w:color="auto" w:fill="FFFFFF"/>
        <w:spacing w:before="360" w:after="240"/>
        <w:ind w:left="1701"/>
        <w:rPr>
          <w:rFonts w:ascii="Verdana" w:hAnsi="Verdana" w:cs="Arial"/>
          <w:b/>
          <w:sz w:val="28"/>
          <w:szCs w:val="28"/>
          <w:u w:val="single"/>
        </w:rPr>
      </w:pPr>
      <w:r w:rsidRPr="00A93601">
        <w:rPr>
          <w:rFonts w:ascii="Verdana" w:hAnsi="Verdana"/>
          <w:noProof/>
          <w:snapToGrid/>
          <w:sz w:val="28"/>
          <w:szCs w:val="28"/>
          <w:lang w:val="nl-NL" w:eastAsia="nl-NL"/>
        </w:rPr>
        <w:drawing>
          <wp:anchor distT="0" distB="0" distL="114300" distR="114300" simplePos="0" relativeHeight="251656192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01">
        <w:rPr>
          <w:rFonts w:ascii="Verdana" w:hAnsi="Verdana"/>
          <w:noProof/>
          <w:snapToGrid/>
          <w:sz w:val="28"/>
          <w:szCs w:val="28"/>
          <w:lang w:val="nl-NL" w:eastAsia="nl-NL"/>
        </w:rPr>
        <w:drawing>
          <wp:anchor distT="0" distB="0" distL="114300" distR="114300" simplePos="0" relativeHeight="251667456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56" w:rsidRPr="00A93601">
        <w:rPr>
          <w:rFonts w:ascii="Verdana" w:hAnsi="Verdana" w:cs="Arial"/>
          <w:b/>
          <w:sz w:val="28"/>
          <w:szCs w:val="28"/>
          <w:u w:val="single"/>
        </w:rPr>
        <w:t>Memorandum of Understanding</w:t>
      </w:r>
    </w:p>
    <w:p w14:paraId="029B7F2E" w14:textId="77777777" w:rsidR="00A93601" w:rsidRPr="00A93601" w:rsidRDefault="00A93601" w:rsidP="00A93601">
      <w:pPr>
        <w:shd w:val="clear" w:color="auto" w:fill="FFFFFF"/>
        <w:spacing w:before="360" w:after="240"/>
        <w:ind w:left="1701"/>
        <w:rPr>
          <w:rFonts w:ascii="Verdana" w:hAnsi="Verdana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A93601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A93601" w:rsidRDefault="00653556" w:rsidP="00A93601">
            <w:pPr>
              <w:spacing w:before="120" w:after="120"/>
              <w:rPr>
                <w:rFonts w:ascii="Verdana" w:hAnsi="Verdana" w:cs="Arial"/>
                <w:b/>
                <w:bCs/>
                <w:color w:val="000000"/>
              </w:rPr>
            </w:pPr>
            <w:r w:rsidRPr="00A93601">
              <w:rPr>
                <w:rFonts w:ascii="Verdana" w:hAnsi="Verdana" w:cs="Arial"/>
                <w:b/>
              </w:rPr>
              <w:t>‘File code’ of the M</w:t>
            </w:r>
            <w:r w:rsidR="00D903D5" w:rsidRPr="00A93601">
              <w:rPr>
                <w:rFonts w:ascii="Verdana" w:hAnsi="Verdana" w:cs="Arial"/>
                <w:b/>
              </w:rPr>
              <w:t>emorandum of Understanding</w:t>
            </w:r>
            <w:r w:rsidRPr="00A93601">
              <w:rPr>
                <w:rFonts w:ascii="Verdana" w:hAnsi="Verdana" w:cs="Arial"/>
                <w:b/>
              </w:rPr>
              <w:t xml:space="preserve"> (optional)</w:t>
            </w:r>
          </w:p>
        </w:tc>
      </w:tr>
      <w:tr w:rsidR="00E77931" w:rsidRPr="00A93601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A93601" w:rsidRDefault="00FB71CD" w:rsidP="00A93601">
            <w:pPr>
              <w:spacing w:line="28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  <w:highlight w:val="green"/>
              </w:rPr>
              <w:t>R</w:t>
            </w:r>
            <w:r w:rsidR="0062210D" w:rsidRPr="00A93601">
              <w:rPr>
                <w:rFonts w:ascii="Verdana" w:hAnsi="Verdana" w:cs="Arial"/>
                <w:sz w:val="18"/>
                <w:szCs w:val="18"/>
                <w:highlight w:val="green"/>
              </w:rPr>
              <w:t>emove if not necessary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D82F40" w:rsidRPr="00A93601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A93601" w:rsidRDefault="00653556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>Objectives of the Memorandum of Understanding</w:t>
            </w:r>
          </w:p>
        </w:tc>
      </w:tr>
      <w:tr w:rsidR="00E77931" w:rsidRPr="00A93601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58F48" w14:textId="77777777" w:rsidR="00E77931" w:rsidRDefault="00E7793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The Memorandum of Understanding</w:t>
            </w:r>
            <w:r w:rsidR="00D903D5" w:rsidRPr="00A93601">
              <w:rPr>
                <w:rFonts w:ascii="Verdana" w:hAnsi="Verdana"/>
                <w:sz w:val="18"/>
                <w:szCs w:val="18"/>
                <w:vertAlign w:val="superscript"/>
              </w:rPr>
              <w:footnoteReference w:id="1"/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 (MoU)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 forms the framework for cooperation between the competent institutions. It aims to establish mutual trust between the partners. In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this </w:t>
            </w:r>
            <w:r w:rsidRPr="00A93601">
              <w:rPr>
                <w:rFonts w:ascii="Verdana" w:hAnsi="Verdana" w:cs="Arial"/>
                <w:sz w:val="18"/>
                <w:szCs w:val="18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  <w:p w14:paraId="53CACD75" w14:textId="60101294" w:rsidR="00A93601" w:rsidRPr="00A93601" w:rsidRDefault="00A9360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83AC" w14:textId="77777777" w:rsidR="00516C69" w:rsidRDefault="00E7793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Are other objectives agreed on? Please tick as appropriate</w:t>
            </w:r>
          </w:p>
          <w:p w14:paraId="53CACD77" w14:textId="19D74728" w:rsidR="00A93601" w:rsidRPr="002137A8" w:rsidRDefault="00A93601" w:rsidP="00A93601">
            <w:pPr>
              <w:spacing w:line="280" w:lineRule="atLeas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A93601" w:rsidRDefault="00B54FF5" w:rsidP="00A93601">
            <w:pPr>
              <w:spacing w:before="120" w:after="12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E77931" w:rsidRPr="00A93601">
              <w:rPr>
                <w:rFonts w:ascii="Verdana" w:hAnsi="Verdana" w:cs="Arial"/>
                <w:color w:val="000000"/>
                <w:sz w:val="18"/>
                <w:szCs w:val="18"/>
              </w:rPr>
              <w:t>No</w:t>
            </w:r>
          </w:p>
          <w:p w14:paraId="53CACD79" w14:textId="77777777" w:rsidR="00E77931" w:rsidRPr="002137A8" w:rsidRDefault="00E77931" w:rsidP="00A93601">
            <w:pPr>
              <w:spacing w:before="12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Yes – these are: </w:t>
            </w:r>
            <w:r w:rsidR="0062210D" w:rsidRPr="00A93601">
              <w:rPr>
                <w:rFonts w:ascii="Verdana" w:hAnsi="Verdana" w:cs="Arial"/>
                <w:sz w:val="18"/>
                <w:szCs w:val="18"/>
                <w:highlight w:val="green"/>
              </w:rPr>
              <w:t>insert 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A93601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A93601" w:rsidRDefault="00E77931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A93601" w:rsidRDefault="00287E79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A93601" w:rsidRDefault="00E77931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E77931"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A93601" w:rsidRDefault="00E77931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bookmarkStart w:id="0" w:name="_GoBack"/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A93601" w:rsidRDefault="00E77931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bookmarkEnd w:id="0"/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686B021D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A93601" w:rsidRDefault="00B45D5F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A93601" w:rsidRDefault="00B45D5F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</w:t>
            </w:r>
            <w:r w:rsidR="00740078"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774C7" w:rsidRPr="002137A8" w14:paraId="53CACDB4" w14:textId="77777777" w:rsidTr="00A93601">
        <w:trPr>
          <w:cantSplit/>
          <w:trHeight w:val="493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413D07FD" w:rsidR="00A93601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0774C7" w:rsidRPr="002137A8" w14:paraId="53CACDB7" w14:textId="77777777" w:rsidTr="00A93601">
        <w:trPr>
          <w:cantSplit/>
          <w:trHeight w:val="493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A93601" w:rsidRDefault="000774C7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0B1E0152" w:rsidR="00A93601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A93601" w:rsidRDefault="00740078" w:rsidP="00A93601">
            <w:pPr>
              <w:spacing w:line="280" w:lineRule="atLeast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93601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Organisation 3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03C5F493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4301D18D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66632876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2CE080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1629113E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1CDCCCED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030E287C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4BA8584B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5F84C379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0F10ABB7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2640D3D5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A93601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Organisation 4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3F706894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0E89982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F7FC5F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485FD58B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35BB6EA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2D4660D6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4361685E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5A06559E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2E8B4AE1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9A45CAE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40053AB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93601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A93601" w:rsidRDefault="00740078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Organisation 5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A54AFA"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2288860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3E7417FF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54D1A19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55517126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1FB18ECB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4E948F78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19516592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6BC5AEC3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1C39B0C4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4CA94D18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00B1B6F0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A93601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A93601" w:rsidRDefault="000774C7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Organisation 6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0BC1F8D9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2ACEDAA1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69DD93C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33966EA0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0DD88134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2B72897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6439EAD0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10349C80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 </w:t>
            </w:r>
          </w:p>
        </w:tc>
      </w:tr>
      <w:tr w:rsidR="00A93601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2848233B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Position</w:t>
            </w:r>
          </w:p>
        </w:tc>
      </w:tr>
      <w:tr w:rsidR="00A93601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28DEA0EF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0321E54D" w:rsidR="00A93601" w:rsidRPr="002137A8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A93601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A93601" w:rsidRPr="002137A8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0BEB2FB8" w:rsidR="001012EE" w:rsidRPr="00A93601" w:rsidRDefault="001012EE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53CACE41" w14:textId="788F4FE0" w:rsidR="00A54AFA" w:rsidRDefault="0062210D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  <w:r w:rsidRPr="00A93601">
        <w:rPr>
          <w:rFonts w:ascii="Verdana" w:hAnsi="Verdana" w:cs="Arial"/>
          <w:color w:val="000000"/>
          <w:sz w:val="18"/>
          <w:szCs w:val="18"/>
          <w:highlight w:val="green"/>
        </w:rPr>
        <w:t>a</w:t>
      </w:r>
      <w:r w:rsidR="00A54AFA" w:rsidRPr="00A93601">
        <w:rPr>
          <w:rFonts w:ascii="Verdana" w:hAnsi="Verdana" w:cs="Arial"/>
          <w:color w:val="000000"/>
          <w:sz w:val="18"/>
          <w:szCs w:val="18"/>
          <w:highlight w:val="green"/>
        </w:rPr>
        <w:t>dd more tables if necessary</w:t>
      </w:r>
    </w:p>
    <w:p w14:paraId="00D8F777" w14:textId="77777777" w:rsidR="00A93601" w:rsidRDefault="00A93601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1F80444A" w14:textId="77777777" w:rsidR="00A93601" w:rsidRDefault="00A93601">
      <w:pPr>
        <w:rPr>
          <w:rFonts w:ascii="Verdana" w:hAnsi="Verdana" w:cs="Arial"/>
          <w:color w:val="000000"/>
          <w:sz w:val="18"/>
          <w:szCs w:val="18"/>
          <w:highlight w:val="green"/>
        </w:rPr>
      </w:pPr>
      <w:r>
        <w:rPr>
          <w:rFonts w:ascii="Verdana" w:hAnsi="Verdana" w:cs="Arial"/>
          <w:color w:val="000000"/>
          <w:sz w:val="18"/>
          <w:szCs w:val="18"/>
          <w:highlight w:val="green"/>
        </w:rPr>
        <w:br w:type="page"/>
      </w:r>
    </w:p>
    <w:p w14:paraId="59222B6C" w14:textId="1E9A461B" w:rsidR="00A93601" w:rsidRPr="00A93601" w:rsidRDefault="00A93601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A93601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A93601" w:rsidRDefault="00B36F82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 xml:space="preserve">Other organisations covered by </w:t>
            </w:r>
            <w:r w:rsidR="00D903D5" w:rsidRPr="00A93601">
              <w:rPr>
                <w:rFonts w:ascii="Verdana" w:hAnsi="Verdana" w:cs="Arial"/>
                <w:b/>
              </w:rPr>
              <w:t xml:space="preserve">this </w:t>
            </w:r>
            <w:r w:rsidRPr="00A93601">
              <w:rPr>
                <w:rFonts w:ascii="Verdana" w:hAnsi="Verdana" w:cs="Arial"/>
                <w:b/>
              </w:rPr>
              <w:t>Memorandum of Understanding (if appropriate)</w:t>
            </w:r>
          </w:p>
        </w:tc>
      </w:tr>
      <w:tr w:rsidR="00B36F82" w:rsidRPr="00A93601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A93601" w:rsidRDefault="00B36F8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Explanatory note:</w:t>
            </w:r>
          </w:p>
          <w:p w14:paraId="4FD6EF7F" w14:textId="77777777" w:rsidR="00B36F82" w:rsidRDefault="00B36F8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 xml:space="preserve">For MoUs established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within 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 xml:space="preserve">list 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can consist of their names or it can refer to the type of VET providers. The list can be </w:t>
            </w:r>
            <w:r w:rsidR="00D903D5" w:rsidRPr="00A93601">
              <w:rPr>
                <w:rFonts w:ascii="Verdana" w:hAnsi="Verdana" w:cs="Arial"/>
                <w:sz w:val="18"/>
                <w:szCs w:val="18"/>
              </w:rPr>
              <w:t>included as an</w:t>
            </w:r>
            <w:r w:rsidRPr="00A93601">
              <w:rPr>
                <w:rFonts w:ascii="Verdana" w:hAnsi="Verdana" w:cs="Arial"/>
                <w:sz w:val="18"/>
                <w:szCs w:val="18"/>
              </w:rPr>
              <w:t xml:space="preserve"> annex.</w:t>
            </w:r>
          </w:p>
          <w:p w14:paraId="53CACE46" w14:textId="7965C22B" w:rsidR="00A93601" w:rsidRPr="00A93601" w:rsidRDefault="00A9360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6F82" w:rsidRPr="00A93601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465D8937" w:rsidR="00A93601" w:rsidRPr="00A93601" w:rsidRDefault="00B36F8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insert information here</w:t>
            </w:r>
            <w:r w:rsidR="0062210D" w:rsidRPr="00A93601">
              <w:rPr>
                <w:rFonts w:ascii="Verdana" w:hAnsi="Verdana" w:cs="Arial"/>
                <w:sz w:val="18"/>
                <w:szCs w:val="18"/>
              </w:rPr>
              <w:t xml:space="preserve"> or remove if not necessary</w:t>
            </w:r>
          </w:p>
        </w:tc>
      </w:tr>
    </w:tbl>
    <w:p w14:paraId="53CACE4A" w14:textId="77777777" w:rsidR="001012EE" w:rsidRPr="00A93601" w:rsidRDefault="001012EE" w:rsidP="00A93601">
      <w:pPr>
        <w:spacing w:line="280" w:lineRule="atLeast"/>
        <w:rPr>
          <w:rFonts w:ascii="Verdana" w:hAnsi="Verdana" w:cs="Arial"/>
          <w:sz w:val="18"/>
          <w:szCs w:val="18"/>
        </w:rPr>
      </w:pPr>
      <w:r w:rsidRPr="00A93601">
        <w:rPr>
          <w:rFonts w:ascii="Verdana" w:hAnsi="Verdana" w:cs="Arial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A93601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A93601" w:rsidRDefault="00D903D5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T</w:t>
            </w:r>
            <w:r w:rsidR="000669F2" w:rsidRPr="00A93601">
              <w:rPr>
                <w:rFonts w:ascii="Verdana" w:hAnsi="Verdana" w:cs="Arial"/>
                <w:b/>
              </w:rPr>
              <w:t>he qualification(s) covered by th</w:t>
            </w:r>
            <w:r w:rsidRPr="00A93601">
              <w:rPr>
                <w:rFonts w:ascii="Verdana" w:hAnsi="Verdana" w:cs="Arial"/>
                <w:b/>
              </w:rPr>
              <w:t>is Memorandum of Understanding</w:t>
            </w:r>
          </w:p>
        </w:tc>
      </w:tr>
      <w:tr w:rsidR="00777663" w:rsidRPr="00A93601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A93601" w:rsidRDefault="000669F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A93601" w:rsidRDefault="000669F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A93601" w:rsidRDefault="000669F2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A93601" w:rsidRDefault="00233891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A93601" w:rsidRDefault="0023389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A93601" w:rsidRDefault="000669F2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A93601" w:rsidRDefault="00233891" w:rsidP="00A93601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A93601" w:rsidRDefault="00233891" w:rsidP="00A93601">
            <w:pPr>
              <w:spacing w:line="280" w:lineRule="atLeast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A93601" w:rsidRDefault="00C63392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="00476B1A"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6B1A"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3CACE60" w14:textId="77777777" w:rsidR="00104B46" w:rsidRPr="00A93601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3D5" w:rsidRPr="00A93601"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="00777663" w:rsidRPr="00A93601">
              <w:rPr>
                <w:rFonts w:ascii="Verdana" w:hAnsi="Verdana" w:cs="Arial"/>
                <w:color w:val="000000"/>
                <w:sz w:val="18"/>
                <w:szCs w:val="18"/>
              </w:rPr>
              <w:t>he learning outcomes associated with the qualification</w:t>
            </w:r>
          </w:p>
          <w:p w14:paraId="53CACE61" w14:textId="77777777" w:rsidR="00233891" w:rsidRPr="00A93601" w:rsidRDefault="00233891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777663" w:rsidRPr="00A93601">
              <w:rPr>
                <w:rFonts w:ascii="Verdana" w:hAnsi="Verdana" w:cs="Arial"/>
                <w:color w:val="000000"/>
                <w:sz w:val="18"/>
                <w:szCs w:val="18"/>
              </w:rPr>
              <w:t>Description of the unit(s) of learning outcomes for the mobility</w:t>
            </w:r>
          </w:p>
          <w:p w14:paraId="53CACE62" w14:textId="77777777" w:rsidR="0071765A" w:rsidRPr="00A93601" w:rsidRDefault="00476B1A" w:rsidP="00D903D5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  <w:tr w:rsidR="00777663" w:rsidRPr="00A93601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Qualification 2</w:t>
            </w:r>
          </w:p>
        </w:tc>
      </w:tr>
      <w:tr w:rsidR="00A93601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1C7A8FAA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2EB6C9B5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C5A37FA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3F802D4F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2AEAFDC4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2E89C42A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4B0D2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092038FE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34370D70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53CACE79" w14:textId="3F0B5F20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A93601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Qualification 3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0FF329A4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23341CAC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323877B1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34C868AB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2C37CC8F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273B7498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8A21E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3AB058A7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1A45CCF8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05E90CE9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91" w14:textId="6915D714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A93601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4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6D88E55C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57BBDB0B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117876E3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1CC95BEC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460DA124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56DCA94C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4364E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2AE42E9F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0EDD4CE7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4E5A4F99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A8" w14:textId="69ADDF3E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A93601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5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17B69993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34CF047C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69158881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1FB97E00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2F3A0082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28B701B2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24879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49731675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5F3171CD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0E712F83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C1" w14:textId="36BD123B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A93601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A93601" w:rsidRDefault="00777663" w:rsidP="00A93601">
            <w:pPr>
              <w:spacing w:line="280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Qualification 6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table if not necessary)</w:t>
            </w:r>
          </w:p>
        </w:tc>
      </w:tr>
      <w:tr w:rsidR="00A93601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4739654D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3B12E1F0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6BB3F4BB" w:rsidR="00A93601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03F33901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0A28D3A0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93601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35870DB" w:rsidR="00A93601" w:rsidRPr="00C63392" w:rsidRDefault="00A93601" w:rsidP="00A9360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A93601">
              <w:rPr>
                <w:rFonts w:ascii="Verdana" w:hAnsi="Verdana" w:cs="Arial"/>
                <w:sz w:val="18"/>
                <w:szCs w:val="18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AA754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>Europass Certificate Supplement</w:t>
            </w:r>
          </w:p>
          <w:p w14:paraId="54F219A1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The learning outcomes associated with the qualification</w:t>
            </w:r>
          </w:p>
          <w:p w14:paraId="66CE26B4" w14:textId="77777777" w:rsidR="00A93601" w:rsidRP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Description of the unit(s) of learning outcomes for the mobility</w:t>
            </w:r>
          </w:p>
          <w:p w14:paraId="26B68249" w14:textId="77777777" w:rsidR="00A93601" w:rsidRDefault="00A93601" w:rsidP="00A9360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</w:pPr>
            <w:r w:rsidRPr="00A93601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A9360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Other: </w:t>
            </w:r>
            <w:r w:rsidRPr="00A93601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 xml:space="preserve">please specify </w:t>
            </w:r>
          </w:p>
          <w:p w14:paraId="53CACED8" w14:textId="170B472F" w:rsidR="00A93601" w:rsidRPr="00C63392" w:rsidRDefault="00A93601" w:rsidP="00A9360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4062623F" w14:textId="77777777" w:rsidR="00A93601" w:rsidRDefault="00A93601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2D07DE8D" w14:textId="77777777" w:rsidR="00A93601" w:rsidRDefault="0062210D" w:rsidP="00A93601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  <w:r w:rsidRPr="00A93601">
        <w:rPr>
          <w:rFonts w:ascii="Verdana" w:hAnsi="Verdana" w:cs="Arial"/>
          <w:color w:val="000000"/>
          <w:sz w:val="18"/>
          <w:szCs w:val="18"/>
          <w:highlight w:val="green"/>
        </w:rPr>
        <w:t>a</w:t>
      </w:r>
      <w:r w:rsidR="00777663" w:rsidRPr="00A93601">
        <w:rPr>
          <w:rFonts w:ascii="Verdana" w:hAnsi="Verdana" w:cs="Arial"/>
          <w:color w:val="000000"/>
          <w:sz w:val="18"/>
          <w:szCs w:val="18"/>
          <w:highlight w:val="green"/>
        </w:rPr>
        <w:t xml:space="preserve">dd more tables if necessary </w:t>
      </w:r>
    </w:p>
    <w:p w14:paraId="53CACEDC" w14:textId="69D50AB0" w:rsidR="00777663" w:rsidRDefault="00777663" w:rsidP="00A93601">
      <w:pPr>
        <w:spacing w:line="280" w:lineRule="atLeast"/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A93601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A93601" w:rsidRDefault="00001D8D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Assessment, documentation, validation and recognition</w:t>
            </w:r>
          </w:p>
        </w:tc>
      </w:tr>
      <w:tr w:rsidR="00001D8D" w:rsidRPr="00496D15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E9C19" w14:textId="77777777" w:rsidR="00001D8D" w:rsidRDefault="00001D8D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496D1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3CACEDF" w14:textId="6CDF3B9B" w:rsidR="00496D15" w:rsidRPr="00496D15" w:rsidRDefault="00496D15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5C1A" w:rsidRPr="00A93601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A93601" w:rsidRDefault="005F5C1A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>Validity of th</w:t>
            </w:r>
            <w:r w:rsidR="00D903D5" w:rsidRPr="00A93601">
              <w:rPr>
                <w:rFonts w:ascii="Verdana" w:hAnsi="Verdana" w:cs="Arial"/>
                <w:b/>
              </w:rPr>
              <w:t>is</w:t>
            </w:r>
            <w:r w:rsidRPr="00A93601">
              <w:rPr>
                <w:rFonts w:ascii="Verdana" w:hAnsi="Verdana" w:cs="Arial"/>
                <w:b/>
              </w:rPr>
              <w:t xml:space="preserve"> Memorandum of Understanding</w:t>
            </w:r>
          </w:p>
        </w:tc>
      </w:tr>
      <w:tr w:rsidR="005F5C1A" w:rsidRPr="00496D15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1BE38" w14:textId="65F05AF5" w:rsidR="005F5C1A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Th</w:t>
            </w:r>
            <w:r w:rsidR="00D903D5" w:rsidRPr="00496D15">
              <w:rPr>
                <w:rFonts w:ascii="Verdana" w:hAnsi="Verdana" w:cs="Arial"/>
                <w:sz w:val="18"/>
                <w:szCs w:val="18"/>
              </w:rPr>
              <w:t>is</w:t>
            </w:r>
            <w:r w:rsidRPr="00496D15">
              <w:rPr>
                <w:rFonts w:ascii="Verdana" w:hAnsi="Verdana" w:cs="Arial"/>
                <w:sz w:val="18"/>
                <w:szCs w:val="18"/>
              </w:rPr>
              <w:t xml:space="preserve"> Memorandum of Understanding is valid until: </w:t>
            </w:r>
            <w:r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 xml:space="preserve">insert </w:t>
            </w:r>
            <w:r w:rsidR="00C51BFB"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>information</w:t>
            </w:r>
          </w:p>
          <w:p w14:paraId="53CACEE3" w14:textId="60F601D9" w:rsidR="00496D15" w:rsidRPr="00496D15" w:rsidRDefault="00496D15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5C1A" w:rsidRPr="00A93601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A93601" w:rsidRDefault="005F5C1A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t>Evaluation and review process</w:t>
            </w:r>
          </w:p>
        </w:tc>
      </w:tr>
      <w:tr w:rsidR="005F5C1A" w:rsidRPr="00496D15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052B1" w14:textId="77777777" w:rsidR="00496D15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D903D5" w:rsidRPr="00496D15">
              <w:rPr>
                <w:rFonts w:ascii="Verdana" w:hAnsi="Verdana" w:cs="Arial"/>
                <w:sz w:val="18"/>
                <w:szCs w:val="18"/>
              </w:rPr>
              <w:t xml:space="preserve">work of the </w:t>
            </w:r>
            <w:r w:rsidRPr="00496D15">
              <w:rPr>
                <w:rFonts w:ascii="Verdana" w:hAnsi="Verdana" w:cs="Arial"/>
                <w:sz w:val="18"/>
                <w:szCs w:val="18"/>
              </w:rPr>
              <w:t xml:space="preserve">partnership will be evaluated and reviewed by: </w:t>
            </w:r>
          </w:p>
          <w:p w14:paraId="5CAAE977" w14:textId="77777777" w:rsidR="00496D15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>dd/mm/yyyy</w:t>
            </w:r>
            <w:r w:rsidR="00E116BF" w:rsidRPr="00496D15">
              <w:rPr>
                <w:rFonts w:ascii="Verdana" w:hAnsi="Verdana" w:cs="Arial"/>
                <w:sz w:val="18"/>
                <w:szCs w:val="18"/>
                <w:highlight w:val="green"/>
              </w:rPr>
              <w:t>, person(s)/organisation(s)</w:t>
            </w:r>
          </w:p>
          <w:p w14:paraId="53CACEE7" w14:textId="702BD583" w:rsidR="005F5C1A" w:rsidRPr="00496D15" w:rsidRDefault="005F5C1A" w:rsidP="00496D15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A93601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A93601" w:rsidRDefault="00BB36D1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6857E21B" w:rsidR="00B31857" w:rsidRP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Organisation/</w:t>
            </w:r>
            <w:r w:rsidR="00B31857" w:rsidRPr="00496D15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68EC5749" w:rsidR="00B31857" w:rsidRP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</w:t>
            </w:r>
            <w:r w:rsidR="00B31857" w:rsidRPr="00496D15">
              <w:rPr>
                <w:rFonts w:ascii="Verdana" w:hAnsi="Verdana" w:cs="Arial"/>
                <w:b/>
                <w:sz w:val="18"/>
                <w:szCs w:val="18"/>
              </w:rPr>
              <w:t>/country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496D15" w:rsidRDefault="00B31857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</w:t>
            </w:r>
            <w:r w:rsidR="00FB71CD"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role</w:t>
            </w:r>
            <w:r w:rsidR="00D903D5"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Name, </w:t>
            </w:r>
            <w:r w:rsidR="00FB71CD" w:rsidRPr="00496D15">
              <w:rPr>
                <w:rFonts w:ascii="Verdana" w:hAnsi="Verdana" w:cs="Arial"/>
                <w:color w:val="000000"/>
                <w:sz w:val="18"/>
                <w:szCs w:val="18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496D15" w:rsidRDefault="00B31857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B31857" w:rsidRPr="00CB6C0A" w14:paraId="53CACEFD" w14:textId="77777777" w:rsidTr="00496D15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496D15" w:rsidRDefault="00B31857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EFE" w14:textId="77777777" w:rsidR="00ED4AB3" w:rsidRPr="00496D15" w:rsidRDefault="00ED4AB3" w:rsidP="00496D15">
      <w:pPr>
        <w:spacing w:line="280" w:lineRule="atLeast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8F81DF" w14:textId="77777777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Organisation/</w:t>
            </w:r>
            <w:r w:rsidR="00ED4AB3" w:rsidRPr="00496D15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  <w:p w14:paraId="53CACEFF" w14:textId="534E012A" w:rsidR="00ED4AB3" w:rsidRPr="00496D15" w:rsidRDefault="00C51BFB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167430BB" w14:textId="4162CA7C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</w:t>
            </w:r>
            <w:r w:rsidR="00ED4AB3" w:rsidRPr="00496D15">
              <w:rPr>
                <w:rFonts w:ascii="Verdana" w:hAnsi="Verdana" w:cs="Arial"/>
                <w:b/>
                <w:sz w:val="18"/>
                <w:szCs w:val="18"/>
              </w:rPr>
              <w:t>/country</w:t>
            </w:r>
          </w:p>
          <w:p w14:paraId="53CACF00" w14:textId="719FB1C8" w:rsidR="00ED4AB3" w:rsidRPr="00496D15" w:rsidRDefault="00C51BFB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</w:tr>
      <w:tr w:rsidR="00496D15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49AB6370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role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1AA0BECD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</w:tr>
      <w:tr w:rsidR="00496D15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423D49FC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36EFCBBA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496D15" w:rsidRPr="00CB6C0A" w14:paraId="53CACF10" w14:textId="77777777" w:rsidTr="00496D15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96D15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C0CECC1" w14:textId="77777777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Organisation/</w:t>
            </w:r>
            <w:r w:rsidRPr="00496D15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  <w:p w14:paraId="53CACF12" w14:textId="56E371FE" w:rsidR="00496D15" w:rsidRPr="00BF1B96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DDC9EBD" w14:textId="77777777" w:rsidR="00496D15" w:rsidRDefault="00496D15" w:rsidP="00496D15">
            <w:pPr>
              <w:spacing w:line="280" w:lineRule="atLeast"/>
              <w:ind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Organisation</w:t>
            </w:r>
            <w:r w:rsidRPr="00496D15">
              <w:rPr>
                <w:rFonts w:ascii="Verdana" w:hAnsi="Verdana" w:cs="Arial"/>
                <w:b/>
                <w:sz w:val="18"/>
                <w:szCs w:val="18"/>
              </w:rPr>
              <w:t>/country</w:t>
            </w:r>
          </w:p>
          <w:p w14:paraId="53CACF13" w14:textId="13C2AA2E" w:rsidR="00496D15" w:rsidRPr="00B31857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  <w:highlight w:val="green"/>
              </w:rPr>
              <w:t>(remove if not necessary)</w:t>
            </w:r>
          </w:p>
        </w:tc>
      </w:tr>
      <w:tr w:rsidR="00496D15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6C2FA8B1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Name, role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4CF59214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color w:val="000000"/>
                <w:sz w:val="18"/>
                <w:szCs w:val="18"/>
              </w:rPr>
              <w:t>Name, role</w:t>
            </w:r>
          </w:p>
        </w:tc>
      </w:tr>
      <w:tr w:rsidR="00496D15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496D15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1A81438" w:rsidR="00496D15" w:rsidRPr="00CB6C0A" w:rsidRDefault="00496D15" w:rsidP="00496D15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5D2D639B" w:rsidR="00496D15" w:rsidRPr="00CB6C0A" w:rsidRDefault="00496D15" w:rsidP="00496D15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496D15">
              <w:rPr>
                <w:rFonts w:ascii="Verdana" w:hAnsi="Verdana" w:cs="Arial"/>
                <w:sz w:val="18"/>
                <w:szCs w:val="18"/>
              </w:rPr>
              <w:t>Place, date</w:t>
            </w:r>
          </w:p>
        </w:tc>
      </w:tr>
      <w:tr w:rsidR="00496D15" w:rsidRPr="00CB6C0A" w14:paraId="53CACF23" w14:textId="77777777" w:rsidTr="00496D15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496D15" w:rsidRPr="00496D15" w:rsidRDefault="00496D15" w:rsidP="00496D15">
            <w:pPr>
              <w:spacing w:line="280" w:lineRule="atLeast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4BFCDC63" w14:textId="77777777" w:rsidR="00496D15" w:rsidRPr="00496D15" w:rsidRDefault="00496D15" w:rsidP="00496D15">
      <w:pPr>
        <w:spacing w:before="120" w:after="120"/>
        <w:ind w:right="113"/>
        <w:rPr>
          <w:rFonts w:ascii="Verdana" w:hAnsi="Verdana" w:cs="Arial"/>
          <w:color w:val="000000"/>
          <w:sz w:val="18"/>
          <w:szCs w:val="18"/>
          <w:highlight w:val="green"/>
        </w:rPr>
      </w:pPr>
    </w:p>
    <w:p w14:paraId="53CACF25" w14:textId="049B118C" w:rsidR="00E30E6E" w:rsidRPr="00496D15" w:rsidRDefault="0062210D" w:rsidP="00496D15">
      <w:pPr>
        <w:spacing w:before="120" w:after="120"/>
        <w:ind w:right="113"/>
        <w:rPr>
          <w:rFonts w:ascii="Verdana" w:hAnsi="Verdana" w:cs="Arial"/>
          <w:color w:val="000000"/>
          <w:sz w:val="18"/>
          <w:szCs w:val="18"/>
          <w:highlight w:val="green"/>
        </w:rPr>
      </w:pPr>
      <w:r w:rsidRPr="00496D15">
        <w:rPr>
          <w:rFonts w:ascii="Verdana" w:hAnsi="Verdana" w:cs="Arial"/>
          <w:color w:val="000000"/>
          <w:sz w:val="18"/>
          <w:szCs w:val="18"/>
          <w:highlight w:val="green"/>
        </w:rPr>
        <w:t>a</w:t>
      </w:r>
      <w:r w:rsidR="00C51BFB" w:rsidRPr="00496D15">
        <w:rPr>
          <w:rFonts w:ascii="Verdana" w:hAnsi="Verdana" w:cs="Arial"/>
          <w:color w:val="000000"/>
          <w:sz w:val="18"/>
          <w:szCs w:val="18"/>
          <w:highlight w:val="green"/>
        </w:rPr>
        <w:t>dd more tables if necessary</w:t>
      </w:r>
      <w:r w:rsidR="00E30E6E" w:rsidRPr="00496D15">
        <w:rPr>
          <w:rFonts w:ascii="Verdana" w:hAnsi="Verdana" w:cs="Arial"/>
          <w:color w:val="000000"/>
          <w:sz w:val="18"/>
          <w:szCs w:val="18"/>
          <w:highlight w:val="green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A93601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A93601" w:rsidRDefault="00BF1B96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 xml:space="preserve">Additional </w:t>
            </w:r>
            <w:r w:rsidR="00D903D5" w:rsidRPr="00A93601">
              <w:rPr>
                <w:rFonts w:ascii="Verdana" w:hAnsi="Verdana" w:cs="Arial"/>
                <w:b/>
              </w:rPr>
              <w:t>information</w:t>
            </w:r>
          </w:p>
        </w:tc>
      </w:tr>
    </w:tbl>
    <w:p w14:paraId="53CACF28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9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A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B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  <w:r w:rsidRPr="00496D15">
        <w:rPr>
          <w:rFonts w:ascii="Verdana" w:hAnsi="Verdana" w:cs="Arial"/>
          <w:color w:val="000000"/>
          <w:sz w:val="18"/>
          <w:szCs w:val="18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A93601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A93601" w:rsidRDefault="00BF1B96" w:rsidP="00A93601">
            <w:pPr>
              <w:pStyle w:val="Lijstalinea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Verdana" w:hAnsi="Verdana" w:cs="Arial"/>
                <w:b/>
              </w:rPr>
            </w:pPr>
            <w:r w:rsidRPr="00A93601">
              <w:rPr>
                <w:rFonts w:ascii="Verdana" w:hAnsi="Verdana" w:cs="Arial"/>
                <w:b/>
              </w:rPr>
              <w:lastRenderedPageBreak/>
              <w:t>Annexes</w:t>
            </w:r>
          </w:p>
        </w:tc>
      </w:tr>
    </w:tbl>
    <w:p w14:paraId="53CACF2E" w14:textId="77777777" w:rsidR="00C63392" w:rsidRPr="00496D15" w:rsidRDefault="00C63392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2F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p w14:paraId="53CACF30" w14:textId="77777777" w:rsidR="00BF1B96" w:rsidRPr="00496D15" w:rsidRDefault="00BF1B96" w:rsidP="00496D15">
      <w:pPr>
        <w:spacing w:line="280" w:lineRule="atLeast"/>
        <w:rPr>
          <w:rFonts w:ascii="Verdana" w:hAnsi="Verdana" w:cs="Arial"/>
          <w:color w:val="000000"/>
          <w:sz w:val="18"/>
          <w:szCs w:val="18"/>
        </w:rPr>
      </w:pPr>
    </w:p>
    <w:sectPr w:rsidR="00BF1B96" w:rsidRPr="00496D15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ADFC" w14:textId="77777777" w:rsidR="00EE259E" w:rsidRDefault="00EE259E" w:rsidP="006527D5">
      <w:r>
        <w:separator/>
      </w:r>
    </w:p>
  </w:endnote>
  <w:endnote w:type="continuationSeparator" w:id="0">
    <w:p w14:paraId="29B791F1" w14:textId="77777777" w:rsidR="00EE259E" w:rsidRDefault="00EE259E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B" w14:textId="3236F949" w:rsidR="00001D8D" w:rsidRPr="00A93601" w:rsidRDefault="00001D8D" w:rsidP="00A93601">
    <w:pPr>
      <w:pStyle w:val="Voettekst"/>
      <w:spacing w:line="280" w:lineRule="atLeast"/>
      <w:jc w:val="right"/>
      <w:rPr>
        <w:rFonts w:ascii="Verdana" w:hAnsi="Verdana"/>
        <w:sz w:val="18"/>
        <w:szCs w:val="18"/>
      </w:rPr>
    </w:pPr>
    <w:r w:rsidRPr="00A93601">
      <w:rPr>
        <w:rFonts w:ascii="Verdana" w:hAnsi="Verdana"/>
        <w:sz w:val="18"/>
        <w:szCs w:val="18"/>
      </w:rPr>
      <w:fldChar w:fldCharType="begin"/>
    </w:r>
    <w:r w:rsidRPr="00A93601">
      <w:rPr>
        <w:rFonts w:ascii="Verdana" w:hAnsi="Verdana"/>
        <w:sz w:val="18"/>
        <w:szCs w:val="18"/>
      </w:rPr>
      <w:instrText xml:space="preserve"> PAGE   \* MERGEFORMAT </w:instrText>
    </w:r>
    <w:r w:rsidRPr="00A93601">
      <w:rPr>
        <w:rFonts w:ascii="Verdana" w:hAnsi="Verdana"/>
        <w:sz w:val="18"/>
        <w:szCs w:val="18"/>
      </w:rPr>
      <w:fldChar w:fldCharType="separate"/>
    </w:r>
    <w:r w:rsidR="00094728">
      <w:rPr>
        <w:rFonts w:ascii="Verdana" w:hAnsi="Verdana"/>
        <w:noProof/>
        <w:sz w:val="18"/>
        <w:szCs w:val="18"/>
      </w:rPr>
      <w:t>1</w:t>
    </w:r>
    <w:r w:rsidRPr="00A93601"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B497" w14:textId="77777777" w:rsidR="00EE259E" w:rsidRDefault="00EE259E" w:rsidP="006527D5">
      <w:r>
        <w:separator/>
      </w:r>
    </w:p>
  </w:footnote>
  <w:footnote w:type="continuationSeparator" w:id="0">
    <w:p w14:paraId="39D688DD" w14:textId="77777777" w:rsidR="00EE259E" w:rsidRDefault="00EE259E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Voetnoottekst"/>
      </w:pPr>
      <w:r>
        <w:rPr>
          <w:rStyle w:val="Voetnootmarkering"/>
        </w:rPr>
        <w:footnoteRef/>
      </w:r>
      <w:r w:rsidRPr="00A93601">
        <w:rPr>
          <w:rFonts w:ascii="Verdana" w:hAnsi="Verdana"/>
          <w:sz w:val="14"/>
          <w:szCs w:val="14"/>
        </w:rPr>
        <w:t xml:space="preserve"> </w:t>
      </w:r>
      <w:r w:rsidRPr="00A93601">
        <w:rPr>
          <w:rFonts w:ascii="Verdana" w:hAnsi="Verdana" w:cs="Arial"/>
          <w:i/>
          <w:sz w:val="14"/>
          <w:szCs w:val="14"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A93601">
          <w:rPr>
            <w:rStyle w:val="Hyperlink"/>
            <w:rFonts w:ascii="Verdana" w:hAnsi="Verdana" w:cs="Arial"/>
            <w:i/>
            <w:sz w:val="14"/>
            <w:szCs w:val="14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5FE53410" w:rsidR="000C255E" w:rsidRPr="00A93601" w:rsidRDefault="00F95A4F" w:rsidP="00A93601">
    <w:pPr>
      <w:pStyle w:val="Koptekst"/>
      <w:spacing w:line="280" w:lineRule="atLeast"/>
      <w:rPr>
        <w:rFonts w:ascii="Verdana" w:hAnsi="Verdana"/>
        <w:sz w:val="16"/>
        <w:szCs w:val="16"/>
      </w:rPr>
    </w:pPr>
    <w:r w:rsidRPr="00A93601">
      <w:rPr>
        <w:rFonts w:ascii="Verdana" w:hAnsi="Verdana"/>
        <w:sz w:val="16"/>
        <w:szCs w:val="16"/>
      </w:rPr>
      <w:t>GfNA-</w:t>
    </w:r>
    <w:r w:rsidR="00C731C7" w:rsidRPr="00A93601">
      <w:rPr>
        <w:rFonts w:ascii="Verdana" w:hAnsi="Verdana"/>
        <w:sz w:val="16"/>
        <w:szCs w:val="16"/>
      </w:rPr>
      <w:t>II.10 ECVET Memorandum of Understanding</w:t>
    </w:r>
    <w:r w:rsidRPr="00A93601">
      <w:rPr>
        <w:rFonts w:ascii="Verdana" w:hAnsi="Verdana"/>
        <w:sz w:val="16"/>
        <w:szCs w:val="16"/>
      </w:rPr>
      <w:t xml:space="preserve"> </w:t>
    </w:r>
    <w:r w:rsidR="000C255E" w:rsidRPr="00A93601">
      <w:rPr>
        <w:rFonts w:ascii="Verdana" w:hAnsi="Verdana"/>
        <w:sz w:val="16"/>
        <w:szCs w:val="16"/>
      </w:rPr>
      <w:t>–</w:t>
    </w:r>
    <w:r w:rsidR="00094728">
      <w:rPr>
        <w:rFonts w:ascii="Verdana" w:hAnsi="Verdana"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16A"/>
    <w:multiLevelType w:val="hybridMultilevel"/>
    <w:tmpl w:val="115A08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94728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96D15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93601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E259E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CD6D"/>
  <w15:docId w15:val="{7B3287EC-E108-45DF-8EBF-AE66E5A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rsid w:val="00A622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355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Voetnootmarkering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N4WXR6J6TDXH-158074617-425</_dlc_DocId>
    <_dlc_DocIdUrl xmlns="6c5cf9ca-9a29-4a2b-8290-be3f5bbcf82c">
      <Url>https://projects.stichtingcinop.nl/erasmusplus/intro/Eplus/Programmamanagement/_layouts/15/DocIdRedir.aspx?ID=N4WXR6J6TDXH-158074617-425</Url>
      <Description>N4WXR6J6TDXH-158074617-425</Description>
    </_dlc_DocIdUrl>
    <Calljaar xmlns="6c5cf9ca-9a29-4a2b-8290-be3f5bbcf82c">2018</Calljaar>
    <KA1_x002f_KA2 xmlns="57f39af4-1844-4b0d-bf3c-d22f589e9717">KA1</KA1_x002f_K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57f39af4-1844-4b0d-bf3c-d22f589e9717"/>
  </ds:schemaRefs>
</ds:datastoreItem>
</file>

<file path=customXml/itemProps3.xml><?xml version="1.0" encoding="utf-8"?>
<ds:datastoreItem xmlns:ds="http://schemas.openxmlformats.org/officeDocument/2006/customXml" ds:itemID="{DA74BAFF-FEAB-4758-A88B-84CEDA6E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8D07C-B8C0-477B-B33D-B4558841F9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4FAD24-B851-4A15-B242-883323FE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38</TotalTime>
  <Pages>1</Pages>
  <Words>966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6269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Sandy Bertens-van der Drift</cp:lastModifiedBy>
  <cp:revision>5</cp:revision>
  <cp:lastPrinted>2012-06-22T11:03:00Z</cp:lastPrinted>
  <dcterms:created xsi:type="dcterms:W3CDTF">2017-03-13T15:33:00Z</dcterms:created>
  <dcterms:modified xsi:type="dcterms:W3CDTF">2018-03-12T15:22:00Z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91b1abde-3bdc-4597-a4a9-2d2173e81122</vt:lpwstr>
  </property>
</Properties>
</file>