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4CC90" w14:textId="613EEC99" w:rsidR="00624BC7" w:rsidRPr="00624BC7" w:rsidRDefault="00952A3C" w:rsidP="00044DA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REGISTRATIEFORMULIER</w:t>
      </w:r>
    </w:p>
    <w:p w14:paraId="1F94CC93" w14:textId="671ED0A4" w:rsidR="00624BC7" w:rsidRPr="00624BC7" w:rsidRDefault="00044DA6" w:rsidP="00624BC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</w:t>
      </w:r>
      <w:r w:rsidR="00624BC7" w:rsidRPr="00624BC7">
        <w:rPr>
          <w:rFonts w:ascii="Verdana" w:hAnsi="Verdana"/>
          <w:b/>
          <w:sz w:val="28"/>
          <w:szCs w:val="28"/>
        </w:rPr>
        <w:t xml:space="preserve">edstrijd </w:t>
      </w:r>
      <w:r>
        <w:rPr>
          <w:rFonts w:ascii="Verdana" w:hAnsi="Verdana"/>
          <w:b/>
          <w:sz w:val="28"/>
          <w:szCs w:val="28"/>
        </w:rPr>
        <w:t>inspiratieverhalen Erasmus+</w:t>
      </w:r>
    </w:p>
    <w:p w14:paraId="6F666A59" w14:textId="77777777" w:rsidR="009017DF" w:rsidRPr="00624BC7" w:rsidRDefault="009017DF" w:rsidP="00624BC7">
      <w:pPr>
        <w:jc w:val="center"/>
        <w:rPr>
          <w:rFonts w:ascii="Verdana" w:hAnsi="Verdana"/>
          <w:sz w:val="24"/>
        </w:rPr>
      </w:pPr>
    </w:p>
    <w:p w14:paraId="1F94CC95" w14:textId="77777777" w:rsidR="00624BC7" w:rsidRPr="00D51EA4" w:rsidRDefault="00624BC7" w:rsidP="00624BC7">
      <w:pPr>
        <w:rPr>
          <w:sz w:val="24"/>
        </w:rPr>
      </w:pPr>
    </w:p>
    <w:tbl>
      <w:tblPr>
        <w:tblW w:w="9760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221"/>
      </w:tblGrid>
      <w:tr w:rsidR="00624BC7" w:rsidRPr="00095E96" w14:paraId="1F94CC98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6" w14:textId="77777777" w:rsidR="00624BC7" w:rsidRP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>Naam deelnemer: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7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9B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9" w14:textId="77777777" w:rsidR="00624BC7" w:rsidRP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>(Mobiele)telefoonnummer: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A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9E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C" w14:textId="77777777" w:rsidR="00624BC7" w:rsidRP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>E-mailadres: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D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A1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9F" w14:textId="77777777" w:rsidR="00624BC7" w:rsidRP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>Geboortedatum: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0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A7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5" w14:textId="6B160C80" w:rsidR="00624BC7" w:rsidRP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 xml:space="preserve">Naam </w:t>
            </w:r>
            <w:r w:rsidR="00044DA6">
              <w:rPr>
                <w:rFonts w:ascii="Verdana" w:hAnsi="Verdana"/>
                <w:b/>
              </w:rPr>
              <w:t>onderwijs</w:t>
            </w:r>
            <w:r w:rsidRPr="00624BC7">
              <w:rPr>
                <w:rFonts w:ascii="Verdana" w:hAnsi="Verdana"/>
                <w:b/>
              </w:rPr>
              <w:t>instelling: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6" w14:textId="77777777" w:rsidR="00624BC7" w:rsidRPr="00095E96" w:rsidRDefault="00624BC7" w:rsidP="00044DA6">
            <w:pPr>
              <w:spacing w:line="360" w:lineRule="auto"/>
            </w:pPr>
          </w:p>
        </w:tc>
      </w:tr>
      <w:tr w:rsidR="00044DA6" w:rsidRPr="00095E96" w14:paraId="2AFA9C22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498A" w14:textId="2875B29D" w:rsidR="00044DA6" w:rsidRPr="00044DA6" w:rsidRDefault="00044DA6" w:rsidP="00044DA6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Onderwijssector:</w:t>
            </w:r>
            <w:r>
              <w:rPr>
                <w:rFonts w:ascii="Verdana" w:hAnsi="Verdana"/>
                <w:b/>
              </w:rPr>
              <w:br/>
            </w:r>
            <w:r w:rsidRPr="00044DA6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mbo óf ho)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B97" w14:textId="1414700D" w:rsidR="00044DA6" w:rsidRPr="00095E96" w:rsidRDefault="00044DA6" w:rsidP="00044DA6">
            <w:pPr>
              <w:spacing w:line="360" w:lineRule="auto"/>
            </w:pPr>
          </w:p>
        </w:tc>
      </w:tr>
      <w:tr w:rsidR="00624BC7" w:rsidRPr="00095E96" w14:paraId="1F94CCAA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8" w14:textId="77777777" w:rsidR="00624BC7" w:rsidRP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>Naam opleiding: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9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AD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B" w14:textId="67006B5A" w:rsidR="00624BC7" w:rsidRPr="00624BC7" w:rsidRDefault="00044DA6" w:rsidP="00044DA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Studie</w:t>
            </w:r>
            <w:r w:rsidR="00624BC7" w:rsidRPr="00624BC7">
              <w:rPr>
                <w:rFonts w:ascii="Verdana" w:hAnsi="Verdana"/>
                <w:b/>
              </w:rPr>
              <w:t>jaar</w:t>
            </w:r>
            <w:r>
              <w:rPr>
                <w:rFonts w:ascii="Verdana" w:hAnsi="Verdana"/>
                <w:b/>
              </w:rPr>
              <w:t xml:space="preserve"> opleiding</w:t>
            </w:r>
            <w:r w:rsidR="00624BC7" w:rsidRPr="00624BC7">
              <w:rPr>
                <w:rFonts w:ascii="Verdana" w:hAnsi="Verdana"/>
                <w:b/>
              </w:rPr>
              <w:t>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C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B0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55F9" w14:textId="77777777" w:rsidR="00044DA6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>Stage coördinator:</w:t>
            </w:r>
            <w:r w:rsidR="00044DA6">
              <w:rPr>
                <w:rFonts w:ascii="Verdana" w:hAnsi="Verdana"/>
                <w:b/>
              </w:rPr>
              <w:t xml:space="preserve"> </w:t>
            </w:r>
          </w:p>
          <w:p w14:paraId="1F94CCAE" w14:textId="725F7FA2" w:rsidR="00624BC7" w:rsidRPr="00044DA6" w:rsidRDefault="00044DA6" w:rsidP="00044DA6">
            <w:pPr>
              <w:spacing w:line="360" w:lineRule="auto"/>
              <w:rPr>
                <w:rFonts w:ascii="Verdana" w:hAnsi="Verdana"/>
              </w:rPr>
            </w:pPr>
            <w:r w:rsidRPr="00044DA6">
              <w:rPr>
                <w:rFonts w:ascii="Verdana" w:hAnsi="Verdana"/>
              </w:rPr>
              <w:t>(indien van toepassing)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AF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B3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300F" w14:textId="77777777" w:rsidR="00624BC7" w:rsidRDefault="00624BC7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624BC7">
              <w:rPr>
                <w:rFonts w:ascii="Verdana" w:hAnsi="Verdana"/>
                <w:b/>
              </w:rPr>
              <w:t xml:space="preserve">Email stage coördinator: </w:t>
            </w:r>
          </w:p>
          <w:p w14:paraId="1F94CCB1" w14:textId="2F639B38" w:rsidR="00044DA6" w:rsidRPr="00624BC7" w:rsidRDefault="00044DA6" w:rsidP="00044DA6">
            <w:pPr>
              <w:spacing w:line="360" w:lineRule="auto"/>
              <w:rPr>
                <w:rFonts w:ascii="Verdana" w:hAnsi="Verdana"/>
                <w:b/>
              </w:rPr>
            </w:pPr>
            <w:r w:rsidRPr="00044DA6">
              <w:rPr>
                <w:rFonts w:ascii="Verdana" w:hAnsi="Verdana"/>
              </w:rPr>
              <w:t>(indien van toepassing)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2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B9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7" w14:textId="63C2EB79" w:rsidR="00624BC7" w:rsidRPr="00624BC7" w:rsidRDefault="00044DA6" w:rsidP="00044DA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Buitenlandverblijf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8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BC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A" w14:textId="77777777" w:rsidR="00624BC7" w:rsidRPr="00624BC7" w:rsidRDefault="00624BC7" w:rsidP="00044DA6">
            <w:pPr>
              <w:pStyle w:val="Lijstalinea"/>
              <w:numPr>
                <w:ilvl w:val="0"/>
                <w:numId w:val="10"/>
              </w:numPr>
              <w:spacing w:line="360" w:lineRule="auto"/>
            </w:pPr>
            <w:r w:rsidRPr="00624BC7">
              <w:t>Startdatum: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B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BF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D" w14:textId="77777777" w:rsidR="00624BC7" w:rsidRPr="00624BC7" w:rsidRDefault="00624BC7" w:rsidP="00044DA6">
            <w:pPr>
              <w:pStyle w:val="Lijstalinea"/>
              <w:numPr>
                <w:ilvl w:val="0"/>
                <w:numId w:val="10"/>
              </w:numPr>
              <w:spacing w:line="360" w:lineRule="auto"/>
            </w:pPr>
            <w:r w:rsidRPr="00624BC7">
              <w:t>Einddatum: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BE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C8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C6" w14:textId="77777777" w:rsidR="00624BC7" w:rsidRPr="00624BC7" w:rsidRDefault="00624BC7" w:rsidP="00044DA6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360" w:lineRule="auto"/>
              <w:ind w:right="0"/>
              <w:rPr>
                <w:rFonts w:ascii="Verdana" w:hAnsi="Verdana"/>
              </w:rPr>
            </w:pPr>
            <w:r w:rsidRPr="00624BC7">
              <w:rPr>
                <w:rFonts w:ascii="Verdana" w:hAnsi="Verdana"/>
              </w:rPr>
              <w:t>Naam van de organisatie: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C7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CB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C9" w14:textId="77777777" w:rsidR="00624BC7" w:rsidRPr="00624BC7" w:rsidRDefault="00624BC7" w:rsidP="00044DA6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360" w:lineRule="auto"/>
              <w:ind w:right="0"/>
              <w:rPr>
                <w:rFonts w:ascii="Verdana" w:hAnsi="Verdana"/>
              </w:rPr>
            </w:pPr>
            <w:r w:rsidRPr="00624BC7">
              <w:rPr>
                <w:rFonts w:ascii="Verdana" w:hAnsi="Verdana"/>
              </w:rPr>
              <w:t>Plaats: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CA" w14:textId="77777777" w:rsidR="00624BC7" w:rsidRPr="00095E96" w:rsidRDefault="00624BC7" w:rsidP="00044DA6">
            <w:pPr>
              <w:spacing w:line="360" w:lineRule="auto"/>
            </w:pPr>
          </w:p>
        </w:tc>
      </w:tr>
      <w:tr w:rsidR="00624BC7" w:rsidRPr="00095E96" w14:paraId="1F94CCCE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CC" w14:textId="77777777" w:rsidR="00624BC7" w:rsidRPr="00624BC7" w:rsidRDefault="00624BC7" w:rsidP="00044DA6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360" w:lineRule="auto"/>
              <w:ind w:right="0"/>
              <w:rPr>
                <w:rFonts w:ascii="Verdana" w:hAnsi="Verdana"/>
              </w:rPr>
            </w:pPr>
            <w:r w:rsidRPr="00624BC7">
              <w:rPr>
                <w:rFonts w:ascii="Verdana" w:hAnsi="Verdana"/>
              </w:rPr>
              <w:t>Land: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CCCD" w14:textId="77777777" w:rsidR="00624BC7" w:rsidRPr="00095E96" w:rsidRDefault="00624BC7" w:rsidP="00044DA6">
            <w:pPr>
              <w:spacing w:line="360" w:lineRule="auto"/>
            </w:pPr>
          </w:p>
        </w:tc>
      </w:tr>
      <w:tr w:rsidR="00044DA6" w:rsidRPr="00095E96" w14:paraId="28E2EF7B" w14:textId="77777777" w:rsidTr="0043478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B24F" w14:textId="070F935F" w:rsidR="00044DA6" w:rsidRPr="00624BC7" w:rsidRDefault="00044DA6" w:rsidP="00044DA6">
            <w:pPr>
              <w:numPr>
                <w:ilvl w:val="0"/>
                <w:numId w:val="11"/>
              </w:numPr>
              <w:tabs>
                <w:tab w:val="left" w:pos="357"/>
                <w:tab w:val="left" w:pos="714"/>
              </w:tabs>
              <w:spacing w:line="360" w:lineRule="auto"/>
              <w:ind w:righ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Studie/stage/werk: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5BE3" w14:textId="77777777" w:rsidR="00044DA6" w:rsidRPr="00095E96" w:rsidRDefault="00044DA6" w:rsidP="00044DA6">
            <w:pPr>
              <w:spacing w:line="360" w:lineRule="auto"/>
            </w:pPr>
          </w:p>
        </w:tc>
      </w:tr>
      <w:tr w:rsidR="00624BC7" w:rsidRPr="00044DA6" w14:paraId="1F94CCD4" w14:textId="77777777" w:rsidTr="003F186C">
        <w:trPr>
          <w:trHeight w:val="409"/>
        </w:trPr>
        <w:tc>
          <w:tcPr>
            <w:tcW w:w="9760" w:type="dxa"/>
            <w:gridSpan w:val="2"/>
            <w:tcBorders>
              <w:top w:val="single" w:sz="4" w:space="0" w:color="auto"/>
              <w:bottom w:val="nil"/>
            </w:tcBorders>
          </w:tcPr>
          <w:p w14:paraId="1F94CCCF" w14:textId="77777777" w:rsidR="00624BC7" w:rsidRPr="00044DA6" w:rsidRDefault="00624BC7" w:rsidP="00044DA6">
            <w:pPr>
              <w:spacing w:line="360" w:lineRule="auto"/>
              <w:rPr>
                <w:sz w:val="16"/>
                <w:szCs w:val="16"/>
              </w:rPr>
            </w:pPr>
          </w:p>
          <w:p w14:paraId="24EAD01E" w14:textId="77777777" w:rsidR="00434783" w:rsidRDefault="00434783" w:rsidP="00044DA6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1F94CCD0" w14:textId="5F3ECFC9" w:rsidR="00624BC7" w:rsidRPr="00434783" w:rsidRDefault="0003688D" w:rsidP="00044DA6">
            <w:pPr>
              <w:spacing w:line="360" w:lineRule="auto"/>
              <w:rPr>
                <w:sz w:val="22"/>
              </w:rPr>
            </w:pPr>
            <w:bookmarkStart w:id="0" w:name="_GoBack"/>
            <w:bookmarkEnd w:id="0"/>
            <w:r w:rsidRPr="00434783">
              <w:rPr>
                <w:b/>
                <w:sz w:val="22"/>
              </w:rPr>
              <w:t xml:space="preserve">! </w:t>
            </w:r>
            <w:r w:rsidRPr="00434783">
              <w:rPr>
                <w:sz w:val="22"/>
              </w:rPr>
              <w:t xml:space="preserve">Met deze registratie geef ik tevens het Nationaal Agentschap Erasmus+ toestemming om de door mij aangeleverde foto’s te gebruiken als promotiemateriaal. De foto’s worden gebruikt om de mogelijkheden </w:t>
            </w:r>
            <w:r w:rsidR="00044DA6" w:rsidRPr="00434783">
              <w:rPr>
                <w:sz w:val="22"/>
              </w:rPr>
              <w:t xml:space="preserve">van </w:t>
            </w:r>
            <w:r w:rsidRPr="00434783">
              <w:rPr>
                <w:sz w:val="22"/>
              </w:rPr>
              <w:t xml:space="preserve">Erasmus+ </w:t>
            </w:r>
            <w:r w:rsidR="00044DA6" w:rsidRPr="00434783">
              <w:rPr>
                <w:sz w:val="22"/>
              </w:rPr>
              <w:t xml:space="preserve"> onder de</w:t>
            </w:r>
            <w:r w:rsidRPr="00434783">
              <w:rPr>
                <w:sz w:val="22"/>
              </w:rPr>
              <w:t xml:space="preserve"> aandacht te brengen middels brochures, website en sociale media.</w:t>
            </w:r>
          </w:p>
          <w:p w14:paraId="57E23820" w14:textId="7A850ACF" w:rsidR="0003688D" w:rsidRPr="00434783" w:rsidRDefault="001A484B" w:rsidP="00044DA6">
            <w:pPr>
              <w:spacing w:line="360" w:lineRule="auto"/>
              <w:rPr>
                <w:sz w:val="22"/>
              </w:rPr>
            </w:pPr>
            <w:r w:rsidRPr="00434783">
              <w:rPr>
                <w:sz w:val="22"/>
              </w:rPr>
              <w:t xml:space="preserve">Het Nationaal Agentschap Erasmus+ gaat vertrouwelijk om met jouw persoonsgegevens. Deze worden niet voor andere doeleinden gebruiken. Voor meer informatie verwijzen wij je naar het Privacy Statement op </w:t>
            </w:r>
            <w:hyperlink r:id="rId13" w:history="1">
              <w:r w:rsidRPr="00434783">
                <w:rPr>
                  <w:rStyle w:val="Hyperlink"/>
                  <w:sz w:val="22"/>
                </w:rPr>
                <w:t>www.erasmusplus.nl</w:t>
              </w:r>
            </w:hyperlink>
            <w:r w:rsidRPr="00434783">
              <w:rPr>
                <w:sz w:val="22"/>
              </w:rPr>
              <w:t xml:space="preserve">. </w:t>
            </w:r>
          </w:p>
          <w:p w14:paraId="5CFCA514" w14:textId="77777777" w:rsidR="001A484B" w:rsidRPr="00434783" w:rsidRDefault="001A484B" w:rsidP="00044DA6">
            <w:pPr>
              <w:spacing w:line="360" w:lineRule="auto"/>
              <w:rPr>
                <w:sz w:val="22"/>
              </w:rPr>
            </w:pPr>
          </w:p>
          <w:p w14:paraId="1F94CCD2" w14:textId="19762239" w:rsidR="00624BC7" w:rsidRPr="00434783" w:rsidRDefault="00624BC7" w:rsidP="00044DA6">
            <w:pPr>
              <w:spacing w:line="360" w:lineRule="auto"/>
              <w:rPr>
                <w:rFonts w:ascii="Verdana" w:hAnsi="Verdana"/>
                <w:sz w:val="22"/>
              </w:rPr>
            </w:pPr>
            <w:r w:rsidRPr="00434783">
              <w:rPr>
                <w:rFonts w:ascii="Verdana" w:hAnsi="Verdana"/>
                <w:sz w:val="22"/>
              </w:rPr>
              <w:t>Stuur het ingevu</w:t>
            </w:r>
            <w:r w:rsidR="009017DF" w:rsidRPr="00434783">
              <w:rPr>
                <w:rFonts w:ascii="Verdana" w:hAnsi="Verdana"/>
                <w:sz w:val="22"/>
              </w:rPr>
              <w:t xml:space="preserve">lde registratieformulier samen </w:t>
            </w:r>
            <w:r w:rsidRPr="00434783">
              <w:rPr>
                <w:rFonts w:ascii="Verdana" w:hAnsi="Verdana"/>
                <w:sz w:val="22"/>
              </w:rPr>
              <w:t xml:space="preserve">met je </w:t>
            </w:r>
            <w:r w:rsidR="009017DF" w:rsidRPr="00434783">
              <w:rPr>
                <w:rFonts w:ascii="Verdana" w:hAnsi="Verdana"/>
                <w:sz w:val="22"/>
              </w:rPr>
              <w:t>stage</w:t>
            </w:r>
            <w:r w:rsidRPr="00434783">
              <w:rPr>
                <w:rFonts w:ascii="Verdana" w:hAnsi="Verdana"/>
                <w:sz w:val="22"/>
              </w:rPr>
              <w:t xml:space="preserve">verslag van maximaal 1.250 woorden per e-mail naar het NA Erasmus+ Onderwijs en Training | </w:t>
            </w:r>
            <w:r w:rsidR="00044DA6" w:rsidRPr="00434783">
              <w:rPr>
                <w:rFonts w:ascii="Verdana" w:hAnsi="Verdana"/>
                <w:sz w:val="22"/>
              </w:rPr>
              <w:t xml:space="preserve"> </w:t>
            </w:r>
            <w:hyperlink r:id="rId14" w:history="1">
              <w:r w:rsidR="00044DA6" w:rsidRPr="00434783">
                <w:rPr>
                  <w:rStyle w:val="Hyperlink"/>
                  <w:rFonts w:ascii="Verdana" w:hAnsi="Verdana"/>
                  <w:sz w:val="22"/>
                </w:rPr>
                <w:t>info@erasmusplus.nl</w:t>
              </w:r>
            </w:hyperlink>
            <w:r w:rsidR="00044DA6" w:rsidRPr="00434783">
              <w:rPr>
                <w:rFonts w:ascii="Verdana" w:hAnsi="Verdana"/>
                <w:sz w:val="22"/>
              </w:rPr>
              <w:t xml:space="preserve">. </w:t>
            </w:r>
          </w:p>
          <w:p w14:paraId="1F94CCD3" w14:textId="77777777" w:rsidR="00624BC7" w:rsidRPr="00044DA6" w:rsidRDefault="00624BC7" w:rsidP="00044DA6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1F94CCD5" w14:textId="77777777" w:rsidR="00CA03C8" w:rsidRDefault="00CA03C8" w:rsidP="00CA03C8">
      <w:pPr>
        <w:pStyle w:val="AfzenderAdres"/>
        <w:spacing w:line="280" w:lineRule="atLeast"/>
        <w:rPr>
          <w:rFonts w:ascii="Verdana" w:hAnsi="Verdana"/>
          <w:sz w:val="18"/>
          <w:szCs w:val="18"/>
        </w:rPr>
      </w:pPr>
    </w:p>
    <w:sectPr w:rsidR="00CA03C8" w:rsidSect="001A484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495" w:right="991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C9268" w14:textId="77777777" w:rsidR="00E336E2" w:rsidRDefault="00E336E2" w:rsidP="006B2BC2">
      <w:pPr>
        <w:spacing w:line="240" w:lineRule="auto"/>
      </w:pPr>
      <w:r>
        <w:separator/>
      </w:r>
    </w:p>
  </w:endnote>
  <w:endnote w:type="continuationSeparator" w:id="0">
    <w:p w14:paraId="09879C73" w14:textId="77777777" w:rsidR="00E336E2" w:rsidRDefault="00E336E2" w:rsidP="006B2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Sans Regular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 Sans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CCDB" w14:textId="77777777" w:rsidR="00B827D6" w:rsidRPr="002B6987" w:rsidRDefault="00B827D6" w:rsidP="009F2DF3">
    <w:pPr>
      <w:pStyle w:val="Voettekst"/>
      <w:tabs>
        <w:tab w:val="clear" w:pos="9072"/>
        <w:tab w:val="left" w:pos="0"/>
        <w:tab w:val="right" w:pos="90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CCDD" w14:textId="77777777" w:rsidR="00953433" w:rsidRDefault="00953433">
    <w:pPr>
      <w:pStyle w:val="Voet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F94CCE7" wp14:editId="19C68198">
          <wp:simplePos x="0" y="0"/>
          <wp:positionH relativeFrom="page">
            <wp:posOffset>180975</wp:posOffset>
          </wp:positionH>
          <wp:positionV relativeFrom="paragraph">
            <wp:posOffset>41910</wp:posOffset>
          </wp:positionV>
          <wp:extent cx="7272000" cy="463421"/>
          <wp:effectExtent l="0" t="0" r="0" b="0"/>
          <wp:wrapNone/>
          <wp:docPr id="13" name="Voettekst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ttek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463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94CCDE" w14:textId="77777777" w:rsidR="00953433" w:rsidRDefault="009534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8B947" w14:textId="77777777" w:rsidR="00E336E2" w:rsidRDefault="00E336E2" w:rsidP="006B2BC2">
      <w:pPr>
        <w:spacing w:line="240" w:lineRule="auto"/>
      </w:pPr>
      <w:r>
        <w:separator/>
      </w:r>
    </w:p>
  </w:footnote>
  <w:footnote w:type="continuationSeparator" w:id="0">
    <w:p w14:paraId="11444F67" w14:textId="77777777" w:rsidR="00E336E2" w:rsidRDefault="00E336E2" w:rsidP="006B2B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CCDA" w14:textId="77777777" w:rsidR="002A67BA" w:rsidRDefault="007F76A8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94CCDF" wp14:editId="1F94CCE0">
              <wp:simplePos x="0" y="0"/>
              <wp:positionH relativeFrom="rightMargin">
                <wp:align>left</wp:align>
              </wp:positionH>
              <wp:positionV relativeFrom="page">
                <wp:posOffset>1908175</wp:posOffset>
              </wp:positionV>
              <wp:extent cx="1382400" cy="2714625"/>
              <wp:effectExtent l="0" t="0" r="8255" b="9525"/>
              <wp:wrapNone/>
              <wp:docPr id="5" name="AdresErasmusPlus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400" cy="2714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94CCE9" w14:textId="77777777" w:rsidR="00040A76" w:rsidRPr="004A2D52" w:rsidRDefault="00040A76" w:rsidP="00B5086E">
                          <w:pPr>
                            <w:pStyle w:val="ErasmusColofon"/>
                          </w:pPr>
                        </w:p>
                        <w:p w14:paraId="1F94CCEA" w14:textId="125C7932" w:rsidR="007F76A8" w:rsidRDefault="00040A76" w:rsidP="00B5086E">
                          <w:pPr>
                            <w:pStyle w:val="ErasmusColofon"/>
                          </w:pPr>
                          <w:r w:rsidRPr="004A2D52">
                            <w:t xml:space="preserve">Pagina </w:t>
                          </w:r>
                          <w:r w:rsidRPr="004A2D52">
                            <w:fldChar w:fldCharType="begin"/>
                          </w:r>
                          <w:r w:rsidRPr="004A2D52">
                            <w:instrText>PAGE   \* MERGEFORMAT</w:instrText>
                          </w:r>
                          <w:r w:rsidRPr="004A2D52">
                            <w:fldChar w:fldCharType="separate"/>
                          </w:r>
                          <w:r w:rsidR="00434783">
                            <w:rPr>
                              <w:noProof/>
                            </w:rPr>
                            <w:t>2</w:t>
                          </w:r>
                          <w:r w:rsidRPr="004A2D52">
                            <w:fldChar w:fldCharType="end"/>
                          </w:r>
                          <w:r w:rsidRPr="004A2D52">
                            <w:t xml:space="preserve"> van </w:t>
                          </w:r>
                          <w:r w:rsidR="00E336E2">
                            <w:fldChar w:fldCharType="begin"/>
                          </w:r>
                          <w:r w:rsidR="00E336E2">
                            <w:instrText xml:space="preserve"> NUMPAGES  \* Arabic  \* MERGEFORMAT </w:instrText>
                          </w:r>
                          <w:r w:rsidR="00E336E2">
                            <w:fldChar w:fldCharType="separate"/>
                          </w:r>
                          <w:r w:rsidR="00434783">
                            <w:rPr>
                              <w:noProof/>
                            </w:rPr>
                            <w:t>2</w:t>
                          </w:r>
                          <w:r w:rsidR="00E336E2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F94CCEB" w14:textId="77777777" w:rsidR="00793C6D" w:rsidRPr="004A2D52" w:rsidRDefault="00793C6D" w:rsidP="00B5086E">
                          <w:pPr>
                            <w:pStyle w:val="ErasmusColofo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4CCDF" id="_x0000_t202" coordsize="21600,21600" o:spt="202" path="m,l,21600r21600,l21600,xe">
              <v:stroke joinstyle="miter"/>
              <v:path gradientshapeok="t" o:connecttype="rect"/>
            </v:shapetype>
            <v:shape id="AdresErasmusPlus2" o:spid="_x0000_s1026" type="#_x0000_t202" style="position:absolute;margin-left:0;margin-top:150.25pt;width:108.85pt;height:213.7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" filled="f" stroked="f" strokeweight=".5pt">
              <v:textbox inset="0,0,0,0">
                <w:txbxContent>
                  <w:p w14:paraId="1F94CCE9" w14:textId="77777777" w:rsidR="00040A76" w:rsidRPr="004A2D52" w:rsidRDefault="00040A76" w:rsidP="00B5086E">
                    <w:pPr>
                      <w:pStyle w:val="ErasmusColofon"/>
                    </w:pPr>
                  </w:p>
                  <w:p w14:paraId="1F94CCEA" w14:textId="125C7932" w:rsidR="007F76A8" w:rsidRDefault="00040A76" w:rsidP="00B5086E">
                    <w:pPr>
                      <w:pStyle w:val="ErasmusColofon"/>
                    </w:pPr>
                    <w:r w:rsidRPr="004A2D52">
                      <w:t xml:space="preserve">Pagina </w:t>
                    </w:r>
                    <w:r w:rsidRPr="004A2D52">
                      <w:fldChar w:fldCharType="begin"/>
                    </w:r>
                    <w:r w:rsidRPr="004A2D52">
                      <w:instrText>PAGE   \* MERGEFORMAT</w:instrText>
                    </w:r>
                    <w:r w:rsidRPr="004A2D52">
                      <w:fldChar w:fldCharType="separate"/>
                    </w:r>
                    <w:r w:rsidR="00434783">
                      <w:rPr>
                        <w:noProof/>
                      </w:rPr>
                      <w:t>2</w:t>
                    </w:r>
                    <w:r w:rsidRPr="004A2D52">
                      <w:fldChar w:fldCharType="end"/>
                    </w:r>
                    <w:r w:rsidRPr="004A2D52">
                      <w:t xml:space="preserve"> van </w:t>
                    </w:r>
                    <w:r w:rsidR="00E336E2">
                      <w:fldChar w:fldCharType="begin"/>
                    </w:r>
                    <w:r w:rsidR="00E336E2">
                      <w:instrText xml:space="preserve"> NUMPAGES  \* Arabic  \* MERGEFORMAT </w:instrText>
                    </w:r>
                    <w:r w:rsidR="00E336E2">
                      <w:fldChar w:fldCharType="separate"/>
                    </w:r>
                    <w:r w:rsidR="00434783">
                      <w:rPr>
                        <w:noProof/>
                      </w:rPr>
                      <w:t>2</w:t>
                    </w:r>
                    <w:r w:rsidR="00E336E2">
                      <w:rPr>
                        <w:noProof/>
                      </w:rPr>
                      <w:fldChar w:fldCharType="end"/>
                    </w:r>
                  </w:p>
                  <w:p w14:paraId="1F94CCEB" w14:textId="77777777" w:rsidR="00793C6D" w:rsidRPr="004A2D52" w:rsidRDefault="00793C6D" w:rsidP="00B5086E">
                    <w:pPr>
                      <w:pStyle w:val="ErasmusColofon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2A67BA"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1F94CCE1" wp14:editId="1F94CCE2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96000" cy="1166400"/>
          <wp:effectExtent l="0" t="0" r="0" b="0"/>
          <wp:wrapNone/>
          <wp:docPr id="10" name="LogoErasmusPlu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CCDC" w14:textId="77777777" w:rsidR="00953433" w:rsidRDefault="00624BC7">
    <w:pPr>
      <w:pStyle w:val="Koptekst"/>
    </w:pPr>
    <w:r>
      <w:rPr>
        <w:noProof/>
        <w:lang w:eastAsia="nl-NL"/>
      </w:rPr>
      <w:drawing>
        <wp:inline distT="0" distB="0" distL="0" distR="0" wp14:anchorId="1F94CCE3" wp14:editId="1F94CCE4">
          <wp:extent cx="2065444" cy="628650"/>
          <wp:effectExtent l="0" t="0" r="0" b="0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U-Erasmusplu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781" cy="63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3433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F94CCE5" wp14:editId="1F94CCE6">
          <wp:simplePos x="0" y="0"/>
          <wp:positionH relativeFrom="page">
            <wp:posOffset>5943600</wp:posOffset>
          </wp:positionH>
          <wp:positionV relativeFrom="page">
            <wp:posOffset>266700</wp:posOffset>
          </wp:positionV>
          <wp:extent cx="1020233" cy="918210"/>
          <wp:effectExtent l="0" t="0" r="8890" b="0"/>
          <wp:wrapNone/>
          <wp:docPr id="12" name="LogoErasmusPlu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233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7.55pt;height:7.55pt;visibility:visible;mso-wrap-style:square" o:bullet="t">
        <v:imagedata r:id="rId1" o:title=""/>
      </v:shape>
    </w:pict>
  </w:numPicBullet>
  <w:abstractNum w:abstractNumId="0" w15:restartNumberingAfterBreak="0">
    <w:nsid w:val="17153420"/>
    <w:multiLevelType w:val="multilevel"/>
    <w:tmpl w:val="38B019C8"/>
    <w:lvl w:ilvl="0">
      <w:start w:val="1"/>
      <w:numFmt w:val="decimal"/>
      <w:lvlText w:val="%1"/>
      <w:lvlJc w:val="left"/>
      <w:pPr>
        <w:tabs>
          <w:tab w:val="num" w:pos="3903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568"/>
      </w:pPr>
      <w:rPr>
        <w:rFonts w:cs="Times New Roman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</w:pPr>
      <w:rPr>
        <w:rFonts w:cs="Times New Roman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800"/>
        </w:tabs>
      </w:pPr>
      <w:rPr>
        <w:rFonts w:cs="Times New Roman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800"/>
        </w:tabs>
      </w:pPr>
      <w:rPr>
        <w:rFonts w:cs="Times New Roman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160"/>
        </w:tabs>
      </w:pPr>
      <w:rPr>
        <w:rFonts w:cs="Times New Roman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2520"/>
        </w:tabs>
      </w:pPr>
      <w:rPr>
        <w:rFonts w:cs="Times New Roman"/>
      </w:rPr>
    </w:lvl>
  </w:abstractNum>
  <w:abstractNum w:abstractNumId="1" w15:restartNumberingAfterBreak="0">
    <w:nsid w:val="1EAB37FD"/>
    <w:multiLevelType w:val="hybridMultilevel"/>
    <w:tmpl w:val="9DE61B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22997"/>
    <w:multiLevelType w:val="hybridMultilevel"/>
    <w:tmpl w:val="7C30B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E5047"/>
    <w:multiLevelType w:val="hybridMultilevel"/>
    <w:tmpl w:val="ABEC093E"/>
    <w:lvl w:ilvl="0" w:tplc="1D76BE0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E0A7D"/>
    <w:multiLevelType w:val="hybridMultilevel"/>
    <w:tmpl w:val="924E4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C7"/>
    <w:rsid w:val="0002294F"/>
    <w:rsid w:val="0003688D"/>
    <w:rsid w:val="00040A76"/>
    <w:rsid w:val="00044DA6"/>
    <w:rsid w:val="000B205A"/>
    <w:rsid w:val="000B46ED"/>
    <w:rsid w:val="000D255C"/>
    <w:rsid w:val="000F7E84"/>
    <w:rsid w:val="001262C9"/>
    <w:rsid w:val="0019409C"/>
    <w:rsid w:val="001A484B"/>
    <w:rsid w:val="001E1A85"/>
    <w:rsid w:val="001E6906"/>
    <w:rsid w:val="00210EF8"/>
    <w:rsid w:val="002446BE"/>
    <w:rsid w:val="00260393"/>
    <w:rsid w:val="002A67BA"/>
    <w:rsid w:val="002B6987"/>
    <w:rsid w:val="002C237A"/>
    <w:rsid w:val="002D74CA"/>
    <w:rsid w:val="00347874"/>
    <w:rsid w:val="00370B96"/>
    <w:rsid w:val="00393957"/>
    <w:rsid w:val="003C4092"/>
    <w:rsid w:val="003D0405"/>
    <w:rsid w:val="003F36F0"/>
    <w:rsid w:val="0042504B"/>
    <w:rsid w:val="00434783"/>
    <w:rsid w:val="004372FF"/>
    <w:rsid w:val="0046397B"/>
    <w:rsid w:val="004931DF"/>
    <w:rsid w:val="004A2D52"/>
    <w:rsid w:val="004D270C"/>
    <w:rsid w:val="004D5CEF"/>
    <w:rsid w:val="004F3A2A"/>
    <w:rsid w:val="00561BBB"/>
    <w:rsid w:val="00566123"/>
    <w:rsid w:val="0058120E"/>
    <w:rsid w:val="005A0972"/>
    <w:rsid w:val="005A37E8"/>
    <w:rsid w:val="005D564C"/>
    <w:rsid w:val="005E0B59"/>
    <w:rsid w:val="005E39A7"/>
    <w:rsid w:val="00623236"/>
    <w:rsid w:val="00623375"/>
    <w:rsid w:val="00624BC7"/>
    <w:rsid w:val="0062507C"/>
    <w:rsid w:val="00637CAA"/>
    <w:rsid w:val="00642ACB"/>
    <w:rsid w:val="00657937"/>
    <w:rsid w:val="00665E1F"/>
    <w:rsid w:val="00674471"/>
    <w:rsid w:val="006866D6"/>
    <w:rsid w:val="00686E18"/>
    <w:rsid w:val="006B2BC2"/>
    <w:rsid w:val="006C515B"/>
    <w:rsid w:val="006D1EEE"/>
    <w:rsid w:val="006E2184"/>
    <w:rsid w:val="006F4C93"/>
    <w:rsid w:val="006F4E26"/>
    <w:rsid w:val="00702DBB"/>
    <w:rsid w:val="007074EC"/>
    <w:rsid w:val="0073246B"/>
    <w:rsid w:val="00733D04"/>
    <w:rsid w:val="00744F1F"/>
    <w:rsid w:val="00752A20"/>
    <w:rsid w:val="00780D8F"/>
    <w:rsid w:val="00791D76"/>
    <w:rsid w:val="00793C6D"/>
    <w:rsid w:val="007A76D4"/>
    <w:rsid w:val="007B6AD3"/>
    <w:rsid w:val="007E08D2"/>
    <w:rsid w:val="007F76A8"/>
    <w:rsid w:val="008219B0"/>
    <w:rsid w:val="00825437"/>
    <w:rsid w:val="00851ABC"/>
    <w:rsid w:val="00864DEC"/>
    <w:rsid w:val="00880FD8"/>
    <w:rsid w:val="00893489"/>
    <w:rsid w:val="008C51CF"/>
    <w:rsid w:val="008E5E8B"/>
    <w:rsid w:val="008F6E99"/>
    <w:rsid w:val="009017DF"/>
    <w:rsid w:val="00925A70"/>
    <w:rsid w:val="009328EA"/>
    <w:rsid w:val="00952A3C"/>
    <w:rsid w:val="009533A0"/>
    <w:rsid w:val="00953433"/>
    <w:rsid w:val="009854AC"/>
    <w:rsid w:val="009D5A9E"/>
    <w:rsid w:val="009F2DF3"/>
    <w:rsid w:val="009F7444"/>
    <w:rsid w:val="00A00279"/>
    <w:rsid w:val="00A10D24"/>
    <w:rsid w:val="00A17597"/>
    <w:rsid w:val="00A51959"/>
    <w:rsid w:val="00AA5E64"/>
    <w:rsid w:val="00AB0CCF"/>
    <w:rsid w:val="00AB271B"/>
    <w:rsid w:val="00B5086E"/>
    <w:rsid w:val="00B7087B"/>
    <w:rsid w:val="00B827D6"/>
    <w:rsid w:val="00B82B3D"/>
    <w:rsid w:val="00B904E1"/>
    <w:rsid w:val="00BB5570"/>
    <w:rsid w:val="00BD151E"/>
    <w:rsid w:val="00BD699B"/>
    <w:rsid w:val="00BF3085"/>
    <w:rsid w:val="00C0701D"/>
    <w:rsid w:val="00C12527"/>
    <w:rsid w:val="00C44184"/>
    <w:rsid w:val="00C61CBA"/>
    <w:rsid w:val="00C640EB"/>
    <w:rsid w:val="00C7656D"/>
    <w:rsid w:val="00CA03C8"/>
    <w:rsid w:val="00CD5D37"/>
    <w:rsid w:val="00D244C0"/>
    <w:rsid w:val="00D251CB"/>
    <w:rsid w:val="00D252FD"/>
    <w:rsid w:val="00D66B73"/>
    <w:rsid w:val="00DB279D"/>
    <w:rsid w:val="00DC54B1"/>
    <w:rsid w:val="00DE5A6C"/>
    <w:rsid w:val="00DE714C"/>
    <w:rsid w:val="00E13B9B"/>
    <w:rsid w:val="00E336E2"/>
    <w:rsid w:val="00E614D8"/>
    <w:rsid w:val="00E77573"/>
    <w:rsid w:val="00EC7D3E"/>
    <w:rsid w:val="00F00ADE"/>
    <w:rsid w:val="00F15EFF"/>
    <w:rsid w:val="00F64A7C"/>
    <w:rsid w:val="00F71169"/>
    <w:rsid w:val="00F7507F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4CC8F"/>
  <w15:chartTrackingRefBased/>
  <w15:docId w15:val="{695ADBFA-CCCE-4AF4-823E-AD2BA05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4E26"/>
    <w:pPr>
      <w:spacing w:after="0" w:line="240" w:lineRule="atLeast"/>
      <w:ind w:right="454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B0CCF"/>
    <w:pPr>
      <w:keepNext/>
      <w:keepLines/>
      <w:spacing w:after="240" w:line="3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3246B"/>
    <w:pPr>
      <w:spacing w:after="80" w:line="280" w:lineRule="atLeast"/>
      <w:outlineLvl w:val="1"/>
    </w:pPr>
    <w:rPr>
      <w:sz w:val="24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B0CCF"/>
    <w:pPr>
      <w:outlineLvl w:val="2"/>
    </w:pPr>
    <w:rPr>
      <w:i/>
      <w:sz w:val="20"/>
    </w:rPr>
  </w:style>
  <w:style w:type="paragraph" w:styleId="Kop4">
    <w:name w:val="heading 4"/>
    <w:basedOn w:val="Standaard"/>
    <w:next w:val="Standaard"/>
    <w:link w:val="Kop4Char"/>
    <w:locked/>
    <w:rsid w:val="00210EF8"/>
    <w:pPr>
      <w:keepNext/>
      <w:numPr>
        <w:ilvl w:val="3"/>
        <w:numId w:val="9"/>
      </w:numPr>
      <w:tabs>
        <w:tab w:val="left" w:pos="0"/>
      </w:tabs>
      <w:spacing w:before="240" w:after="240" w:line="240" w:lineRule="auto"/>
      <w:outlineLvl w:val="3"/>
    </w:pPr>
    <w:rPr>
      <w:rFonts w:eastAsia="Times New Roman" w:cs="Times New Roman"/>
      <w:i/>
      <w:sz w:val="20"/>
      <w:lang w:val="en-US"/>
    </w:rPr>
  </w:style>
  <w:style w:type="paragraph" w:styleId="Kop5">
    <w:name w:val="heading 5"/>
    <w:basedOn w:val="Standaard"/>
    <w:next w:val="Standaard"/>
    <w:link w:val="Kop5Char"/>
    <w:autoRedefine/>
    <w:locked/>
    <w:rsid w:val="00210EF8"/>
    <w:pPr>
      <w:numPr>
        <w:ilvl w:val="4"/>
        <w:numId w:val="9"/>
      </w:numPr>
      <w:spacing w:before="240" w:line="240" w:lineRule="auto"/>
      <w:outlineLvl w:val="4"/>
    </w:pPr>
    <w:rPr>
      <w:rFonts w:eastAsia="Times New Roman" w:cs="Times New Roman"/>
      <w:sz w:val="20"/>
      <w:lang w:val="en-US"/>
    </w:rPr>
  </w:style>
  <w:style w:type="paragraph" w:styleId="Kop6">
    <w:name w:val="heading 6"/>
    <w:basedOn w:val="Standaard"/>
    <w:next w:val="Standaard"/>
    <w:link w:val="Kop6Char"/>
    <w:locked/>
    <w:rsid w:val="00210EF8"/>
    <w:pPr>
      <w:numPr>
        <w:ilvl w:val="5"/>
        <w:numId w:val="9"/>
      </w:numPr>
      <w:spacing w:before="240" w:line="240" w:lineRule="auto"/>
      <w:outlineLvl w:val="5"/>
    </w:pPr>
    <w:rPr>
      <w:rFonts w:eastAsia="Times New Roman" w:cs="Times New Roman"/>
      <w:sz w:val="20"/>
      <w:lang w:val="en-US"/>
    </w:rPr>
  </w:style>
  <w:style w:type="paragraph" w:styleId="Kop7">
    <w:name w:val="heading 7"/>
    <w:basedOn w:val="Standaard"/>
    <w:next w:val="Standaard"/>
    <w:link w:val="Kop7Char"/>
    <w:locked/>
    <w:rsid w:val="00210EF8"/>
    <w:pPr>
      <w:numPr>
        <w:ilvl w:val="6"/>
        <w:numId w:val="9"/>
      </w:numPr>
      <w:spacing w:before="240" w:line="240" w:lineRule="auto"/>
      <w:outlineLvl w:val="6"/>
    </w:pPr>
    <w:rPr>
      <w:rFonts w:eastAsia="Times New Roman" w:cs="Times New Roman"/>
      <w:sz w:val="20"/>
      <w:lang w:val="en-US"/>
    </w:rPr>
  </w:style>
  <w:style w:type="paragraph" w:styleId="Kop8">
    <w:name w:val="heading 8"/>
    <w:basedOn w:val="Standaard"/>
    <w:next w:val="Standaard"/>
    <w:link w:val="Kop8Char"/>
    <w:locked/>
    <w:rsid w:val="00210EF8"/>
    <w:pPr>
      <w:numPr>
        <w:ilvl w:val="7"/>
        <w:numId w:val="9"/>
      </w:numPr>
      <w:spacing w:before="240" w:line="240" w:lineRule="auto"/>
      <w:outlineLvl w:val="7"/>
    </w:pPr>
    <w:rPr>
      <w:rFonts w:eastAsia="Times New Roman" w:cs="Times New Roman"/>
      <w:sz w:val="20"/>
      <w:lang w:val="en-US"/>
    </w:rPr>
  </w:style>
  <w:style w:type="paragraph" w:styleId="Kop9">
    <w:name w:val="heading 9"/>
    <w:basedOn w:val="Standaard"/>
    <w:next w:val="Standaard"/>
    <w:link w:val="Kop9Char"/>
    <w:locked/>
    <w:rsid w:val="00210EF8"/>
    <w:pPr>
      <w:numPr>
        <w:ilvl w:val="8"/>
        <w:numId w:val="9"/>
      </w:numPr>
      <w:spacing w:before="240" w:line="240" w:lineRule="auto"/>
      <w:outlineLvl w:val="8"/>
    </w:pPr>
    <w:rPr>
      <w:rFonts w:eastAsia="Times New Roman" w:cs="Times New Roman"/>
      <w:sz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0CCF"/>
    <w:rPr>
      <w:rFonts w:ascii="Arial" w:eastAsiaTheme="majorEastAsia" w:hAnsi="Arial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3246B"/>
    <w:rPr>
      <w:rFonts w:ascii="Uni Sans Regular" w:eastAsiaTheme="majorEastAsia" w:hAnsi="Uni Sans Regular" w:cstheme="majorBidi"/>
      <w:color w:val="FC4C02"/>
      <w:sz w:val="24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locked/>
    <w:rsid w:val="006B2BC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2BC2"/>
    <w:rPr>
      <w:rFonts w:ascii="Franklin Gothic Book" w:hAnsi="Franklin Gothic Book"/>
    </w:rPr>
  </w:style>
  <w:style w:type="paragraph" w:styleId="Voettekst">
    <w:name w:val="footer"/>
    <w:basedOn w:val="Standaard"/>
    <w:link w:val="VoettekstChar"/>
    <w:uiPriority w:val="99"/>
    <w:unhideWhenUsed/>
    <w:locked/>
    <w:rsid w:val="002B6987"/>
    <w:pPr>
      <w:tabs>
        <w:tab w:val="right" w:pos="9072"/>
      </w:tabs>
      <w:spacing w:line="240" w:lineRule="auto"/>
    </w:pPr>
    <w:rPr>
      <w:rFonts w:ascii="Uni Sans Book" w:hAnsi="Uni Sans Book"/>
      <w:color w:val="FC4C02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2B6987"/>
    <w:rPr>
      <w:rFonts w:ascii="Uni Sans Book" w:hAnsi="Uni Sans Book"/>
      <w:color w:val="FC4C02"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locked/>
    <w:rsid w:val="00210EF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10EF8"/>
    <w:rPr>
      <w:rFonts w:ascii="Franklin Gothic Book" w:hAnsi="Franklin Gothic Book"/>
    </w:rPr>
  </w:style>
  <w:style w:type="character" w:customStyle="1" w:styleId="Kop3Char">
    <w:name w:val="Kop 3 Char"/>
    <w:basedOn w:val="Standaardalinea-lettertype"/>
    <w:link w:val="Kop3"/>
    <w:uiPriority w:val="9"/>
    <w:rsid w:val="00AB0CCF"/>
    <w:rPr>
      <w:rFonts w:ascii="Arial" w:eastAsiaTheme="majorEastAsia" w:hAnsi="Arial" w:cstheme="majorBidi"/>
      <w:i/>
      <w:sz w:val="20"/>
      <w:szCs w:val="26"/>
    </w:rPr>
  </w:style>
  <w:style w:type="character" w:customStyle="1" w:styleId="Kop4Char">
    <w:name w:val="Kop 4 Char"/>
    <w:basedOn w:val="Standaardalinea-lettertype"/>
    <w:link w:val="Kop4"/>
    <w:rsid w:val="00210EF8"/>
    <w:rPr>
      <w:rFonts w:ascii="Arial" w:eastAsia="Times New Roman" w:hAnsi="Arial" w:cs="Times New Roman"/>
      <w:i/>
      <w:sz w:val="20"/>
      <w:lang w:val="en-US"/>
    </w:rPr>
  </w:style>
  <w:style w:type="character" w:customStyle="1" w:styleId="Kop5Char">
    <w:name w:val="Kop 5 Char"/>
    <w:basedOn w:val="Standaardalinea-lettertype"/>
    <w:link w:val="Kop5"/>
    <w:rsid w:val="00210EF8"/>
    <w:rPr>
      <w:rFonts w:ascii="Arial" w:eastAsia="Times New Roman" w:hAnsi="Arial" w:cs="Times New Roman"/>
      <w:sz w:val="20"/>
      <w:lang w:val="en-US"/>
    </w:rPr>
  </w:style>
  <w:style w:type="character" w:customStyle="1" w:styleId="Kop6Char">
    <w:name w:val="Kop 6 Char"/>
    <w:basedOn w:val="Standaardalinea-lettertype"/>
    <w:link w:val="Kop6"/>
    <w:rsid w:val="00210EF8"/>
    <w:rPr>
      <w:rFonts w:ascii="Arial" w:eastAsia="Times New Roman" w:hAnsi="Arial" w:cs="Times New Roman"/>
      <w:sz w:val="20"/>
      <w:lang w:val="en-US"/>
    </w:rPr>
  </w:style>
  <w:style w:type="character" w:customStyle="1" w:styleId="Kop7Char">
    <w:name w:val="Kop 7 Char"/>
    <w:basedOn w:val="Standaardalinea-lettertype"/>
    <w:link w:val="Kop7"/>
    <w:rsid w:val="00210EF8"/>
    <w:rPr>
      <w:rFonts w:ascii="Arial" w:eastAsia="Times New Roman" w:hAnsi="Arial" w:cs="Times New Roman"/>
      <w:sz w:val="20"/>
      <w:lang w:val="en-US"/>
    </w:rPr>
  </w:style>
  <w:style w:type="character" w:customStyle="1" w:styleId="Kop8Char">
    <w:name w:val="Kop 8 Char"/>
    <w:basedOn w:val="Standaardalinea-lettertype"/>
    <w:link w:val="Kop8"/>
    <w:rsid w:val="00210EF8"/>
    <w:rPr>
      <w:rFonts w:ascii="Arial" w:eastAsia="Times New Roman" w:hAnsi="Arial" w:cs="Times New Roman"/>
      <w:sz w:val="20"/>
      <w:lang w:val="en-US"/>
    </w:rPr>
  </w:style>
  <w:style w:type="character" w:customStyle="1" w:styleId="Kop9Char">
    <w:name w:val="Kop 9 Char"/>
    <w:basedOn w:val="Standaardalinea-lettertype"/>
    <w:link w:val="Kop9"/>
    <w:rsid w:val="00210EF8"/>
    <w:rPr>
      <w:rFonts w:ascii="Arial" w:eastAsia="Times New Roman" w:hAnsi="Arial" w:cs="Times New Roman"/>
      <w:sz w:val="20"/>
      <w:lang w:val="en-US"/>
    </w:rPr>
  </w:style>
  <w:style w:type="character" w:styleId="Hyperlink">
    <w:name w:val="Hyperlink"/>
    <w:basedOn w:val="Standaardalinea-lettertype"/>
    <w:uiPriority w:val="99"/>
    <w:unhideWhenUsed/>
    <w:locked/>
    <w:rsid w:val="000B46ED"/>
    <w:rPr>
      <w:color w:val="0563C1" w:themeColor="hyperlink"/>
      <w:u w:val="single"/>
    </w:rPr>
  </w:style>
  <w:style w:type="paragraph" w:customStyle="1" w:styleId="AfzenderAdres">
    <w:name w:val="AfzenderAdres"/>
    <w:basedOn w:val="Standaard"/>
    <w:locked/>
    <w:rsid w:val="00AB271B"/>
    <w:rPr>
      <w:sz w:val="21"/>
    </w:rPr>
  </w:style>
  <w:style w:type="paragraph" w:customStyle="1" w:styleId="ErasmusColofon">
    <w:name w:val="ErasmusColofon"/>
    <w:basedOn w:val="Standaard"/>
    <w:rsid w:val="00B5086E"/>
    <w:pPr>
      <w:tabs>
        <w:tab w:val="left" w:pos="215"/>
      </w:tabs>
      <w:spacing w:line="160" w:lineRule="atLeast"/>
      <w:ind w:right="0"/>
    </w:pPr>
    <w:rPr>
      <w:sz w:val="13"/>
      <w:szCs w:val="13"/>
    </w:rPr>
  </w:style>
  <w:style w:type="paragraph" w:styleId="Lijstalinea">
    <w:name w:val="List Paragraph"/>
    <w:basedOn w:val="Standaard"/>
    <w:uiPriority w:val="34"/>
    <w:qFormat/>
    <w:locked/>
    <w:rsid w:val="00624BC7"/>
    <w:pPr>
      <w:tabs>
        <w:tab w:val="left" w:pos="357"/>
        <w:tab w:val="left" w:pos="714"/>
      </w:tabs>
      <w:spacing w:line="280" w:lineRule="atLeast"/>
      <w:ind w:left="720" w:right="0" w:firstLine="646"/>
      <w:contextualSpacing/>
    </w:pPr>
    <w:rPr>
      <w:rFonts w:ascii="Verdana" w:eastAsia="Times New Roman" w:hAnsi="Verdana" w:cs="Times New Roman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952A3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2A3C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locked/>
    <w:rsid w:val="00744F1F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erasmusplus.n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erasmusplus.n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jablonen\cinopsjablonen\Leonardo\Opzet%20verslag%20E+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 document" ma:contentTypeID="0x0101005498BE44E4E78C4C8E51D4848A347D9700010A9D973AC9B744B6C553CC9291CE20" ma:contentTypeVersion="7" ma:contentTypeDescription="" ma:contentTypeScope="" ma:versionID="75542d6fe26ec7bce03ebabc26a6e206">
  <xsd:schema xmlns:xsd="http://www.w3.org/2001/XMLSchema" xmlns:xs="http://www.w3.org/2001/XMLSchema" xmlns:p="http://schemas.microsoft.com/office/2006/metadata/properties" xmlns:ns2="6c5cf9ca-9a29-4a2b-8290-be3f5bbcf82c" xmlns:ns3="5d95803a-9717-4c9f-9d79-53b1f5d1fc72" targetNamespace="http://schemas.microsoft.com/office/2006/metadata/properties" ma:root="true" ma:fieldsID="62225678a2af452914b4c6004dd7cf49" ns2:_="" ns3:_="">
    <xsd:import namespace="6c5cf9ca-9a29-4a2b-8290-be3f5bbcf82c"/>
    <xsd:import namespace="5d95803a-9717-4c9f-9d79-53b1f5d1fc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hema" minOccurs="0"/>
                <xsd:element ref="ns2:Organisator"/>
                <xsd:element ref="ns2:Soort_x0020_bijeenkomst"/>
                <xsd:element ref="ns2:Project_x0020_Soort" minOccurs="0"/>
                <xsd:element ref="ns2:Europees_x0020_instrument" minOccurs="0"/>
                <xsd:element ref="ns3:Lo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hema" ma:index="11" nillable="true" ma:displayName="Thema" ma:format="Dropdown" ma:internalName="Thema">
      <xsd:simpleType>
        <xsd:union memberTypes="dms:Text">
          <xsd:simpleType>
            <xsd:restriction base="dms:Choice">
              <xsd:enumeration value="Kwaliteit"/>
              <xsd:enumeration value="Curriculum &amp; kwalificatie &amp; examinering"/>
              <xsd:enumeration value="Bpv &amp; workbased learning"/>
              <xsd:enumeration value="Voortijdig schoolverlaten"/>
              <xsd:enumeration value="Doorlopende leerlijn"/>
              <xsd:enumeration value="Professionalisering"/>
              <xsd:enumeration value="Regionale samenwerking"/>
              <xsd:enumeration value="Opening up education"/>
              <xsd:enumeration value="Ondernemerschap"/>
              <xsd:enumeration value="Impact"/>
              <xsd:enumeration value="Internationale mobiliteit/inbedding"/>
              <xsd:enumeration value="Basisvaardigheden"/>
              <xsd:enumeration value="Beroepsvaardigheden"/>
              <xsd:enumeration value="Specifieke groepen"/>
              <xsd:enumeration value="Valideren en waarderen"/>
            </xsd:restriction>
          </xsd:simpleType>
        </xsd:union>
      </xsd:simpleType>
    </xsd:element>
    <xsd:element name="Organisator" ma:index="12" ma:displayName="Organisator" ma:format="Dropdown" ma:internalName="Organisator">
      <xsd:simpleType>
        <xsd:restriction base="dms:Choice">
          <xsd:enumeration value="EC"/>
          <xsd:enumeration value="OCW"/>
          <xsd:enumeration value="CINOP Erasmus+"/>
          <xsd:enumeration value="Cedefop"/>
          <xsd:enumeration value="Nuffic"/>
          <xsd:enumeration value="NJi"/>
          <xsd:enumeration value="NA"/>
          <xsd:enumeration value="MBO Raad"/>
          <xsd:enumeration value="Overig"/>
        </xsd:restriction>
      </xsd:simpleType>
    </xsd:element>
    <xsd:element name="Soort_x0020_bijeenkomst" ma:index="13" ma:displayName="Soort bijeenkomst" ma:format="Dropdown" ma:internalName="Soort_x0020_bijeenkomst">
      <xsd:simpleType>
        <xsd:restriction base="dms:Choice">
          <xsd:enumeration value="Adviesgesprek"/>
          <xsd:enumeration value="Conferentie"/>
          <xsd:enumeration value="Informatiebijeenkomst"/>
          <xsd:enumeration value="Overleg Intern"/>
          <xsd:enumeration value="Overleg NA-overleg"/>
          <xsd:enumeration value="Overleg Thematisch"/>
        </xsd:restriction>
      </xsd:simpleType>
    </xsd:element>
    <xsd:element name="Project_x0020_Soort" ma:index="14" nillable="true" ma:displayName="Onderwijssoort" ma:format="Dropdown" ma:internalName="Project_x0020_Soort">
      <xsd:simpleType>
        <xsd:restriction base="dms:Choice">
          <xsd:enumeration value="MBO"/>
          <xsd:enumeration value="VE"/>
          <xsd:enumeration value="MBO/VE"/>
          <xsd:enumeration value="Po/vo"/>
          <xsd:enumeration value="Ho"/>
          <xsd:enumeration value="Crossectoraal"/>
        </xsd:restriction>
      </xsd:simpleType>
    </xsd:element>
    <xsd:element name="Europees_x0020_instrument" ma:index="15" nillable="true" ma:displayName="Europees instrument" ma:format="Dropdown" ma:internalName="Europees_x0020_instrument">
      <xsd:simpleType>
        <xsd:restriction base="dms:Choice">
          <xsd:enumeration value="Europass"/>
          <xsd:enumeration value="ECVET"/>
          <xsd:enumeration value="EQAVET"/>
          <xsd:enumeration value="EQF/NLQF"/>
          <xsd:enumeration value="EPAL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5803a-9717-4c9f-9d79-53b1f5d1fc72" elementFormDefault="qualified">
    <xsd:import namespace="http://schemas.microsoft.com/office/2006/documentManagement/types"/>
    <xsd:import namespace="http://schemas.microsoft.com/office/infopath/2007/PartnerControls"/>
    <xsd:element name="Locatie" ma:index="16" nillable="true" ma:displayName="Locatie" ma:internalName="Locati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uropees_x0020_instrument xmlns="6c5cf9ca-9a29-4a2b-8290-be3f5bbcf82c" xsi:nil="true"/>
    <Soort_x0020_bijeenkomst xmlns="6c5cf9ca-9a29-4a2b-8290-be3f5bbcf82c">Conferentie</Soort_x0020_bijeenkomst>
    <Thema xmlns="6c5cf9ca-9a29-4a2b-8290-be3f5bbcf82c" xsi:nil="true"/>
    <Locatie xmlns="5d95803a-9717-4c9f-9d79-53b1f5d1fc72" xsi:nil="true"/>
    <Project_x0020_Soort xmlns="6c5cf9ca-9a29-4a2b-8290-be3f5bbcf82c">MBO</Project_x0020_Soort>
    <Organisator xmlns="6c5cf9ca-9a29-4a2b-8290-be3f5bbcf82c">CINOP Erasmus+</Organisator>
    <_dlc_DocId xmlns="6c5cf9ca-9a29-4a2b-8290-be3f5bbcf82c">N4WXR6J6TDXH-68-1154</_dlc_DocId>
    <_dlc_DocIdUrl xmlns="6c5cf9ca-9a29-4a2b-8290-be3f5bbcf82c">
      <Url>https://projects.stichtingcinop.nl/erasmusplus/intro/CE/_layouts/15/DocIdRedir.aspx?ID=N4WXR6J6TDXH-68-1154</Url>
      <Description>N4WXR6J6TDXH-68-1154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4EF3-B36E-45FD-A6FE-39573AFBA4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607422C-A0EC-409D-83EF-573409301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d95803a-9717-4c9f-9d79-53b1f5d1f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D16F7-8A0D-4B75-A741-531D9E5EA9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3291B6-1335-4776-A5E3-7C40B1BA89B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B820871-E56B-4536-848D-C304D8D62044}">
  <ds:schemaRefs>
    <ds:schemaRef ds:uri="http://schemas.microsoft.com/office/2006/metadata/properties"/>
    <ds:schemaRef ds:uri="http://schemas.microsoft.com/office/infopath/2007/PartnerControls"/>
    <ds:schemaRef ds:uri="6c5cf9ca-9a29-4a2b-8290-be3f5bbcf82c"/>
    <ds:schemaRef ds:uri="5d95803a-9717-4c9f-9d79-53b1f5d1fc72"/>
  </ds:schemaRefs>
</ds:datastoreItem>
</file>

<file path=customXml/itemProps6.xml><?xml version="1.0" encoding="utf-8"?>
<ds:datastoreItem xmlns:ds="http://schemas.openxmlformats.org/officeDocument/2006/customXml" ds:itemID="{03A427C9-304E-4E33-A272-3EDABCEE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Opzet verslag E+.dotm</Template>
  <TotalTime>80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van Vugt</dc:creator>
  <cp:keywords/>
  <dc:description/>
  <cp:lastModifiedBy>Franka van de Wijdeven</cp:lastModifiedBy>
  <cp:revision>3</cp:revision>
  <cp:lastPrinted>2015-03-30T09:41:00Z</cp:lastPrinted>
  <dcterms:created xsi:type="dcterms:W3CDTF">2018-08-27T18:54:00Z</dcterms:created>
  <dcterms:modified xsi:type="dcterms:W3CDTF">2018-08-27T20:24:00Z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0x0101005498BE44E4E78C4C8E51D4848A347D9700010A9D973AC9B744B6C553CC9291CE20</vt:lpwstr>
  </property>
  <property fmtid="{D5CDD505-2E9C-101B-9397-08002B2CF9AE}" pid="3" name="_dlc_DocIdItemGuid">
    <vt:lpwstr>c1c65f94-ec1f-4c0d-b91a-0870d76cc5c0</vt:lpwstr>
  </property>
  <property fmtid="{D5CDD505-2E9C-101B-9397-08002B2CF9AE}" pid="4" name="Opmerkingen">
    <vt:lpwstr>Registratie</vt:lpwstr>
  </property>
</Properties>
</file>