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CD6E" w14:textId="0EAC49E5" w:rsidR="00D903D5" w:rsidRPr="00A93601" w:rsidRDefault="00623277" w:rsidP="00A93601">
      <w:pPr>
        <w:shd w:val="clear" w:color="auto" w:fill="FFFFFF"/>
        <w:spacing w:before="360" w:after="240"/>
        <w:ind w:left="1701"/>
        <w:rPr>
          <w:rFonts w:ascii="Verdana" w:hAnsi="Verdana" w:cs="Arial"/>
          <w:b/>
          <w:sz w:val="28"/>
          <w:szCs w:val="28"/>
          <w:u w:val="single"/>
        </w:rPr>
      </w:pPr>
      <w:r w:rsidRPr="00A93601">
        <w:rPr>
          <w:rFonts w:ascii="Verdana" w:hAnsi="Verdana"/>
          <w:noProof/>
          <w:snapToGrid/>
          <w:sz w:val="28"/>
          <w:szCs w:val="28"/>
          <w:lang w:val="nl-NL" w:eastAsia="nl-NL"/>
        </w:rPr>
        <w:drawing>
          <wp:anchor distT="0" distB="0" distL="114300" distR="114300" simplePos="0" relativeHeight="251656192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601">
        <w:rPr>
          <w:rFonts w:ascii="Verdana" w:hAnsi="Verdana"/>
          <w:noProof/>
          <w:snapToGrid/>
          <w:sz w:val="28"/>
          <w:szCs w:val="28"/>
          <w:lang w:val="nl-NL" w:eastAsia="nl-NL"/>
        </w:rPr>
        <w:drawing>
          <wp:anchor distT="0" distB="0" distL="114300" distR="114300" simplePos="0" relativeHeight="251667456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556" w:rsidRPr="00A93601">
        <w:rPr>
          <w:rFonts w:ascii="Verdana" w:hAnsi="Verdana" w:cs="Arial"/>
          <w:b/>
          <w:sz w:val="28"/>
          <w:szCs w:val="28"/>
          <w:u w:val="single"/>
        </w:rPr>
        <w:t>Memorandum of Understanding</w:t>
      </w:r>
    </w:p>
    <w:p w14:paraId="029B7F2E" w14:textId="77777777" w:rsidR="00A93601" w:rsidRPr="00A93601" w:rsidRDefault="00A93601" w:rsidP="00A93601">
      <w:pPr>
        <w:shd w:val="clear" w:color="auto" w:fill="FFFFFF"/>
        <w:spacing w:before="360" w:after="240"/>
        <w:ind w:left="1701"/>
        <w:rPr>
          <w:rFonts w:ascii="Verdana" w:hAnsi="Verdana" w:cs="Arial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8"/>
        <w:gridCol w:w="6594"/>
      </w:tblGrid>
      <w:tr w:rsidR="00104B46" w:rsidRPr="00A93601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A93601" w:rsidRDefault="00653556" w:rsidP="00A93601">
            <w:pPr>
              <w:spacing w:before="120" w:after="120"/>
              <w:rPr>
                <w:rFonts w:ascii="Verdana" w:hAnsi="Verdana" w:cs="Arial"/>
                <w:b/>
                <w:bCs/>
                <w:color w:val="000000"/>
              </w:rPr>
            </w:pPr>
            <w:r w:rsidRPr="00A93601">
              <w:rPr>
                <w:rFonts w:ascii="Verdana" w:hAnsi="Verdana" w:cs="Arial"/>
                <w:b/>
              </w:rPr>
              <w:t>‘File code’ of the M</w:t>
            </w:r>
            <w:r w:rsidR="00D903D5" w:rsidRPr="00A93601">
              <w:rPr>
                <w:rFonts w:ascii="Verdana" w:hAnsi="Verdana" w:cs="Arial"/>
                <w:b/>
              </w:rPr>
              <w:t>emorandum of Understanding</w:t>
            </w:r>
            <w:r w:rsidRPr="00A93601">
              <w:rPr>
                <w:rFonts w:ascii="Verdana" w:hAnsi="Verdana" w:cs="Arial"/>
                <w:b/>
              </w:rPr>
              <w:t xml:space="preserve"> (optional)</w:t>
            </w:r>
          </w:p>
        </w:tc>
      </w:tr>
      <w:tr w:rsidR="00E77931" w:rsidRPr="00A93601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A93601" w:rsidRDefault="00FB71CD" w:rsidP="00A93601">
            <w:pPr>
              <w:spacing w:line="28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  <w:highlight w:val="green"/>
              </w:rPr>
              <w:t>R</w:t>
            </w:r>
            <w:r w:rsidR="0062210D" w:rsidRPr="00A93601">
              <w:rPr>
                <w:rFonts w:ascii="Verdana" w:hAnsi="Verdana" w:cs="Arial"/>
                <w:sz w:val="18"/>
                <w:szCs w:val="18"/>
                <w:highlight w:val="green"/>
              </w:rPr>
              <w:t>emove if not necessary</w:t>
            </w:r>
            <w:r w:rsidR="00D903D5" w:rsidRPr="00A9360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D82F40" w:rsidRPr="00A93601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A93601" w:rsidRDefault="00653556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t>Objectives of the Memorandum of Understanding</w:t>
            </w:r>
          </w:p>
        </w:tc>
      </w:tr>
      <w:tr w:rsidR="00E77931" w:rsidRPr="00A93601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58F48" w14:textId="77777777" w:rsidR="00E77931" w:rsidRDefault="00E77931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The Memorandum of Understanding</w:t>
            </w:r>
            <w:r w:rsidR="00D903D5" w:rsidRPr="00A93601">
              <w:rPr>
                <w:rFonts w:ascii="Verdana" w:hAnsi="Verdana"/>
                <w:sz w:val="18"/>
                <w:szCs w:val="18"/>
                <w:vertAlign w:val="superscript"/>
              </w:rPr>
              <w:footnoteReference w:id="1"/>
            </w:r>
            <w:r w:rsidR="00D903D5" w:rsidRPr="00A93601">
              <w:rPr>
                <w:rFonts w:ascii="Verdana" w:hAnsi="Verdana" w:cs="Arial"/>
                <w:sz w:val="18"/>
                <w:szCs w:val="18"/>
              </w:rPr>
              <w:t xml:space="preserve"> (MoU)</w:t>
            </w:r>
            <w:r w:rsidRPr="00A93601">
              <w:rPr>
                <w:rFonts w:ascii="Verdana" w:hAnsi="Verdana" w:cs="Arial"/>
                <w:sz w:val="18"/>
                <w:szCs w:val="18"/>
              </w:rPr>
              <w:t xml:space="preserve"> forms the framework for cooperation between the competent institutions. It aims to establish mutual trust between the partners. In </w:t>
            </w:r>
            <w:r w:rsidR="00D903D5" w:rsidRPr="00A93601">
              <w:rPr>
                <w:rFonts w:ascii="Verdana" w:hAnsi="Verdana" w:cs="Arial"/>
                <w:sz w:val="18"/>
                <w:szCs w:val="18"/>
              </w:rPr>
              <w:t xml:space="preserve">this </w:t>
            </w:r>
            <w:r w:rsidRPr="00A93601">
              <w:rPr>
                <w:rFonts w:ascii="Verdana" w:hAnsi="Verdana" w:cs="Arial"/>
                <w:sz w:val="18"/>
                <w:szCs w:val="18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  <w:p w14:paraId="53CACD75" w14:textId="60101294" w:rsidR="00A93601" w:rsidRPr="00A93601" w:rsidRDefault="00A93601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83AC" w14:textId="77777777" w:rsidR="00516C69" w:rsidRDefault="00E77931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Are other objectives agreed on? Please tick as appropriate</w:t>
            </w:r>
          </w:p>
          <w:p w14:paraId="53CACD77" w14:textId="19D74728" w:rsidR="00A93601" w:rsidRPr="002137A8" w:rsidRDefault="00A93601" w:rsidP="00A93601">
            <w:pPr>
              <w:spacing w:line="280" w:lineRule="atLeas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A93601" w:rsidRDefault="00B54FF5" w:rsidP="00A93601">
            <w:pPr>
              <w:spacing w:before="120" w:after="12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E77931" w:rsidRPr="00A93601">
              <w:rPr>
                <w:rFonts w:ascii="Verdana" w:hAnsi="Verdana" w:cs="Arial"/>
                <w:color w:val="000000"/>
                <w:sz w:val="18"/>
                <w:szCs w:val="18"/>
              </w:rPr>
              <w:t>No</w:t>
            </w:r>
          </w:p>
          <w:p w14:paraId="53CACD79" w14:textId="77777777" w:rsidR="00E77931" w:rsidRPr="002137A8" w:rsidRDefault="00E77931" w:rsidP="00A93601">
            <w:pPr>
              <w:spacing w:before="120" w:after="12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Yes – these are: </w:t>
            </w:r>
            <w:r w:rsidR="0062210D" w:rsidRPr="00A93601">
              <w:rPr>
                <w:rFonts w:ascii="Verdana" w:hAnsi="Verdana" w:cs="Arial"/>
                <w:sz w:val="18"/>
                <w:szCs w:val="18"/>
                <w:highlight w:val="green"/>
              </w:rPr>
              <w:t>insert 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A93601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A93601" w:rsidRDefault="00E77931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A93601" w:rsidRDefault="00287E79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A93601" w:rsidRDefault="00E77931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A93601" w:rsidRDefault="00B45D5F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A93601" w:rsidRDefault="000774C7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</w:t>
            </w:r>
            <w:r w:rsidR="00E77931"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A93601" w:rsidRDefault="00B45D5F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Pr="00A93601" w:rsidRDefault="00E77931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A93601" w:rsidRDefault="00E77931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A93601" w:rsidRDefault="00B45D5F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A93601" w:rsidRDefault="00B45D5F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A93601" w:rsidRDefault="00B45D5F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A93601" w:rsidRDefault="00B45D5F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A93601" w:rsidRDefault="00B45D5F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A93601" w:rsidRDefault="00B45D5F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686B021D" w:rsidR="000774C7" w:rsidRPr="00A93601" w:rsidRDefault="000774C7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A93601" w:rsidRDefault="000774C7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Pr="00A93601" w:rsidRDefault="000774C7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A93601" w:rsidRDefault="000774C7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A93601" w:rsidRDefault="00B45D5F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A93601" w:rsidRDefault="00B45D5F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A93601" w:rsidRDefault="00B45D5F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A93601" w:rsidRDefault="00B45D5F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A93601" w:rsidRDefault="00740078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A93601" w:rsidRDefault="000774C7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</w:t>
            </w:r>
            <w:r w:rsidR="00740078"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Pr="00A93601" w:rsidRDefault="00740078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A93601" w:rsidRDefault="00740078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A93601" w:rsidRDefault="00740078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A93601" w:rsidRDefault="00740078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2137A8" w14:paraId="53CACDB4" w14:textId="77777777" w:rsidTr="00A93601">
        <w:trPr>
          <w:cantSplit/>
          <w:trHeight w:val="493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A93601" w:rsidRDefault="000774C7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413D07FD" w:rsidR="00A93601" w:rsidRPr="00A93601" w:rsidRDefault="000774C7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 </w:t>
            </w:r>
          </w:p>
        </w:tc>
      </w:tr>
      <w:tr w:rsidR="000774C7" w:rsidRPr="002137A8" w14:paraId="53CACDB7" w14:textId="77777777" w:rsidTr="00A93601">
        <w:trPr>
          <w:cantSplit/>
          <w:trHeight w:val="493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Pr="00A93601" w:rsidRDefault="000774C7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0B1E0152" w:rsidR="00A93601" w:rsidRPr="00A93601" w:rsidRDefault="000774C7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A93601" w:rsidRDefault="00740078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A93601" w:rsidRDefault="00740078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93601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Organisation 3</w:t>
            </w:r>
            <w:r w:rsidR="00A54AFA"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A54AFA"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A93601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03C5F493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4301D18D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66632876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2CE0801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1629113E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1CDCCCED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030E287C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4BA8584B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 </w:t>
            </w:r>
          </w:p>
        </w:tc>
      </w:tr>
      <w:tr w:rsidR="00A93601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5F84C379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A93601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0F10ABB7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2640D3D5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A93601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A93601" w:rsidRDefault="000774C7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Organisation 4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A93601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3F706894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0E899821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F7FC5F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485FD58B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35BB6EA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2D4660D6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4361685E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5A06559E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 </w:t>
            </w:r>
          </w:p>
        </w:tc>
      </w:tr>
      <w:tr w:rsidR="00A93601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2E8B4AE1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A93601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9A45CAE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40053AB1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93601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Organisation 5</w:t>
            </w:r>
            <w:r w:rsidR="00A54AFA"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A54AFA"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A93601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22888601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3E7417FF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54D1A19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55517126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1FB18ECB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4E948F78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19516592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6BC5AEC3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 </w:t>
            </w:r>
          </w:p>
        </w:tc>
      </w:tr>
      <w:tr w:rsidR="00A93601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1C39B0C4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A93601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4CA94D18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00B1B6F0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A93601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A93601" w:rsidRDefault="000774C7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Organisation 6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A93601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0BC1F8D9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2ACEDAA1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69DD93C7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33966EA0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0DD88134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2B72897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6439EAD0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10349C80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 </w:t>
            </w:r>
          </w:p>
        </w:tc>
      </w:tr>
      <w:tr w:rsidR="00A93601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2848233B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A93601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28DEA0EF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0321E54D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0BEB2FB8" w:rsidR="001012EE" w:rsidRPr="00A93601" w:rsidRDefault="001012EE" w:rsidP="00A93601">
      <w:pPr>
        <w:spacing w:line="280" w:lineRule="atLeast"/>
        <w:rPr>
          <w:rFonts w:ascii="Verdana" w:hAnsi="Verdana" w:cs="Arial"/>
          <w:color w:val="000000"/>
          <w:sz w:val="18"/>
          <w:szCs w:val="18"/>
          <w:highlight w:val="green"/>
        </w:rPr>
      </w:pPr>
    </w:p>
    <w:p w14:paraId="53CACE41" w14:textId="788F4FE0" w:rsidR="00A54AFA" w:rsidRDefault="0062210D" w:rsidP="00A93601">
      <w:pPr>
        <w:spacing w:line="280" w:lineRule="atLeast"/>
        <w:rPr>
          <w:rFonts w:ascii="Verdana" w:hAnsi="Verdana" w:cs="Arial"/>
          <w:color w:val="000000"/>
          <w:sz w:val="18"/>
          <w:szCs w:val="18"/>
          <w:highlight w:val="green"/>
        </w:rPr>
      </w:pPr>
      <w:r w:rsidRPr="00A93601">
        <w:rPr>
          <w:rFonts w:ascii="Verdana" w:hAnsi="Verdana" w:cs="Arial"/>
          <w:color w:val="000000"/>
          <w:sz w:val="18"/>
          <w:szCs w:val="18"/>
          <w:highlight w:val="green"/>
        </w:rPr>
        <w:t>a</w:t>
      </w:r>
      <w:r w:rsidR="00A54AFA" w:rsidRPr="00A93601">
        <w:rPr>
          <w:rFonts w:ascii="Verdana" w:hAnsi="Verdana" w:cs="Arial"/>
          <w:color w:val="000000"/>
          <w:sz w:val="18"/>
          <w:szCs w:val="18"/>
          <w:highlight w:val="green"/>
        </w:rPr>
        <w:t>dd more tables if necessary</w:t>
      </w:r>
    </w:p>
    <w:p w14:paraId="00D8F777" w14:textId="77777777" w:rsidR="00A93601" w:rsidRDefault="00A93601" w:rsidP="00A93601">
      <w:pPr>
        <w:spacing w:line="280" w:lineRule="atLeast"/>
        <w:rPr>
          <w:rFonts w:ascii="Verdana" w:hAnsi="Verdana" w:cs="Arial"/>
          <w:color w:val="000000"/>
          <w:sz w:val="18"/>
          <w:szCs w:val="18"/>
          <w:highlight w:val="green"/>
        </w:rPr>
      </w:pPr>
    </w:p>
    <w:p w14:paraId="1F80444A" w14:textId="77777777" w:rsidR="00A93601" w:rsidRDefault="00A93601">
      <w:pPr>
        <w:rPr>
          <w:rFonts w:ascii="Verdana" w:hAnsi="Verdana" w:cs="Arial"/>
          <w:color w:val="000000"/>
          <w:sz w:val="18"/>
          <w:szCs w:val="18"/>
          <w:highlight w:val="green"/>
        </w:rPr>
      </w:pPr>
      <w:r>
        <w:rPr>
          <w:rFonts w:ascii="Verdana" w:hAnsi="Verdana" w:cs="Arial"/>
          <w:color w:val="000000"/>
          <w:sz w:val="18"/>
          <w:szCs w:val="18"/>
          <w:highlight w:val="green"/>
        </w:rPr>
        <w:br w:type="page"/>
      </w:r>
    </w:p>
    <w:p w14:paraId="59222B6C" w14:textId="1E9A461B" w:rsidR="00A93601" w:rsidRPr="00A93601" w:rsidRDefault="00A93601" w:rsidP="00A93601">
      <w:pPr>
        <w:spacing w:line="280" w:lineRule="atLeast"/>
        <w:rPr>
          <w:rFonts w:ascii="Verdana" w:hAnsi="Verdana" w:cs="Arial"/>
          <w:color w:val="000000"/>
          <w:sz w:val="18"/>
          <w:szCs w:val="18"/>
          <w:highlight w:val="green"/>
        </w:rPr>
      </w:pP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A93601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A93601" w:rsidRDefault="00B36F82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t xml:space="preserve">Other organisations covered by </w:t>
            </w:r>
            <w:r w:rsidR="00D903D5" w:rsidRPr="00A93601">
              <w:rPr>
                <w:rFonts w:ascii="Verdana" w:hAnsi="Verdana" w:cs="Arial"/>
                <w:b/>
              </w:rPr>
              <w:t xml:space="preserve">this </w:t>
            </w:r>
            <w:r w:rsidRPr="00A93601">
              <w:rPr>
                <w:rFonts w:ascii="Verdana" w:hAnsi="Verdana" w:cs="Arial"/>
                <w:b/>
              </w:rPr>
              <w:t>Memorandum of Understanding (if appropriate)</w:t>
            </w:r>
          </w:p>
        </w:tc>
      </w:tr>
      <w:tr w:rsidR="00B36F82" w:rsidRPr="00A93601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A93601" w:rsidRDefault="00B36F82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Explanatory note:</w:t>
            </w:r>
          </w:p>
          <w:p w14:paraId="4FD6EF7F" w14:textId="77777777" w:rsidR="00B36F82" w:rsidRDefault="00B36F82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 xml:space="preserve">For MoUs established </w:t>
            </w:r>
            <w:r w:rsidR="00D903D5" w:rsidRPr="00A93601">
              <w:rPr>
                <w:rFonts w:ascii="Verdana" w:hAnsi="Verdana" w:cs="Arial"/>
                <w:sz w:val="18"/>
                <w:szCs w:val="18"/>
              </w:rPr>
              <w:t xml:space="preserve">within </w:t>
            </w:r>
            <w:r w:rsidRPr="00A93601">
              <w:rPr>
                <w:rFonts w:ascii="Verdana" w:hAnsi="Verdana" w:cs="Arial"/>
                <w:sz w:val="18"/>
                <w:szCs w:val="18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 w:rsidRPr="00A93601">
              <w:rPr>
                <w:rFonts w:ascii="Verdana" w:hAnsi="Verdana" w:cs="Arial"/>
                <w:sz w:val="18"/>
                <w:szCs w:val="18"/>
              </w:rPr>
              <w:t xml:space="preserve">list </w:t>
            </w:r>
            <w:r w:rsidRPr="00A93601">
              <w:rPr>
                <w:rFonts w:ascii="Verdana" w:hAnsi="Verdana" w:cs="Arial"/>
                <w:sz w:val="18"/>
                <w:szCs w:val="18"/>
              </w:rPr>
              <w:t xml:space="preserve">can consist of their names or it can refer to the type of VET providers. The list can be </w:t>
            </w:r>
            <w:r w:rsidR="00D903D5" w:rsidRPr="00A93601">
              <w:rPr>
                <w:rFonts w:ascii="Verdana" w:hAnsi="Verdana" w:cs="Arial"/>
                <w:sz w:val="18"/>
                <w:szCs w:val="18"/>
              </w:rPr>
              <w:t>included as an</w:t>
            </w:r>
            <w:r w:rsidRPr="00A93601">
              <w:rPr>
                <w:rFonts w:ascii="Verdana" w:hAnsi="Verdana" w:cs="Arial"/>
                <w:sz w:val="18"/>
                <w:szCs w:val="18"/>
              </w:rPr>
              <w:t xml:space="preserve"> annex.</w:t>
            </w:r>
          </w:p>
          <w:p w14:paraId="53CACE46" w14:textId="7965C22B" w:rsidR="00A93601" w:rsidRPr="00A93601" w:rsidRDefault="00A93601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6F82" w:rsidRPr="00A93601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465D8937" w:rsidR="00A93601" w:rsidRPr="00A93601" w:rsidRDefault="00B36F82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insert information here</w:t>
            </w:r>
            <w:r w:rsidR="0062210D" w:rsidRPr="00A93601">
              <w:rPr>
                <w:rFonts w:ascii="Verdana" w:hAnsi="Verdana" w:cs="Arial"/>
                <w:sz w:val="18"/>
                <w:szCs w:val="18"/>
              </w:rPr>
              <w:t xml:space="preserve"> or remove if not necessary</w:t>
            </w:r>
          </w:p>
        </w:tc>
      </w:tr>
    </w:tbl>
    <w:p w14:paraId="53CACE4A" w14:textId="77777777" w:rsidR="001012EE" w:rsidRPr="00A93601" w:rsidRDefault="001012EE" w:rsidP="00A93601">
      <w:pPr>
        <w:spacing w:line="280" w:lineRule="atLeast"/>
        <w:rPr>
          <w:rFonts w:ascii="Verdana" w:hAnsi="Verdana" w:cs="Arial"/>
          <w:sz w:val="18"/>
          <w:szCs w:val="18"/>
        </w:rPr>
      </w:pPr>
      <w:r w:rsidRPr="00A93601">
        <w:rPr>
          <w:rFonts w:ascii="Verdana" w:hAnsi="Verdana" w:cs="Arial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A93601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A93601" w:rsidRDefault="00D903D5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lastRenderedPageBreak/>
              <w:t>T</w:t>
            </w:r>
            <w:r w:rsidR="000669F2" w:rsidRPr="00A93601">
              <w:rPr>
                <w:rFonts w:ascii="Verdana" w:hAnsi="Verdana" w:cs="Arial"/>
                <w:b/>
              </w:rPr>
              <w:t>he qualification(s) covered by th</w:t>
            </w:r>
            <w:r w:rsidRPr="00A93601">
              <w:rPr>
                <w:rFonts w:ascii="Verdana" w:hAnsi="Verdana" w:cs="Arial"/>
                <w:b/>
              </w:rPr>
              <w:t>is Memorandum of Understanding</w:t>
            </w:r>
          </w:p>
        </w:tc>
      </w:tr>
      <w:tr w:rsidR="00777663" w:rsidRPr="00A93601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Pr="00A93601" w:rsidRDefault="00777663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Pr="00A93601" w:rsidRDefault="000669F2" w:rsidP="00A93601">
            <w:pPr>
              <w:spacing w:line="280" w:lineRule="atLeast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A93601" w:rsidRDefault="000669F2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Pr="00A93601" w:rsidRDefault="000669F2" w:rsidP="00A93601">
            <w:pPr>
              <w:spacing w:line="280" w:lineRule="atLeast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A93601" w:rsidRDefault="000669F2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Pr="00A93601" w:rsidRDefault="000669F2" w:rsidP="00A93601">
            <w:pPr>
              <w:spacing w:line="280" w:lineRule="atLeast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A93601" w:rsidRDefault="000669F2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A93601" w:rsidRDefault="00233891" w:rsidP="00A93601">
            <w:pPr>
              <w:spacing w:line="280" w:lineRule="atLeast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A93601" w:rsidRDefault="00233891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A93601" w:rsidRDefault="000669F2" w:rsidP="00A93601">
            <w:pPr>
              <w:spacing w:line="280" w:lineRule="atLeast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A93601" w:rsidRDefault="00233891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A93601" w:rsidRDefault="00233891" w:rsidP="00A93601">
            <w:pPr>
              <w:spacing w:line="280" w:lineRule="atLeast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A93601" w:rsidRDefault="00C63392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="00476B1A"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6B1A" w:rsidRPr="00A93601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53CACE60" w14:textId="77777777" w:rsidR="00104B46" w:rsidRPr="00A93601" w:rsidRDefault="00233891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D903D5" w:rsidRPr="00A93601"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="00777663" w:rsidRPr="00A93601">
              <w:rPr>
                <w:rFonts w:ascii="Verdana" w:hAnsi="Verdana" w:cs="Arial"/>
                <w:color w:val="000000"/>
                <w:sz w:val="18"/>
                <w:szCs w:val="18"/>
              </w:rPr>
              <w:t>he learning outcomes associated with the qualification</w:t>
            </w:r>
          </w:p>
          <w:p w14:paraId="53CACE61" w14:textId="77777777" w:rsidR="00233891" w:rsidRPr="00A93601" w:rsidRDefault="00233891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777663" w:rsidRPr="00A93601">
              <w:rPr>
                <w:rFonts w:ascii="Verdana" w:hAnsi="Verdana" w:cs="Arial"/>
                <w:color w:val="000000"/>
                <w:sz w:val="18"/>
                <w:szCs w:val="18"/>
              </w:rPr>
              <w:t>Description of the unit(s) of learning outcomes for the mobility</w:t>
            </w:r>
          </w:p>
          <w:p w14:paraId="53CACE62" w14:textId="77777777" w:rsidR="0071765A" w:rsidRPr="00A93601" w:rsidRDefault="00476B1A" w:rsidP="00D903D5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please specify </w:t>
            </w:r>
          </w:p>
        </w:tc>
      </w:tr>
      <w:tr w:rsidR="00777663" w:rsidRPr="00A93601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Pr="00A93601" w:rsidRDefault="00777663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Qualification 2</w:t>
            </w:r>
          </w:p>
        </w:tc>
      </w:tr>
      <w:tr w:rsidR="00A93601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1C7A8FAA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2EB6C9B5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C5A37FA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3F802D4F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2AEAFDC4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2E89C42A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4B0D2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092038FE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The learning outcomes associated with the qualification</w:t>
            </w:r>
          </w:p>
          <w:p w14:paraId="34370D70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Description of the unit(s) of learning outcomes for the mobility</w:t>
            </w:r>
          </w:p>
          <w:p w14:paraId="53CACE79" w14:textId="3F0B5F20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A93601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Pr="00A93601" w:rsidRDefault="00777663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Qualification 3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A93601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0FF329A4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23341CAC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323877B1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34C868AB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2C37CC8F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273B7498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8A21E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3AB058A7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The learning outcomes associated with the qualification</w:t>
            </w:r>
          </w:p>
          <w:p w14:paraId="1A45CCF8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Description of the unit(s) of learning outcomes for the mobility</w:t>
            </w:r>
          </w:p>
          <w:p w14:paraId="05E90CE9" w14:textId="77777777" w:rsid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please specify </w:t>
            </w:r>
          </w:p>
          <w:p w14:paraId="53CACE91" w14:textId="6915D714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A93601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Pr="00A93601" w:rsidRDefault="00777663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Qualification 4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A93601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6D88E55C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57BBDB0B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117876E3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1CC95BEC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460DA124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56DCA94C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4364E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2AE42E9F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The learning outcomes associated with the qualification</w:t>
            </w:r>
          </w:p>
          <w:p w14:paraId="0EDD4CE7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Description of the unit(s) of learning outcomes for the mobility</w:t>
            </w:r>
          </w:p>
          <w:p w14:paraId="4E5A4F99" w14:textId="77777777" w:rsid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please specify </w:t>
            </w:r>
          </w:p>
          <w:p w14:paraId="53CACEA8" w14:textId="69ADDF3E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A93601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Pr="00A93601" w:rsidRDefault="00777663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Qualification 5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A93601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17B69993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34CF047C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69158881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1FB97E00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2F3A0082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28B701B2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24879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49731675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The learning outcomes associated with the qualification</w:t>
            </w:r>
          </w:p>
          <w:p w14:paraId="5F3171CD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Description of the unit(s) of learning outcomes for the mobility</w:t>
            </w:r>
          </w:p>
          <w:p w14:paraId="0E712F83" w14:textId="77777777" w:rsid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please specify </w:t>
            </w:r>
          </w:p>
          <w:p w14:paraId="53CACEC1" w14:textId="36BD123B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A93601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Pr="00A93601" w:rsidRDefault="00777663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Qualification 6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A93601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4739654D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3B12E1F0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6BB3F4BB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03F33901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0A28D3A0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35870DB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AA754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54F219A1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The learning outcomes associated with the qualification</w:t>
            </w:r>
          </w:p>
          <w:p w14:paraId="66CE26B4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Description of the unit(s) of learning outcomes for the mobility</w:t>
            </w:r>
          </w:p>
          <w:p w14:paraId="26B68249" w14:textId="77777777" w:rsid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please specify </w:t>
            </w:r>
          </w:p>
          <w:p w14:paraId="53CACED8" w14:textId="170B472F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4062623F" w14:textId="77777777" w:rsidR="00A93601" w:rsidRDefault="00A93601" w:rsidP="00A93601">
      <w:pPr>
        <w:spacing w:line="280" w:lineRule="atLeast"/>
        <w:rPr>
          <w:rFonts w:ascii="Verdana" w:hAnsi="Verdana" w:cs="Arial"/>
          <w:color w:val="000000"/>
          <w:sz w:val="18"/>
          <w:szCs w:val="18"/>
          <w:highlight w:val="green"/>
        </w:rPr>
      </w:pPr>
    </w:p>
    <w:p w14:paraId="2D07DE8D" w14:textId="77777777" w:rsidR="00A93601" w:rsidRDefault="0062210D" w:rsidP="00A93601">
      <w:pPr>
        <w:spacing w:line="280" w:lineRule="atLeast"/>
        <w:rPr>
          <w:rFonts w:ascii="Verdana" w:hAnsi="Verdana" w:cs="Arial"/>
          <w:color w:val="000000"/>
          <w:sz w:val="18"/>
          <w:szCs w:val="18"/>
        </w:rPr>
      </w:pPr>
      <w:r w:rsidRPr="00A93601">
        <w:rPr>
          <w:rFonts w:ascii="Verdana" w:hAnsi="Verdana" w:cs="Arial"/>
          <w:color w:val="000000"/>
          <w:sz w:val="18"/>
          <w:szCs w:val="18"/>
          <w:highlight w:val="green"/>
        </w:rPr>
        <w:t>a</w:t>
      </w:r>
      <w:r w:rsidR="00777663" w:rsidRPr="00A93601">
        <w:rPr>
          <w:rFonts w:ascii="Verdana" w:hAnsi="Verdana" w:cs="Arial"/>
          <w:color w:val="000000"/>
          <w:sz w:val="18"/>
          <w:szCs w:val="18"/>
          <w:highlight w:val="green"/>
        </w:rPr>
        <w:t xml:space="preserve">dd more tables if necessary </w:t>
      </w:r>
    </w:p>
    <w:p w14:paraId="53CACEDC" w14:textId="69D50AB0" w:rsidR="00777663" w:rsidRDefault="00777663" w:rsidP="00A93601">
      <w:pPr>
        <w:spacing w:line="280" w:lineRule="atLeast"/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A93601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A93601" w:rsidRDefault="00001D8D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lastRenderedPageBreak/>
              <w:t>Assessment, documentation, validation and recognition</w:t>
            </w:r>
          </w:p>
        </w:tc>
      </w:tr>
      <w:tr w:rsidR="00001D8D" w:rsidRPr="00496D15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E9C19" w14:textId="77777777" w:rsidR="00001D8D" w:rsidRDefault="00001D8D" w:rsidP="00496D15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 w:rsidRPr="00496D15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3CACEDF" w14:textId="6CDF3B9B" w:rsidR="00496D15" w:rsidRPr="00496D15" w:rsidRDefault="00496D15" w:rsidP="00496D15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5C1A" w:rsidRPr="00A93601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A93601" w:rsidRDefault="005F5C1A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t>Validity of th</w:t>
            </w:r>
            <w:r w:rsidR="00D903D5" w:rsidRPr="00A93601">
              <w:rPr>
                <w:rFonts w:ascii="Verdana" w:hAnsi="Verdana" w:cs="Arial"/>
                <w:b/>
              </w:rPr>
              <w:t>is</w:t>
            </w:r>
            <w:r w:rsidRPr="00A93601">
              <w:rPr>
                <w:rFonts w:ascii="Verdana" w:hAnsi="Verdana" w:cs="Arial"/>
                <w:b/>
              </w:rPr>
              <w:t xml:space="preserve"> Memorandum of Understanding</w:t>
            </w:r>
          </w:p>
        </w:tc>
      </w:tr>
      <w:tr w:rsidR="005F5C1A" w:rsidRPr="00496D15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1BE38" w14:textId="65F05AF5" w:rsidR="005F5C1A" w:rsidRDefault="005F5C1A" w:rsidP="00496D15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>Th</w:t>
            </w:r>
            <w:r w:rsidR="00D903D5" w:rsidRPr="00496D15">
              <w:rPr>
                <w:rFonts w:ascii="Verdana" w:hAnsi="Verdana" w:cs="Arial"/>
                <w:sz w:val="18"/>
                <w:szCs w:val="18"/>
              </w:rPr>
              <w:t>is</w:t>
            </w:r>
            <w:r w:rsidRPr="00496D15">
              <w:rPr>
                <w:rFonts w:ascii="Verdana" w:hAnsi="Verdana" w:cs="Arial"/>
                <w:sz w:val="18"/>
                <w:szCs w:val="18"/>
              </w:rPr>
              <w:t xml:space="preserve"> Memorandum of Understanding is valid until: </w:t>
            </w:r>
            <w:r w:rsidRPr="00496D15">
              <w:rPr>
                <w:rFonts w:ascii="Verdana" w:hAnsi="Verdana" w:cs="Arial"/>
                <w:sz w:val="18"/>
                <w:szCs w:val="18"/>
                <w:highlight w:val="green"/>
              </w:rPr>
              <w:t xml:space="preserve">insert </w:t>
            </w:r>
            <w:r w:rsidR="00C51BFB" w:rsidRPr="00496D15">
              <w:rPr>
                <w:rFonts w:ascii="Verdana" w:hAnsi="Verdana" w:cs="Arial"/>
                <w:sz w:val="18"/>
                <w:szCs w:val="18"/>
                <w:highlight w:val="green"/>
              </w:rPr>
              <w:t>information</w:t>
            </w:r>
          </w:p>
          <w:p w14:paraId="53CACEE3" w14:textId="60F601D9" w:rsidR="00496D15" w:rsidRPr="00496D15" w:rsidRDefault="00496D15" w:rsidP="00496D15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5C1A" w:rsidRPr="00A93601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A93601" w:rsidRDefault="005F5C1A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t>Evaluation and review process</w:t>
            </w:r>
          </w:p>
        </w:tc>
      </w:tr>
      <w:tr w:rsidR="005F5C1A" w:rsidRPr="00496D15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052B1" w14:textId="77777777" w:rsidR="00496D15" w:rsidRDefault="005F5C1A" w:rsidP="00496D15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 xml:space="preserve">The </w:t>
            </w:r>
            <w:r w:rsidR="00D903D5" w:rsidRPr="00496D15">
              <w:rPr>
                <w:rFonts w:ascii="Verdana" w:hAnsi="Verdana" w:cs="Arial"/>
                <w:sz w:val="18"/>
                <w:szCs w:val="18"/>
              </w:rPr>
              <w:t xml:space="preserve">work of the </w:t>
            </w:r>
            <w:r w:rsidRPr="00496D15">
              <w:rPr>
                <w:rFonts w:ascii="Verdana" w:hAnsi="Verdana" w:cs="Arial"/>
                <w:sz w:val="18"/>
                <w:szCs w:val="18"/>
              </w:rPr>
              <w:t xml:space="preserve">partnership will be evaluated and reviewed by: </w:t>
            </w:r>
          </w:p>
          <w:p w14:paraId="5CAAE977" w14:textId="77777777" w:rsidR="00496D15" w:rsidRDefault="005F5C1A" w:rsidP="00496D15">
            <w:pPr>
              <w:spacing w:line="280" w:lineRule="atLeast"/>
              <w:rPr>
                <w:rFonts w:ascii="Verdana" w:hAnsi="Verdana" w:cs="Arial"/>
                <w:sz w:val="18"/>
                <w:szCs w:val="18"/>
                <w:highlight w:val="green"/>
              </w:rPr>
            </w:pPr>
            <w:r w:rsidRPr="00496D15">
              <w:rPr>
                <w:rFonts w:ascii="Verdana" w:hAnsi="Verdana" w:cs="Arial"/>
                <w:sz w:val="18"/>
                <w:szCs w:val="18"/>
                <w:highlight w:val="green"/>
              </w:rPr>
              <w:t>dd/mm/yyyy</w:t>
            </w:r>
            <w:r w:rsidR="00E116BF" w:rsidRPr="00496D15">
              <w:rPr>
                <w:rFonts w:ascii="Verdana" w:hAnsi="Verdana" w:cs="Arial"/>
                <w:sz w:val="18"/>
                <w:szCs w:val="18"/>
                <w:highlight w:val="green"/>
              </w:rPr>
              <w:t>, person(s)/organisation(s)</w:t>
            </w:r>
          </w:p>
          <w:p w14:paraId="53CACEE7" w14:textId="702BD583" w:rsidR="005F5C1A" w:rsidRPr="00496D15" w:rsidRDefault="005F5C1A" w:rsidP="00496D15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A93601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A93601" w:rsidRDefault="00BB36D1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lastRenderedPageBreak/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6857E21B" w:rsidR="00B31857" w:rsidRPr="00496D15" w:rsidRDefault="00496D15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Organisation/</w:t>
            </w:r>
            <w:r w:rsidR="00B31857" w:rsidRPr="00496D15">
              <w:rPr>
                <w:rFonts w:ascii="Verdana" w:hAnsi="Verdana" w:cs="Arial"/>
                <w:b/>
                <w:sz w:val="18"/>
                <w:szCs w:val="18"/>
              </w:rPr>
              <w:t>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68EC5749" w:rsidR="00B31857" w:rsidRPr="00496D15" w:rsidRDefault="00496D15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Organisation</w:t>
            </w:r>
            <w:r w:rsidR="00B31857" w:rsidRPr="00496D15">
              <w:rPr>
                <w:rFonts w:ascii="Verdana" w:hAnsi="Verdana" w:cs="Arial"/>
                <w:b/>
                <w:sz w:val="18"/>
                <w:szCs w:val="18"/>
              </w:rPr>
              <w:t>/country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496D15" w:rsidRDefault="00B31857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496D15" w:rsidRDefault="00B31857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496D15" w:rsidRDefault="00B31857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496D15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Name, </w:t>
            </w:r>
            <w:r w:rsidR="00FB71CD" w:rsidRPr="00496D15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role</w:t>
            </w:r>
            <w:r w:rsidR="00D903D5" w:rsidRPr="00496D15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496D15" w:rsidRDefault="00B31857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96D1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Name, </w:t>
            </w:r>
            <w:r w:rsidR="00FB71CD" w:rsidRPr="00496D15">
              <w:rPr>
                <w:rFonts w:ascii="Verdana" w:hAnsi="Verdana" w:cs="Arial"/>
                <w:color w:val="000000"/>
                <w:sz w:val="18"/>
                <w:szCs w:val="18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496D15" w:rsidRDefault="00B31857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496D15" w:rsidRDefault="00B31857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496D15" w:rsidRDefault="00B31857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496D15" w:rsidRDefault="00B31857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>Place, date</w:t>
            </w:r>
          </w:p>
        </w:tc>
      </w:tr>
      <w:tr w:rsidR="00B31857" w:rsidRPr="00CB6C0A" w14:paraId="53CACEFD" w14:textId="77777777" w:rsidTr="00496D15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496D15" w:rsidRDefault="00B31857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496D15" w:rsidRDefault="00B31857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53CACEFE" w14:textId="77777777" w:rsidR="00ED4AB3" w:rsidRPr="00496D15" w:rsidRDefault="00ED4AB3" w:rsidP="00496D15">
      <w:pPr>
        <w:spacing w:line="280" w:lineRule="atLeast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728F81DF" w14:textId="77777777" w:rsidR="00496D15" w:rsidRDefault="00496D15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Organisation/</w:t>
            </w:r>
            <w:r w:rsidR="00ED4AB3" w:rsidRPr="00496D15">
              <w:rPr>
                <w:rFonts w:ascii="Verdana" w:hAnsi="Verdana" w:cs="Arial"/>
                <w:b/>
                <w:sz w:val="18"/>
                <w:szCs w:val="18"/>
              </w:rPr>
              <w:t>country</w:t>
            </w:r>
          </w:p>
          <w:p w14:paraId="53CACEFF" w14:textId="534E012A" w:rsidR="00ED4AB3" w:rsidRPr="00496D15" w:rsidRDefault="00C51BFB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96D15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if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167430BB" w14:textId="4162CA7C" w:rsidR="00496D15" w:rsidRDefault="00496D15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Organisation</w:t>
            </w:r>
            <w:r w:rsidR="00ED4AB3" w:rsidRPr="00496D15">
              <w:rPr>
                <w:rFonts w:ascii="Verdana" w:hAnsi="Verdana" w:cs="Arial"/>
                <w:b/>
                <w:sz w:val="18"/>
                <w:szCs w:val="18"/>
              </w:rPr>
              <w:t>/country</w:t>
            </w:r>
          </w:p>
          <w:p w14:paraId="53CACF00" w14:textId="719FB1C8" w:rsidR="00ED4AB3" w:rsidRPr="00496D15" w:rsidRDefault="00C51BFB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96D15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if not necessary)</w:t>
            </w:r>
          </w:p>
        </w:tc>
      </w:tr>
      <w:tr w:rsidR="00496D15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496D15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49AB6370" w:rsidR="00496D15" w:rsidRPr="00CB6C0A" w:rsidRDefault="00496D15" w:rsidP="00496D15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496D15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Name, role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1AA0BECD" w:rsidR="00496D15" w:rsidRPr="00CB6C0A" w:rsidRDefault="00496D15" w:rsidP="00496D15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496D15">
              <w:rPr>
                <w:rFonts w:ascii="Verdana" w:hAnsi="Verdana" w:cs="Arial"/>
                <w:color w:val="000000"/>
                <w:sz w:val="18"/>
                <w:szCs w:val="18"/>
              </w:rPr>
              <w:t>Name, role</w:t>
            </w:r>
          </w:p>
        </w:tc>
      </w:tr>
      <w:tr w:rsidR="00496D15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496D15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423D49FC" w:rsidR="00496D15" w:rsidRPr="00CB6C0A" w:rsidRDefault="00496D15" w:rsidP="00496D15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36EFCBBA" w:rsidR="00496D15" w:rsidRPr="00CB6C0A" w:rsidRDefault="00496D15" w:rsidP="00496D15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>Place, date</w:t>
            </w:r>
          </w:p>
        </w:tc>
      </w:tr>
      <w:tr w:rsidR="00496D15" w:rsidRPr="00CB6C0A" w14:paraId="53CACF10" w14:textId="77777777" w:rsidTr="00496D15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96D15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3C0CECC1" w14:textId="77777777" w:rsidR="00496D15" w:rsidRDefault="00496D15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Organisation/</w:t>
            </w:r>
            <w:r w:rsidRPr="00496D15">
              <w:rPr>
                <w:rFonts w:ascii="Verdana" w:hAnsi="Verdana" w:cs="Arial"/>
                <w:b/>
                <w:sz w:val="18"/>
                <w:szCs w:val="18"/>
              </w:rPr>
              <w:t>country</w:t>
            </w:r>
          </w:p>
          <w:p w14:paraId="53CACF12" w14:textId="56E371FE" w:rsidR="00496D15" w:rsidRPr="00BF1B96" w:rsidRDefault="00496D15" w:rsidP="00496D15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96D15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if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7DDC9EBD" w14:textId="77777777" w:rsidR="00496D15" w:rsidRDefault="00496D15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Organisation</w:t>
            </w:r>
            <w:r w:rsidRPr="00496D15">
              <w:rPr>
                <w:rFonts w:ascii="Verdana" w:hAnsi="Verdana" w:cs="Arial"/>
                <w:b/>
                <w:sz w:val="18"/>
                <w:szCs w:val="18"/>
              </w:rPr>
              <w:t>/country</w:t>
            </w:r>
          </w:p>
          <w:p w14:paraId="53CACF13" w14:textId="13C2AA2E" w:rsidR="00496D15" w:rsidRPr="00B31857" w:rsidRDefault="00496D15" w:rsidP="00496D15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 w:rsidRPr="00496D15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if not necessary)</w:t>
            </w:r>
          </w:p>
        </w:tc>
      </w:tr>
      <w:tr w:rsidR="00496D15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496D15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6C2FA8B1" w:rsidR="00496D15" w:rsidRPr="00CB6C0A" w:rsidRDefault="00496D15" w:rsidP="00496D15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496D15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Name, role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4CF59214" w:rsidR="00496D15" w:rsidRPr="00CB6C0A" w:rsidRDefault="00496D15" w:rsidP="00496D15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496D15">
              <w:rPr>
                <w:rFonts w:ascii="Verdana" w:hAnsi="Verdana" w:cs="Arial"/>
                <w:color w:val="000000"/>
                <w:sz w:val="18"/>
                <w:szCs w:val="18"/>
              </w:rPr>
              <w:t>Name, role</w:t>
            </w:r>
          </w:p>
        </w:tc>
      </w:tr>
      <w:tr w:rsidR="00496D15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496D15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1A81438" w:rsidR="00496D15" w:rsidRPr="00CB6C0A" w:rsidRDefault="00496D15" w:rsidP="00496D15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5D2D639B" w:rsidR="00496D15" w:rsidRPr="00CB6C0A" w:rsidRDefault="00496D15" w:rsidP="00496D15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>Place, date</w:t>
            </w:r>
          </w:p>
        </w:tc>
      </w:tr>
      <w:tr w:rsidR="00496D15" w:rsidRPr="00CB6C0A" w14:paraId="53CACF23" w14:textId="77777777" w:rsidTr="00496D15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4BFCDC63" w14:textId="77777777" w:rsidR="00496D15" w:rsidRPr="00496D15" w:rsidRDefault="00496D15" w:rsidP="00496D15">
      <w:pPr>
        <w:spacing w:before="120" w:after="120"/>
        <w:ind w:right="113"/>
        <w:rPr>
          <w:rFonts w:ascii="Verdana" w:hAnsi="Verdana" w:cs="Arial"/>
          <w:color w:val="000000"/>
          <w:sz w:val="18"/>
          <w:szCs w:val="18"/>
          <w:highlight w:val="green"/>
        </w:rPr>
      </w:pPr>
    </w:p>
    <w:p w14:paraId="53CACF25" w14:textId="049B118C" w:rsidR="00E30E6E" w:rsidRPr="00496D15" w:rsidRDefault="0062210D" w:rsidP="00496D15">
      <w:pPr>
        <w:spacing w:before="120" w:after="120"/>
        <w:ind w:right="113"/>
        <w:rPr>
          <w:rFonts w:ascii="Verdana" w:hAnsi="Verdana" w:cs="Arial"/>
          <w:color w:val="000000"/>
          <w:sz w:val="18"/>
          <w:szCs w:val="18"/>
          <w:highlight w:val="green"/>
        </w:rPr>
      </w:pPr>
      <w:r w:rsidRPr="00496D15">
        <w:rPr>
          <w:rFonts w:ascii="Verdana" w:hAnsi="Verdana" w:cs="Arial"/>
          <w:color w:val="000000"/>
          <w:sz w:val="18"/>
          <w:szCs w:val="18"/>
          <w:highlight w:val="green"/>
        </w:rPr>
        <w:t>a</w:t>
      </w:r>
      <w:r w:rsidR="00C51BFB" w:rsidRPr="00496D15">
        <w:rPr>
          <w:rFonts w:ascii="Verdana" w:hAnsi="Verdana" w:cs="Arial"/>
          <w:color w:val="000000"/>
          <w:sz w:val="18"/>
          <w:szCs w:val="18"/>
          <w:highlight w:val="green"/>
        </w:rPr>
        <w:t>dd more tables if necessary</w:t>
      </w:r>
      <w:r w:rsidR="00E30E6E" w:rsidRPr="00496D15">
        <w:rPr>
          <w:rFonts w:ascii="Verdana" w:hAnsi="Verdana" w:cs="Arial"/>
          <w:color w:val="000000"/>
          <w:sz w:val="18"/>
          <w:szCs w:val="18"/>
          <w:highlight w:val="green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A93601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A93601" w:rsidRDefault="00BF1B96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lastRenderedPageBreak/>
              <w:t xml:space="preserve">Additional </w:t>
            </w:r>
            <w:r w:rsidR="00D903D5" w:rsidRPr="00A93601">
              <w:rPr>
                <w:rFonts w:ascii="Verdana" w:hAnsi="Verdana" w:cs="Arial"/>
                <w:b/>
              </w:rPr>
              <w:t>information</w:t>
            </w:r>
          </w:p>
        </w:tc>
      </w:tr>
    </w:tbl>
    <w:p w14:paraId="53CACF28" w14:textId="77777777" w:rsidR="00BF1B96" w:rsidRPr="00496D15" w:rsidRDefault="00BF1B96" w:rsidP="00496D15">
      <w:pPr>
        <w:spacing w:line="280" w:lineRule="atLeast"/>
        <w:rPr>
          <w:rFonts w:ascii="Verdana" w:hAnsi="Verdana" w:cs="Arial"/>
          <w:color w:val="000000"/>
          <w:sz w:val="18"/>
          <w:szCs w:val="18"/>
        </w:rPr>
      </w:pPr>
    </w:p>
    <w:p w14:paraId="53CACF29" w14:textId="77777777" w:rsidR="00BF1B96" w:rsidRPr="00496D15" w:rsidRDefault="00BF1B96" w:rsidP="00496D15">
      <w:pPr>
        <w:spacing w:line="280" w:lineRule="atLeast"/>
        <w:rPr>
          <w:rFonts w:ascii="Verdana" w:hAnsi="Verdana" w:cs="Arial"/>
          <w:color w:val="000000"/>
          <w:sz w:val="18"/>
          <w:szCs w:val="18"/>
        </w:rPr>
      </w:pPr>
    </w:p>
    <w:p w14:paraId="53CACF2A" w14:textId="77777777" w:rsidR="00BF1B96" w:rsidRPr="00496D15" w:rsidRDefault="00BF1B96" w:rsidP="00496D15">
      <w:pPr>
        <w:spacing w:line="280" w:lineRule="atLeast"/>
        <w:rPr>
          <w:rFonts w:ascii="Verdana" w:hAnsi="Verdana" w:cs="Arial"/>
          <w:color w:val="000000"/>
          <w:sz w:val="18"/>
          <w:szCs w:val="18"/>
        </w:rPr>
      </w:pPr>
    </w:p>
    <w:p w14:paraId="53CACF2B" w14:textId="77777777" w:rsidR="00BF1B96" w:rsidRPr="00496D15" w:rsidRDefault="00BF1B96" w:rsidP="00496D15">
      <w:pPr>
        <w:spacing w:line="280" w:lineRule="atLeast"/>
        <w:rPr>
          <w:rFonts w:ascii="Verdana" w:hAnsi="Verdana" w:cs="Arial"/>
          <w:color w:val="000000"/>
          <w:sz w:val="18"/>
          <w:szCs w:val="18"/>
        </w:rPr>
      </w:pPr>
      <w:r w:rsidRPr="00496D15">
        <w:rPr>
          <w:rFonts w:ascii="Verdana" w:hAnsi="Verdana" w:cs="Arial"/>
          <w:color w:val="000000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A93601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A93601" w:rsidRDefault="00BF1B96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lastRenderedPageBreak/>
              <w:t>Annexes</w:t>
            </w:r>
          </w:p>
        </w:tc>
      </w:tr>
    </w:tbl>
    <w:p w14:paraId="53CACF2E" w14:textId="77777777" w:rsidR="00C63392" w:rsidRPr="00496D15" w:rsidRDefault="00C63392" w:rsidP="00496D15">
      <w:pPr>
        <w:spacing w:line="280" w:lineRule="atLeast"/>
        <w:rPr>
          <w:rFonts w:ascii="Verdana" w:hAnsi="Verdana" w:cs="Arial"/>
          <w:color w:val="000000"/>
          <w:sz w:val="18"/>
          <w:szCs w:val="18"/>
        </w:rPr>
      </w:pPr>
    </w:p>
    <w:p w14:paraId="53CACF2F" w14:textId="77777777" w:rsidR="00BF1B96" w:rsidRPr="00496D15" w:rsidRDefault="00BF1B96" w:rsidP="00496D15">
      <w:pPr>
        <w:spacing w:line="280" w:lineRule="atLeast"/>
        <w:rPr>
          <w:rFonts w:ascii="Verdana" w:hAnsi="Verdana" w:cs="Arial"/>
          <w:color w:val="000000"/>
          <w:sz w:val="18"/>
          <w:szCs w:val="18"/>
        </w:rPr>
      </w:pPr>
    </w:p>
    <w:p w14:paraId="53CACF30" w14:textId="77777777" w:rsidR="00BF1B96" w:rsidRPr="00496D15" w:rsidRDefault="00BF1B96" w:rsidP="00496D15">
      <w:pPr>
        <w:spacing w:line="280" w:lineRule="atLeast"/>
        <w:rPr>
          <w:rFonts w:ascii="Verdana" w:hAnsi="Verdana" w:cs="Arial"/>
          <w:color w:val="000000"/>
          <w:sz w:val="18"/>
          <w:szCs w:val="18"/>
        </w:rPr>
      </w:pPr>
    </w:p>
    <w:sectPr w:rsidR="00BF1B96" w:rsidRPr="00496D15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B" w14:textId="0765ED23" w:rsidR="00001D8D" w:rsidRPr="00A93601" w:rsidRDefault="00001D8D" w:rsidP="00A93601">
    <w:pPr>
      <w:pStyle w:val="Voettekst"/>
      <w:spacing w:line="280" w:lineRule="atLeast"/>
      <w:jc w:val="right"/>
      <w:rPr>
        <w:rFonts w:ascii="Verdana" w:hAnsi="Verdana"/>
        <w:sz w:val="18"/>
        <w:szCs w:val="18"/>
      </w:rPr>
    </w:pPr>
    <w:r w:rsidRPr="00A93601">
      <w:rPr>
        <w:rFonts w:ascii="Verdana" w:hAnsi="Verdana"/>
        <w:sz w:val="18"/>
        <w:szCs w:val="18"/>
      </w:rPr>
      <w:fldChar w:fldCharType="begin"/>
    </w:r>
    <w:r w:rsidRPr="00A93601">
      <w:rPr>
        <w:rFonts w:ascii="Verdana" w:hAnsi="Verdana"/>
        <w:sz w:val="18"/>
        <w:szCs w:val="18"/>
      </w:rPr>
      <w:instrText xml:space="preserve"> PAGE   \* MERGEFORMAT </w:instrText>
    </w:r>
    <w:r w:rsidRPr="00A93601">
      <w:rPr>
        <w:rFonts w:ascii="Verdana" w:hAnsi="Verdana"/>
        <w:sz w:val="18"/>
        <w:szCs w:val="18"/>
      </w:rPr>
      <w:fldChar w:fldCharType="separate"/>
    </w:r>
    <w:r w:rsidR="00AE0AAF">
      <w:rPr>
        <w:rFonts w:ascii="Verdana" w:hAnsi="Verdana"/>
        <w:noProof/>
        <w:sz w:val="18"/>
        <w:szCs w:val="18"/>
      </w:rPr>
      <w:t>1</w:t>
    </w:r>
    <w:r w:rsidRPr="00A93601"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Voetnoottekst"/>
      </w:pPr>
      <w:r>
        <w:rPr>
          <w:rStyle w:val="Voetnootmarkering"/>
        </w:rPr>
        <w:footnoteRef/>
      </w:r>
      <w:r w:rsidRPr="00A93601">
        <w:rPr>
          <w:rFonts w:ascii="Verdana" w:hAnsi="Verdana"/>
          <w:sz w:val="14"/>
          <w:szCs w:val="14"/>
        </w:rPr>
        <w:t xml:space="preserve"> </w:t>
      </w:r>
      <w:r w:rsidRPr="00A93601">
        <w:rPr>
          <w:rFonts w:ascii="Verdana" w:hAnsi="Verdana" w:cs="Arial"/>
          <w:i/>
          <w:sz w:val="14"/>
          <w:szCs w:val="14"/>
        </w:rPr>
        <w:t xml:space="preserve">For more information and guidance on the establishment of a MoU please refer to the ECVET User’s Guide: ‘Using ECVET for geographical mobility (2012) - Part II of the ECVET Users’ Guide - Revised version – including key points for quality assurance’ – available at: </w:t>
      </w:r>
      <w:hyperlink r:id="rId1" w:history="1">
        <w:r w:rsidR="00FB71CD" w:rsidRPr="00A93601">
          <w:rPr>
            <w:rStyle w:val="Hyperlink"/>
            <w:rFonts w:ascii="Verdana" w:hAnsi="Verdana" w:cs="Arial"/>
            <w:i/>
            <w:sz w:val="14"/>
            <w:szCs w:val="14"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9" w14:textId="7E22C39F" w:rsidR="000C255E" w:rsidRPr="00A93601" w:rsidRDefault="00AE0AAF" w:rsidP="00A93601">
    <w:pPr>
      <w:pStyle w:val="Koptekst"/>
      <w:spacing w:line="280" w:lineRule="atLea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Annex V</w:t>
    </w:r>
    <w:r w:rsidR="00C731C7" w:rsidRPr="00A93601">
      <w:rPr>
        <w:rFonts w:ascii="Verdana" w:hAnsi="Verdana"/>
        <w:sz w:val="16"/>
        <w:szCs w:val="16"/>
      </w:rPr>
      <w:t xml:space="preserve"> ECVET Memorandum of Understanding</w:t>
    </w:r>
    <w:r w:rsidR="00F95A4F" w:rsidRPr="00A93601">
      <w:rPr>
        <w:rFonts w:ascii="Verdana" w:hAnsi="Verdana"/>
        <w:sz w:val="16"/>
        <w:szCs w:val="16"/>
      </w:rPr>
      <w:t xml:space="preserve"> </w:t>
    </w:r>
    <w:r w:rsidR="000C255E" w:rsidRPr="00A93601">
      <w:rPr>
        <w:rFonts w:ascii="Verdana" w:hAnsi="Verdana"/>
        <w:sz w:val="16"/>
        <w:szCs w:val="16"/>
      </w:rPr>
      <w:t>–</w:t>
    </w:r>
    <w:r w:rsidR="0057468B" w:rsidRPr="00A93601">
      <w:rPr>
        <w:rFonts w:ascii="Verdana" w:hAnsi="Verdana"/>
        <w:sz w:val="16"/>
        <w:szCs w:val="16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216A"/>
    <w:multiLevelType w:val="hybridMultilevel"/>
    <w:tmpl w:val="115A08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hyphenationZone w:val="425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96D15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7468B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93601"/>
    <w:rsid w:val="00AA3401"/>
    <w:rsid w:val="00AD155B"/>
    <w:rsid w:val="00AE0AAF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3CACD6D"/>
  <w15:docId w15:val="{7B3287EC-E108-45DF-8EBF-AE66E5A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Plattetekst">
    <w:name w:val="Body Text"/>
    <w:aliases w:val="F2 Body Text"/>
    <w:basedOn w:val="Standaard"/>
    <w:link w:val="Platteteks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PlattetekstChar">
    <w:name w:val="Platte tekst Char"/>
    <w:aliases w:val="F2 Body Text Char"/>
    <w:link w:val="Platteteks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341207"/>
    <w:pPr>
      <w:ind w:left="720"/>
      <w:contextualSpacing/>
    </w:pPr>
  </w:style>
  <w:style w:type="table" w:styleId="Tabelraster">
    <w:name w:val="Table Grid"/>
    <w:basedOn w:val="Standaardtabe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ard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Platteteks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ard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Verwijzingopmerking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039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039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chtearcering">
    <w:name w:val="Light Shading"/>
    <w:basedOn w:val="Standaardtabe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vantijdelijkeaanduiding">
    <w:name w:val="Placeholder Text"/>
    <w:uiPriority w:val="99"/>
    <w:semiHidden/>
    <w:rsid w:val="00A6220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53556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Voetnootmarkering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N4WXR6J6TDXH-158074617-102</_dlc_DocId>
    <_dlc_DocIdUrl xmlns="6c5cf9ca-9a29-4a2b-8290-be3f5bbcf82c">
      <Url>https://projects.stichtingcinop.nl/erasmusplus/intro/Eplus/Programmamanagement/_layouts/15/DocIdRedir.aspx?ID=N4WXR6J6TDXH-158074617-102</Url>
      <Description>N4WXR6J6TDXH-158074617-102</Description>
    </_dlc_DocIdUrl>
    <Calljaar xmlns="6c5cf9ca-9a29-4a2b-8290-be3f5bbcf82c">2017</Calljaar>
    <KA1_x002f_KA2 xmlns="57f39af4-1844-4b0d-bf3c-d22f589e9717">KA1</KA1_x002f_KA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2" ma:contentTypeDescription="Een nieuw document maken." ma:contentTypeScope="" ma:versionID="15605115603507e22ae16c48212aee5c">
  <xsd:schema xmlns:xsd="http://www.w3.org/2001/XMLSchema" xmlns:xs="http://www.w3.org/2001/XMLSchema" xmlns:p="http://schemas.microsoft.com/office/2006/metadata/properties" xmlns:ns2="6c5cf9ca-9a29-4a2b-8290-be3f5bbcf82c" xmlns:ns3="57f39af4-1844-4b0d-bf3c-d22f589e9717" targetNamespace="http://schemas.microsoft.com/office/2006/metadata/properties" ma:root="true" ma:fieldsID="e067699384ac295131b9de4cde595832" ns2:_="" ns3:_="">
    <xsd:import namespace="6c5cf9ca-9a29-4a2b-8290-be3f5bbcf82c"/>
    <xsd:import namespace="57f39af4-1844-4b0d-bf3c-d22f589e97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1_x002f_KA2" minOccurs="0"/>
                <xsd:element ref="ns2:Callja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Calljaar" ma:index="12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11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6c5cf9ca-9a29-4a2b-8290-be3f5bbcf82c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57f39af4-1844-4b0d-bf3c-d22f589e971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74BAFF-FEAB-4758-A88B-84CEDA6E5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7f39af4-1844-4b0d-bf3c-d22f589e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8D07C-B8C0-477B-B33D-B4558841F9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68388E-7861-45D1-9187-CAE330F8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Understanding_Template-20130426.dotx</Template>
  <TotalTime>1</TotalTime>
  <Pages>13</Pages>
  <Words>966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6269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Anita van Doorn</cp:lastModifiedBy>
  <cp:revision>2</cp:revision>
  <cp:lastPrinted>2012-06-22T11:03:00Z</cp:lastPrinted>
  <dcterms:created xsi:type="dcterms:W3CDTF">2017-05-31T12:59:00Z</dcterms:created>
  <dcterms:modified xsi:type="dcterms:W3CDTF">2017-05-31T12:59:00Z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0x010100D56C8288F150A044B64C82CD131D33C1</vt:lpwstr>
  </property>
  <property fmtid="{D5CDD505-2E9C-101B-9397-08002B2CF9AE}" pid="3" name="_dlc_DocIdItemGuid">
    <vt:lpwstr>4cb8bb74-1dd1-4886-9d29-30e84ae738a5</vt:lpwstr>
  </property>
</Properties>
</file>