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indnootmarkering"/>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94A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94A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94A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94A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94A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4A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94A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94A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Voettekst"/>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teks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AFE"/>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985B0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DEPDOC-959341906-138257</_dlc_DocId>
    <_dlc_DocIdUrl xmlns="27a646ec-b11d-44f2-b007-16ce52b3018b">
      <Url>https://nuffic.sharepoint.com/sites/departments/na/_layouts/15/DocIdRedir.aspx?ID=DEPDOC-959341906-138257</Url>
      <Description>DEPDOC-959341906-138257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27a646ec-b11d-44f2-b007-16ce52b3018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F73959F-4AAB-4176-B677-3B334E69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10750-C16A-49E1-8AD9-79B6E310C9C9}">
  <ds:schemaRefs>
    <ds:schemaRef ds:uri="Microsoft.SharePoint.Taxonomy.ContentTypeSync"/>
  </ds:schemaRefs>
</ds:datastoreItem>
</file>

<file path=customXml/itemProps5.xml><?xml version="1.0" encoding="utf-8"?>
<ds:datastoreItem xmlns:ds="http://schemas.openxmlformats.org/officeDocument/2006/customXml" ds:itemID="{5FFFD3E1-D813-47A4-BAE3-1E15C0148790}">
  <ds:schemaRefs>
    <ds:schemaRef ds:uri="http://schemas.microsoft.com/sharepoint/events"/>
  </ds:schemaRefs>
</ds:datastoreItem>
</file>

<file path=customXml/itemProps6.xml><?xml version="1.0" encoding="utf-8"?>
<ds:datastoreItem xmlns:ds="http://schemas.openxmlformats.org/officeDocument/2006/customXml" ds:itemID="{6E32137E-B6E0-4188-A3D3-E3A6D2CE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828</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2</cp:revision>
  <cp:lastPrinted>2015-04-10T09:51:00Z</cp:lastPrinted>
  <dcterms:created xsi:type="dcterms:W3CDTF">2020-02-19T13:15:00Z</dcterms:created>
  <dcterms:modified xsi:type="dcterms:W3CDTF">2020-02-19T13:15:00Z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23ff831d-57fa-44ad-8e98-a00344cd6f86</vt:lpwstr>
  </property>
</Properties>
</file>