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4251E" w14:textId="37ECC1F2" w:rsidR="00BC2785" w:rsidRPr="00E8171F" w:rsidRDefault="00003181" w:rsidP="00A413C9">
      <w:pPr>
        <w:shd w:val="clear" w:color="auto" w:fill="FFFFFF"/>
        <w:spacing w:before="360" w:after="200"/>
        <w:jc w:val="center"/>
        <w:rPr>
          <w:rFonts w:ascii="Verdana" w:hAnsi="Verdana" w:cs="Arial"/>
          <w:b/>
          <w:sz w:val="40"/>
          <w:szCs w:val="40"/>
          <w:u w:val="single"/>
        </w:rPr>
      </w:pPr>
      <w:r w:rsidRPr="00E8171F">
        <w:rPr>
          <w:rFonts w:ascii="Verdana" w:hAnsi="Verdana"/>
          <w:noProof/>
          <w:snapToGrid/>
          <w:sz w:val="18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1F">
        <w:rPr>
          <w:rFonts w:ascii="Verdana" w:hAnsi="Verdana"/>
          <w:noProof/>
          <w:snapToGrid/>
          <w:sz w:val="18"/>
          <w:lang w:val="nl-NL" w:eastAsia="nl-NL"/>
        </w:rPr>
        <w:drawing>
          <wp:anchor distT="0" distB="0" distL="114300" distR="114300" simplePos="0" relativeHeight="251656192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3C9">
        <w:rPr>
          <w:rFonts w:ascii="Verdana" w:hAnsi="Verdana" w:cs="Arial"/>
          <w:b/>
          <w:sz w:val="32"/>
          <w:szCs w:val="40"/>
          <w:u w:val="single"/>
        </w:rPr>
        <w:t xml:space="preserve">ECVET </w:t>
      </w:r>
      <w:r w:rsidR="00EF67AB" w:rsidRPr="00E8171F">
        <w:rPr>
          <w:rFonts w:ascii="Verdana" w:hAnsi="Verdana" w:cs="Arial"/>
          <w:b/>
          <w:sz w:val="32"/>
          <w:szCs w:val="40"/>
          <w:u w:val="single"/>
        </w:rPr>
        <w:t xml:space="preserve">Learning </w:t>
      </w:r>
      <w:r w:rsidR="007F0391" w:rsidRPr="00E8171F">
        <w:rPr>
          <w:rFonts w:ascii="Verdana" w:hAnsi="Verdana" w:cs="Arial"/>
          <w:b/>
          <w:sz w:val="32"/>
          <w:szCs w:val="40"/>
          <w:u w:val="single"/>
        </w:rPr>
        <w:t>A</w:t>
      </w:r>
      <w:r w:rsidR="00EF67AB" w:rsidRPr="00E8171F">
        <w:rPr>
          <w:rFonts w:ascii="Verdana" w:hAnsi="Verdana" w:cs="Arial"/>
          <w:b/>
          <w:sz w:val="32"/>
          <w:szCs w:val="40"/>
          <w:u w:val="single"/>
        </w:rPr>
        <w:t>greement</w:t>
      </w:r>
    </w:p>
    <w:p w14:paraId="12C4251F" w14:textId="77777777" w:rsidR="005F5230" w:rsidRPr="00E8171F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ascii="Verdana" w:hAnsi="Verdana" w:cs="Arial"/>
          <w:b/>
          <w:color w:val="808080"/>
          <w:sz w:val="40"/>
          <w:szCs w:val="40"/>
        </w:rPr>
      </w:pPr>
      <w:r w:rsidRPr="00E8171F">
        <w:rPr>
          <w:rFonts w:ascii="Verdana" w:hAnsi="Verdana"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8171F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E8171F" w:rsidRDefault="00233891" w:rsidP="00A556C0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24"/>
                <w:szCs w:val="28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t>Inf</w:t>
            </w:r>
            <w:r w:rsidR="004F72D2" w:rsidRPr="00E8171F">
              <w:rPr>
                <w:rFonts w:ascii="Verdana" w:hAnsi="Verdana" w:cs="Arial"/>
                <w:b/>
                <w:sz w:val="24"/>
                <w:szCs w:val="28"/>
              </w:rPr>
              <w:t>ormation about the participants</w:t>
            </w:r>
          </w:p>
        </w:tc>
      </w:tr>
      <w:tr w:rsidR="00D82F40" w:rsidRPr="00E8171F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E8171F" w:rsidRDefault="00D82F40" w:rsidP="00212868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Contact details of the home organisation</w:t>
            </w:r>
          </w:p>
        </w:tc>
      </w:tr>
      <w:tr w:rsidR="00516C69" w:rsidRPr="00E8171F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E8171F" w:rsidRDefault="00881A90" w:rsidP="00F1032A">
            <w:pPr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E8171F" w:rsidRDefault="00B97E0C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516C69" w:rsidRPr="00E8171F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E8171F" w:rsidRDefault="00516C69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E8171F" w:rsidRDefault="00516C69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E8171F" w:rsidRDefault="00B45D5F" w:rsidP="00212868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Contact details of the host organisation</w:t>
            </w:r>
          </w:p>
        </w:tc>
      </w:tr>
      <w:tr w:rsidR="00B45D5F" w:rsidRPr="00E8171F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45D5F" w:rsidRPr="00E8171F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E8171F" w:rsidRDefault="00B45D5F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E8171F" w:rsidRDefault="00B45D5F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E8171F" w:rsidRDefault="007D3DF4" w:rsidP="00212868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lastRenderedPageBreak/>
              <w:t>Contact details of the learner</w:t>
            </w:r>
          </w:p>
        </w:tc>
      </w:tr>
      <w:tr w:rsidR="007D3DF4" w:rsidRPr="00E8171F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E8171F" w:rsidRDefault="007D3DF4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E8171F" w:rsidRDefault="007D3DF4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E8171F" w:rsidRDefault="007D3DF4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E8171F" w:rsidRDefault="007D3DF4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E8171F" w:rsidRDefault="007D3DF4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E8171F" w:rsidRDefault="007D3DF4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E8171F" w:rsidRDefault="007D3DF4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E8171F" w:rsidRDefault="007D3DF4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6327F5C" w:rsidR="007D3DF4" w:rsidRPr="00E8171F" w:rsidRDefault="007D3DF4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Date of birth</w:t>
            </w:r>
            <w:r w:rsidR="00BB09BD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</w:t>
            </w:r>
            <w:r w:rsidR="00E8171F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(dd/mm/yyyy)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0C4EE79E" w:rsidR="007D3DF4" w:rsidRPr="00E8171F" w:rsidRDefault="007D3DF4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D3DF4" w:rsidRPr="00E8171F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E8171F" w:rsidRDefault="007D3DF4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E8171F" w:rsidRDefault="00164E78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="002B0EC2"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Male</w:t>
            </w:r>
          </w:p>
          <w:p w14:paraId="0297608F" w14:textId="77777777" w:rsidR="002B0EC2" w:rsidRPr="00E8171F" w:rsidRDefault="002B0EC2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Female</w:t>
            </w:r>
          </w:p>
          <w:p w14:paraId="12C4256C" w14:textId="6708D382" w:rsidR="004435B9" w:rsidRPr="00E8171F" w:rsidRDefault="004435B9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Undefined</w:t>
            </w:r>
          </w:p>
        </w:tc>
      </w:tr>
      <w:tr w:rsidR="00623E5E" w:rsidRPr="00E8171F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E8171F" w:rsidRDefault="00623E5E" w:rsidP="00212868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 xml:space="preserve">Contact details of 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</w:rPr>
              <w:t xml:space="preserve">parents or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legal guardian of the learner, if applicable</w:t>
            </w:r>
          </w:p>
        </w:tc>
      </w:tr>
      <w:tr w:rsidR="00623E5E" w:rsidRPr="00E8171F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E8171F" w:rsidRDefault="00623E5E" w:rsidP="00A556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E8171F" w:rsidRDefault="00623E5E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623E5E" w:rsidRPr="00E8171F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E8171F" w:rsidRDefault="00623E5E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E8171F" w:rsidRDefault="00623E5E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623E5E" w:rsidRPr="00E8171F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E8171F" w:rsidRDefault="00623E5E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E8171F" w:rsidRDefault="00623E5E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623E5E" w:rsidRPr="00E8171F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E8171F" w:rsidRDefault="00623E5E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E8171F" w:rsidRDefault="00623E5E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E8171F" w:rsidRDefault="00A556C0" w:rsidP="00212868">
            <w:pPr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If</w:t>
            </w:r>
            <w:r w:rsidR="00B91D7D" w:rsidRPr="00E8171F">
              <w:rPr>
                <w:rFonts w:ascii="Verdana" w:hAnsi="Verdana" w:cs="Arial"/>
                <w:bCs/>
                <w:color w:val="000000"/>
                <w:sz w:val="20"/>
              </w:rPr>
              <w:t xml:space="preserve"> an intermediary organisation is involved, please provide contact details</w:t>
            </w:r>
          </w:p>
        </w:tc>
      </w:tr>
      <w:tr w:rsidR="00B91D7D" w:rsidRPr="00E8171F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91D7D" w:rsidRPr="00E8171F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E8171F" w:rsidRDefault="00B91D7D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E8171F" w:rsidRDefault="00B91D7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</w:tbl>
    <w:p w14:paraId="12C42596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37200E" w:rsidRPr="00E8171F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E8171F" w:rsidRDefault="0037200E" w:rsidP="007D1D6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 xml:space="preserve">Duration of the </w:t>
            </w:r>
            <w:r w:rsidR="007D1D61" w:rsidRPr="00E8171F">
              <w:rPr>
                <w:rFonts w:ascii="Verdana" w:hAnsi="Verdana" w:cs="Arial"/>
                <w:b/>
                <w:sz w:val="24"/>
                <w:szCs w:val="28"/>
              </w:rPr>
              <w:t xml:space="preserve">learning </w:t>
            </w:r>
            <w:r w:rsidRPr="00E8171F">
              <w:rPr>
                <w:rFonts w:ascii="Verdana" w:hAnsi="Verdana" w:cs="Arial"/>
                <w:b/>
                <w:sz w:val="24"/>
                <w:szCs w:val="28"/>
              </w:rPr>
              <w:t>period abroad</w:t>
            </w:r>
          </w:p>
        </w:tc>
      </w:tr>
      <w:tr w:rsidR="0037200E" w:rsidRPr="00E8171F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6106E691" w:rsidR="0037200E" w:rsidRPr="00E8171F" w:rsidRDefault="00A556C0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Start date of the </w:t>
            </w:r>
            <w:r w:rsidR="0037200E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training abroad</w:t>
            </w:r>
            <w:r w:rsidR="00BB09BD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</w:t>
            </w:r>
            <w:r w:rsidR="00E8171F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(dd/mm/yyyy)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33D763DB" w:rsidR="0037200E" w:rsidRPr="00E8171F" w:rsidRDefault="0037200E" w:rsidP="00881A90">
            <w:pPr>
              <w:pStyle w:val="Style1"/>
              <w:rPr>
                <w:rFonts w:ascii="Verdana" w:hAnsi="Verdana"/>
                <w:sz w:val="20"/>
                <w:highlight w:val="cyan"/>
              </w:rPr>
            </w:pPr>
          </w:p>
        </w:tc>
      </w:tr>
      <w:tr w:rsidR="0037200E" w:rsidRPr="00E8171F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B67D72E" w:rsidR="0037200E" w:rsidRPr="00E8171F" w:rsidRDefault="0037200E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End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date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of 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the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training abroad</w:t>
            </w:r>
            <w:r w:rsid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</w:t>
            </w:r>
            <w:r w:rsidR="00BB09BD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</w:t>
            </w:r>
            <w:r w:rsidR="00E8171F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(dd/mm/yyyy)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00E29E82" w:rsidR="0037200E" w:rsidRPr="00E8171F" w:rsidRDefault="0037200E" w:rsidP="00881A90">
            <w:pPr>
              <w:pStyle w:val="Style1"/>
              <w:rPr>
                <w:rFonts w:ascii="Verdana" w:hAnsi="Verdana"/>
                <w:sz w:val="20"/>
                <w:highlight w:val="cyan"/>
              </w:rPr>
            </w:pPr>
          </w:p>
        </w:tc>
      </w:tr>
      <w:tr w:rsidR="00104B46" w:rsidRPr="00E8171F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1AC3824A" w:rsidR="00104B46" w:rsidRPr="00E8171F" w:rsidRDefault="00A556C0" w:rsidP="00E8171F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Length of time</w:t>
            </w:r>
            <w:r w:rsidR="00104B46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abroad</w:t>
            </w:r>
            <w:r w:rsid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</w:t>
            </w:r>
            <w:r w:rsidR="00E8171F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(number of weeks)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3B23A2E1" w:rsidR="00104B46" w:rsidRPr="00E8171F" w:rsidRDefault="00104B46" w:rsidP="00881A90">
            <w:pPr>
              <w:pStyle w:val="Style1"/>
              <w:rPr>
                <w:rFonts w:ascii="Verdana" w:hAnsi="Verdana"/>
                <w:sz w:val="20"/>
                <w:highlight w:val="cyan"/>
              </w:rPr>
            </w:pPr>
          </w:p>
        </w:tc>
      </w:tr>
    </w:tbl>
    <w:p w14:paraId="12C425A2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E8171F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E8171F" w:rsidRDefault="00A556C0" w:rsidP="00FD20FC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The q</w:t>
            </w:r>
            <w:r w:rsidR="00104B46" w:rsidRPr="00E8171F">
              <w:rPr>
                <w:rFonts w:ascii="Verdana" w:hAnsi="Verdana" w:cs="Arial"/>
                <w:b/>
                <w:sz w:val="24"/>
                <w:szCs w:val="28"/>
              </w:rPr>
              <w:t xml:space="preserve">ualification being </w:t>
            </w:r>
            <w:r w:rsidRPr="00E8171F">
              <w:rPr>
                <w:rFonts w:ascii="Verdana" w:hAnsi="Verdana" w:cs="Arial"/>
                <w:b/>
                <w:sz w:val="24"/>
                <w:szCs w:val="28"/>
              </w:rPr>
              <w:t xml:space="preserve">taken </w:t>
            </w:r>
            <w:r w:rsidR="00104B46" w:rsidRPr="00E8171F">
              <w:rPr>
                <w:rFonts w:ascii="Verdana" w:hAnsi="Verdana" w:cs="Arial"/>
                <w:b/>
                <w:sz w:val="24"/>
                <w:szCs w:val="28"/>
              </w:rPr>
              <w:t>by the learner - including information on the learner</w:t>
            </w:r>
            <w:r w:rsidRPr="00E8171F">
              <w:rPr>
                <w:rFonts w:ascii="Verdana" w:hAnsi="Verdana" w:cs="Arial"/>
                <w:b/>
                <w:sz w:val="24"/>
                <w:szCs w:val="28"/>
              </w:rPr>
              <w:t>’s progress</w:t>
            </w:r>
            <w:r w:rsidR="00104B46" w:rsidRPr="00E8171F">
              <w:rPr>
                <w:rFonts w:ascii="Verdana" w:hAnsi="Verdana" w:cs="Arial"/>
                <w:b/>
                <w:sz w:val="24"/>
                <w:szCs w:val="28"/>
              </w:rPr>
              <w:t xml:space="preserve"> (</w:t>
            </w:r>
            <w:r w:rsidRPr="00E8171F">
              <w:rPr>
                <w:rFonts w:ascii="Verdana" w:hAnsi="Verdana" w:cs="Arial"/>
                <w:b/>
                <w:sz w:val="24"/>
                <w:szCs w:val="28"/>
              </w:rPr>
              <w:t xml:space="preserve">knowledge, skills and competence  already </w:t>
            </w:r>
            <w:r w:rsidR="00104B46" w:rsidRPr="00E8171F">
              <w:rPr>
                <w:rFonts w:ascii="Verdana" w:hAnsi="Verdana" w:cs="Arial"/>
                <w:b/>
                <w:sz w:val="24"/>
                <w:szCs w:val="28"/>
              </w:rPr>
              <w:t>acquired)</w:t>
            </w:r>
          </w:p>
        </w:tc>
      </w:tr>
      <w:tr w:rsidR="00104B46" w:rsidRPr="00E8171F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E8171F" w:rsidRDefault="00233891" w:rsidP="00A556C0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Title of 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the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qualification being 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taken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by the learner (please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also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E8171F" w:rsidRDefault="00104B46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104B46" w:rsidRPr="00E8171F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E8171F" w:rsidRDefault="00233891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E8171F" w:rsidRDefault="00104B46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233891" w:rsidRPr="00E8171F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E8171F" w:rsidRDefault="00233891" w:rsidP="00BB09BD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E8171F" w:rsidRDefault="00233891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233891" w:rsidRPr="00E8171F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E8171F" w:rsidRDefault="00233891" w:rsidP="00F76B6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Information on the learner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‘s progress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in 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relation to the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learning pathway (</w:t>
            </w:r>
            <w:r w:rsidR="00A556C0"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Information to indicate acquired knowledge, skills, competence could be included in an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E8171F" w:rsidRDefault="00233891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104B46" w:rsidRPr="00E8171F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E8171F" w:rsidRDefault="00233891" w:rsidP="00BB09B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E8171F" w:rsidRDefault="00C63392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="00476B1A"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476B1A" w:rsidRPr="00E8171F">
              <w:rPr>
                <w:rFonts w:ascii="Verdana" w:hAnsi="Verdana" w:cs="Arial"/>
                <w:color w:val="000000"/>
                <w:sz w:val="20"/>
                <w:szCs w:val="22"/>
              </w:rPr>
              <w:t>Europass Certificate Supplement</w:t>
            </w:r>
          </w:p>
          <w:p w14:paraId="12C425B3" w14:textId="77777777" w:rsidR="00104B46" w:rsidRPr="00E8171F" w:rsidRDefault="00233891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476B1A" w:rsidRPr="00E8171F">
              <w:rPr>
                <w:rFonts w:ascii="Verdana" w:hAnsi="Verdana" w:cs="Arial"/>
                <w:color w:val="000000"/>
                <w:sz w:val="20"/>
                <w:szCs w:val="22"/>
              </w:rPr>
              <w:t>Europass CV</w:t>
            </w:r>
          </w:p>
          <w:p w14:paraId="12C425B4" w14:textId="77777777" w:rsidR="00233891" w:rsidRPr="00E8171F" w:rsidRDefault="00233891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476B1A" w:rsidRPr="00E8171F">
              <w:rPr>
                <w:rFonts w:ascii="Verdana" w:hAnsi="Verdana" w:cs="Arial"/>
                <w:color w:val="000000"/>
                <w:sz w:val="20"/>
                <w:szCs w:val="22"/>
              </w:rPr>
              <w:t>Europass Mobility</w:t>
            </w:r>
          </w:p>
          <w:p w14:paraId="12C425B5" w14:textId="77777777" w:rsidR="00233891" w:rsidRPr="00E8171F" w:rsidRDefault="00233891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476B1A" w:rsidRPr="00E8171F">
              <w:rPr>
                <w:rFonts w:ascii="Verdana" w:hAnsi="Verdana" w:cs="Arial"/>
                <w:color w:val="000000"/>
                <w:sz w:val="20"/>
                <w:szCs w:val="22"/>
              </w:rPr>
              <w:t>Europass Language Passport</w:t>
            </w:r>
          </w:p>
          <w:p w14:paraId="12C425B6" w14:textId="77777777" w:rsidR="00476B1A" w:rsidRPr="00E8171F" w:rsidRDefault="00476B1A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European Skills Passport</w:t>
            </w:r>
          </w:p>
          <w:p w14:paraId="12C425B7" w14:textId="77777777" w:rsidR="00476B1A" w:rsidRPr="00E8171F" w:rsidRDefault="00476B1A" w:rsidP="00BB09B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(Unit[s] of) </w:t>
            </w:r>
            <w:r w:rsidR="00853C60" w:rsidRPr="00E8171F">
              <w:rPr>
                <w:rFonts w:ascii="Verdana" w:hAnsi="Verdana" w:cs="Arial"/>
                <w:color w:val="000000"/>
                <w:sz w:val="20"/>
                <w:szCs w:val="22"/>
              </w:rPr>
              <w:t>l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>earning outcomes already acquired by the learner</w:t>
            </w:r>
          </w:p>
          <w:p w14:paraId="12C425B8" w14:textId="0065B1A9" w:rsidR="0071765A" w:rsidRPr="00E8171F" w:rsidRDefault="00476B1A" w:rsidP="00E8171F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E8171F">
              <w:rPr>
                <w:rFonts w:ascii="Verdana" w:hAnsi="Verdana" w:cs="Arial"/>
                <w:color w:val="000000"/>
                <w:sz w:val="20"/>
                <w:szCs w:val="22"/>
              </w:rPr>
              <w:t>Other: ……………………………………………….</w:t>
            </w:r>
          </w:p>
        </w:tc>
      </w:tr>
    </w:tbl>
    <w:p w14:paraId="12C425BA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1765A" w:rsidRPr="00E8171F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E8171F" w:rsidRDefault="0071765A" w:rsidP="00C63392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E8171F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E8171F" w:rsidRDefault="0071765A" w:rsidP="0071765A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E8171F" w:rsidRDefault="0071765A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1765A" w:rsidRPr="00E8171F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3D4BBD76" w:rsidR="0071765A" w:rsidRPr="00E8171F" w:rsidRDefault="00FD20FC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Number of </w:t>
            </w:r>
            <w:r w:rsidR="0071765A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ECVET points to be acquired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while abroad</w:t>
            </w:r>
            <w:r w:rsid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. </w:t>
            </w:r>
            <w:r w:rsidR="00E8171F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Please specify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64D814E3" w:rsidR="0071765A" w:rsidRPr="00E8171F" w:rsidRDefault="0071765A" w:rsidP="004351ED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1765A" w:rsidRPr="00E8171F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E8171F" w:rsidRDefault="0071765A" w:rsidP="008A6D18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E8171F" w:rsidRDefault="0071765A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1765A" w:rsidRPr="00E8171F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E8171F" w:rsidRDefault="00C63392" w:rsidP="00F42E98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Description of the learning activities (</w:t>
            </w:r>
            <w:r w:rsidR="00F42E98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e.g.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information on location</w:t>
            </w:r>
            <w:r w:rsidR="00F42E98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(s)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E8171F" w:rsidRDefault="0071765A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71765A" w:rsidRPr="00E8171F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E8171F" w:rsidRDefault="0071765A" w:rsidP="008A6D18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E8171F" w:rsidRDefault="0071765A" w:rsidP="00C63392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C63392"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Description of unit(s)/groups of learning outcomes which are the focus of the mobility </w:t>
            </w:r>
          </w:p>
          <w:p w14:paraId="12C425CB" w14:textId="77777777" w:rsidR="0071765A" w:rsidRPr="00E8171F" w:rsidRDefault="0071765A" w:rsidP="008A6D1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C63392" w:rsidRPr="00E8171F">
              <w:rPr>
                <w:rFonts w:ascii="Verdana" w:hAnsi="Verdana" w:cs="Arial"/>
                <w:color w:val="000000"/>
                <w:sz w:val="20"/>
                <w:szCs w:val="22"/>
              </w:rPr>
              <w:t>D</w:t>
            </w:r>
            <w:r w:rsidR="00C63392" w:rsidRPr="00E8171F">
              <w:rPr>
                <w:rFonts w:ascii="Verdana" w:hAnsi="Verdana" w:cs="Arial"/>
                <w:sz w:val="20"/>
              </w:rPr>
              <w:t>escription of the learning activities</w:t>
            </w:r>
          </w:p>
          <w:p w14:paraId="12C425CC" w14:textId="77777777" w:rsidR="0071765A" w:rsidRPr="00E8171F" w:rsidRDefault="0071765A" w:rsidP="008A6D1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C63392" w:rsidRPr="00E8171F">
              <w:rPr>
                <w:rFonts w:ascii="Verdana" w:hAnsi="Verdana" w:cs="Arial"/>
                <w:color w:val="000000"/>
                <w:sz w:val="20"/>
                <w:szCs w:val="22"/>
              </w:rPr>
              <w:t>Individual</w:t>
            </w:r>
            <w:r w:rsidR="00F42E98"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’s </w:t>
            </w:r>
            <w:r w:rsidR="00C63392"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development plan </w:t>
            </w:r>
            <w:r w:rsidR="00F42E98" w:rsidRPr="00E8171F">
              <w:rPr>
                <w:rFonts w:ascii="Verdana" w:hAnsi="Verdana" w:cs="Arial"/>
                <w:color w:val="000000"/>
                <w:sz w:val="20"/>
                <w:szCs w:val="22"/>
              </w:rPr>
              <w:t>when abroad</w:t>
            </w:r>
          </w:p>
          <w:p w14:paraId="12C425CD" w14:textId="326E03C8" w:rsidR="0071765A" w:rsidRPr="00E8171F" w:rsidRDefault="0071765A" w:rsidP="00F42E9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E8171F">
              <w:rPr>
                <w:rFonts w:ascii="Verdana" w:hAnsi="Verdana" w:cs="Arial"/>
                <w:color w:val="000000"/>
                <w:sz w:val="20"/>
                <w:szCs w:val="22"/>
              </w:rPr>
              <w:t>Other: ……………………………………………….</w:t>
            </w:r>
          </w:p>
        </w:tc>
      </w:tr>
    </w:tbl>
    <w:p w14:paraId="12C425CF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E8171F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E8171F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Assessment and documentation</w:t>
            </w:r>
          </w:p>
        </w:tc>
      </w:tr>
      <w:tr w:rsidR="004351ED" w:rsidRPr="00E8171F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Person(s) 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E8171F" w:rsidRDefault="004351ED" w:rsidP="00881A90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>Name:</w:t>
            </w:r>
          </w:p>
        </w:tc>
      </w:tr>
      <w:tr w:rsidR="004351ED" w:rsidRPr="00E8171F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E8171F" w:rsidRDefault="004351ED" w:rsidP="004351ED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Organisation, role: </w:t>
            </w:r>
          </w:p>
        </w:tc>
      </w:tr>
      <w:tr w:rsidR="004351ED" w:rsidRPr="00E8171F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Assessment of learning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2A04EBE3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>Date of assessment</w:t>
            </w:r>
            <w:r w:rsidR="00E8171F">
              <w:rPr>
                <w:rFonts w:ascii="Verdana" w:hAnsi="Verdana"/>
                <w:sz w:val="20"/>
              </w:rPr>
              <w:t>:</w:t>
            </w:r>
          </w:p>
        </w:tc>
      </w:tr>
      <w:tr w:rsidR="004351ED" w:rsidRPr="00E8171F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336BBC51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Method: </w:t>
            </w:r>
          </w:p>
        </w:tc>
      </w:tr>
      <w:tr w:rsidR="00BB36D1" w:rsidRPr="00E8171F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E8171F" w:rsidRDefault="00BB36D1" w:rsidP="003D770A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How and when will the </w:t>
            </w:r>
            <w:r w:rsidR="003D770A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assessment 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be </w:t>
            </w:r>
            <w:r w:rsidR="00F42E98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recorded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E8171F" w:rsidRDefault="00BB36D1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BB36D1" w:rsidRPr="00E8171F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E8171F" w:rsidRDefault="00BB36D1" w:rsidP="008A6D18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sz w:val="20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E8171F" w:rsidRDefault="00BB36D1" w:rsidP="008A6D1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E8171F" w:rsidRDefault="00BB36D1" w:rsidP="008A6D1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</w:t>
            </w:r>
            <w:r w:rsidR="00D853B9" w:rsidRPr="00E8171F">
              <w:rPr>
                <w:rFonts w:ascii="Verdana" w:hAnsi="Verdana" w:cs="Arial"/>
                <w:color w:val="000000"/>
                <w:sz w:val="20"/>
                <w:szCs w:val="22"/>
              </w:rPr>
              <w:t>T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>emplate for documenting the acquired learning outcomes (such as the learner’s transcript of record or Europass Mobility)</w:t>
            </w:r>
          </w:p>
          <w:p w14:paraId="12C425E4" w14:textId="77777777" w:rsidR="00BB36D1" w:rsidRPr="00E8171F" w:rsidRDefault="00BB36D1" w:rsidP="008A6D18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Individual</w:t>
            </w:r>
            <w:r w:rsidR="00F42E98" w:rsidRPr="00E8171F">
              <w:rPr>
                <w:rFonts w:ascii="Verdana" w:hAnsi="Verdana" w:cs="Arial"/>
                <w:color w:val="000000"/>
                <w:sz w:val="20"/>
                <w:szCs w:val="22"/>
              </w:rPr>
              <w:t>’s</w:t>
            </w:r>
            <w:r w:rsidRPr="00E8171F">
              <w:rPr>
                <w:rFonts w:ascii="Verdana" w:hAnsi="Verdana" w:cs="Arial"/>
                <w:color w:val="000000"/>
                <w:sz w:val="20"/>
                <w:szCs w:val="22"/>
              </w:rPr>
              <w:t xml:space="preserve"> development plan </w:t>
            </w:r>
            <w:r w:rsidR="00F42E98" w:rsidRPr="00E8171F">
              <w:rPr>
                <w:rFonts w:ascii="Verdana" w:hAnsi="Verdana" w:cs="Arial"/>
                <w:color w:val="000000"/>
                <w:sz w:val="20"/>
                <w:szCs w:val="22"/>
              </w:rPr>
              <w:t>when abroad</w:t>
            </w:r>
          </w:p>
          <w:p w14:paraId="12C425E5" w14:textId="0D0A4C60" w:rsidR="00BB36D1" w:rsidRPr="00E8171F" w:rsidRDefault="00BB36D1" w:rsidP="004351ED">
            <w:pPr>
              <w:rPr>
                <w:rFonts w:ascii="Verdana" w:hAnsi="Verdana" w:cs="Arial"/>
                <w:color w:val="000000"/>
                <w:sz w:val="20"/>
                <w:szCs w:val="22"/>
              </w:rPr>
            </w:pPr>
            <w:r w:rsidRPr="00E8171F">
              <w:rPr>
                <w:rFonts w:ascii="Segoe UI Symbol" w:eastAsia="MS Gothic" w:hAnsi="Segoe UI Symbol" w:cs="Segoe UI Symbol"/>
                <w:color w:val="000000"/>
                <w:sz w:val="20"/>
                <w:szCs w:val="22"/>
              </w:rPr>
              <w:t>☐</w:t>
            </w:r>
            <w:r w:rsidRPr="00E8171F">
              <w:rPr>
                <w:rFonts w:ascii="Verdana" w:hAnsi="Verdana"/>
                <w:sz w:val="20"/>
                <w:szCs w:val="22"/>
              </w:rPr>
              <w:t xml:space="preserve"> </w:t>
            </w:r>
            <w:r w:rsidR="00E8171F">
              <w:rPr>
                <w:rFonts w:ascii="Verdana" w:hAnsi="Verdana" w:cs="Arial"/>
                <w:color w:val="000000"/>
                <w:sz w:val="20"/>
                <w:szCs w:val="22"/>
              </w:rPr>
              <w:t>Other: ……………………………………………….</w:t>
            </w:r>
          </w:p>
        </w:tc>
      </w:tr>
    </w:tbl>
    <w:p w14:paraId="12C425E7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B36D1" w:rsidRPr="00E8171F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E8171F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Validation and recognition</w:t>
            </w:r>
          </w:p>
        </w:tc>
      </w:tr>
      <w:tr w:rsidR="004351ED" w:rsidRPr="00E8171F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Person (s) responsible for validating the learning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2B816BBB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Name: </w:t>
            </w:r>
          </w:p>
        </w:tc>
      </w:tr>
      <w:tr w:rsidR="004351ED" w:rsidRPr="00E8171F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E8171F" w:rsidRDefault="004351ED" w:rsidP="008A6D18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3CAD6310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Organisation, role: </w:t>
            </w:r>
          </w:p>
        </w:tc>
      </w:tr>
      <w:tr w:rsidR="00BB36D1" w:rsidRPr="00E8171F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E8171F" w:rsidRDefault="00BB36D1" w:rsidP="003D770A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How will the validat</w:t>
            </w:r>
            <w:r w:rsidR="003D770A"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ion</w:t>
            </w: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6D961A00" w:rsidR="00BB36D1" w:rsidRPr="00E8171F" w:rsidRDefault="00BB36D1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  <w:tr w:rsidR="004351ED" w:rsidRPr="00E8171F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E8171F" w:rsidRDefault="004351ED" w:rsidP="00881A90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>Date: dd/mm/yyyy</w:t>
            </w:r>
          </w:p>
        </w:tc>
      </w:tr>
      <w:tr w:rsidR="004351ED" w:rsidRPr="00E8171F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1209EB17" w:rsidR="004351ED" w:rsidRPr="00E8171F" w:rsidRDefault="00F76B6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Method: </w:t>
            </w:r>
          </w:p>
        </w:tc>
      </w:tr>
      <w:tr w:rsidR="004351ED" w:rsidRPr="00E8171F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  <w:szCs w:val="22"/>
              </w:rPr>
              <w:t>Person(s)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1A3B46D1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Name: </w:t>
            </w:r>
          </w:p>
        </w:tc>
      </w:tr>
      <w:tr w:rsidR="004351ED" w:rsidRPr="00E8171F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Pr="00E8171F" w:rsidRDefault="004351ED" w:rsidP="004351ED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408D58DE" w:rsidR="004351ED" w:rsidRPr="00E8171F" w:rsidRDefault="004351ED" w:rsidP="00E8171F">
            <w:pPr>
              <w:pStyle w:val="Style1"/>
              <w:rPr>
                <w:rFonts w:ascii="Verdana" w:hAnsi="Verdana"/>
                <w:sz w:val="20"/>
              </w:rPr>
            </w:pPr>
            <w:r w:rsidRPr="00E8171F">
              <w:rPr>
                <w:rFonts w:ascii="Verdana" w:hAnsi="Verdana"/>
                <w:sz w:val="20"/>
              </w:rPr>
              <w:t xml:space="preserve">Organisation, role: </w:t>
            </w:r>
          </w:p>
        </w:tc>
      </w:tr>
      <w:tr w:rsidR="004351ED" w:rsidRPr="00E8171F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E8171F" w:rsidRDefault="004351ED" w:rsidP="008A6D18">
            <w:pPr>
              <w:ind w:right="113"/>
              <w:jc w:val="right"/>
              <w:rPr>
                <w:rFonts w:ascii="Verdana" w:hAnsi="Verdana" w:cs="Arial"/>
                <w:bCs/>
                <w:color w:val="000000"/>
                <w:sz w:val="20"/>
                <w:szCs w:val="22"/>
              </w:rPr>
            </w:pPr>
            <w:r w:rsidRPr="00E8171F">
              <w:rPr>
                <w:rFonts w:ascii="Verdana" w:hAnsi="Verdana" w:cs="Arial"/>
                <w:sz w:val="20"/>
                <w:shd w:val="pct70" w:color="FFFFFF" w:fill="auto"/>
              </w:rPr>
              <w:t>How will the 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69F6DD78" w:rsidR="004351ED" w:rsidRPr="00E8171F" w:rsidRDefault="004351ED" w:rsidP="00881A90">
            <w:pPr>
              <w:pStyle w:val="Style1"/>
              <w:rPr>
                <w:rFonts w:ascii="Verdana" w:hAnsi="Verdana"/>
                <w:sz w:val="20"/>
              </w:rPr>
            </w:pPr>
          </w:p>
        </w:tc>
      </w:tr>
    </w:tbl>
    <w:p w14:paraId="12C42602" w14:textId="77777777" w:rsidR="001012EE" w:rsidRPr="00E8171F" w:rsidRDefault="001012EE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B36D1" w:rsidRPr="00E8171F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E8171F" w:rsidRDefault="00BB36D1" w:rsidP="00BB36D1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Signatures</w:t>
            </w:r>
          </w:p>
        </w:tc>
      </w:tr>
      <w:tr w:rsidR="00CB6C0A" w:rsidRPr="00E8171F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E8171F" w:rsidRDefault="00CB6C0A" w:rsidP="00CB6C0A"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/>
                <w:sz w:val="20"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E8171F" w:rsidRDefault="00CB6C0A" w:rsidP="00CB6C0A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/>
                <w:sz w:val="20"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E8171F" w:rsidRDefault="00F42E98" w:rsidP="00CB6C0A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/>
                <w:color w:val="000000"/>
                <w:sz w:val="20"/>
              </w:rPr>
              <w:t>L</w:t>
            </w:r>
            <w:r w:rsidR="00CB6C0A" w:rsidRPr="00E8171F">
              <w:rPr>
                <w:rFonts w:ascii="Verdana" w:hAnsi="Verdana" w:cs="Arial"/>
                <w:b/>
                <w:color w:val="000000"/>
                <w:sz w:val="20"/>
              </w:rPr>
              <w:t>earner</w:t>
            </w:r>
          </w:p>
        </w:tc>
      </w:tr>
      <w:tr w:rsidR="00CB6C0A" w:rsidRPr="00E8171F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  <w:tr w:rsidR="00CB6C0A" w:rsidRPr="00E8171F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E8171F" w:rsidRDefault="00CB6C0A" w:rsidP="00CB6C0A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E8171F" w:rsidRDefault="00CB6C0A" w:rsidP="00CB6C0A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color w:val="000000"/>
                <w:sz w:val="2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E8171F" w:rsidRDefault="00CB6C0A" w:rsidP="00CB6C0A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</w:rPr>
              <w:t>Name</w:t>
            </w:r>
          </w:p>
        </w:tc>
      </w:tr>
      <w:tr w:rsidR="00CB6C0A" w:rsidRPr="00E8171F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  <w:tr w:rsidR="00CB6C0A" w:rsidRPr="00E8171F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E8171F" w:rsidRDefault="00CB6C0A" w:rsidP="00CB6C0A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E8171F" w:rsidRDefault="00CB6C0A" w:rsidP="00CB6C0A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E8171F" w:rsidRDefault="00CB6C0A" w:rsidP="00CB6C0A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  <w:lang w:val="fr-BE"/>
              </w:rPr>
              <w:t>Place, date</w:t>
            </w:r>
          </w:p>
        </w:tc>
      </w:tr>
      <w:tr w:rsidR="00CB6C0A" w:rsidRPr="00E8171F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E8171F" w:rsidRDefault="00CB6C0A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12C4261D" w14:textId="77777777" w:rsidR="00164E78" w:rsidRPr="00E8171F" w:rsidRDefault="00164E78">
      <w:pPr>
        <w:rPr>
          <w:rFonts w:ascii="Verdana" w:hAnsi="Verdana"/>
          <w:sz w:val="20"/>
        </w:rPr>
      </w:pPr>
    </w:p>
    <w:p w14:paraId="12C4261E" w14:textId="77777777" w:rsidR="00A95D2F" w:rsidRPr="00E8171F" w:rsidRDefault="00A95D2F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95D2F" w:rsidRPr="00E8171F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E8171F" w:rsidRDefault="00A95D2F" w:rsidP="008A6D18">
            <w:pPr>
              <w:ind w:right="113"/>
              <w:jc w:val="center"/>
              <w:rPr>
                <w:rFonts w:ascii="Verdana" w:hAnsi="Verdana" w:cs="Arial"/>
                <w:b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/>
                <w:sz w:val="20"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E8171F" w:rsidRDefault="00A95D2F" w:rsidP="008A6D18">
            <w:pPr>
              <w:jc w:val="center"/>
              <w:rPr>
                <w:rFonts w:ascii="Verdana" w:hAnsi="Verdana" w:cs="Arial"/>
                <w:b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/>
                <w:sz w:val="20"/>
              </w:rPr>
              <w:t xml:space="preserve">If applicable: </w:t>
            </w:r>
            <w:r w:rsidR="00F42E98" w:rsidRPr="00E8171F">
              <w:rPr>
                <w:rFonts w:ascii="Verdana" w:hAnsi="Verdana" w:cs="Arial"/>
                <w:b/>
                <w:sz w:val="20"/>
              </w:rPr>
              <w:t>Parent or l</w:t>
            </w:r>
            <w:r w:rsidRPr="00E8171F">
              <w:rPr>
                <w:rFonts w:ascii="Verdana" w:hAnsi="Verdana" w:cs="Arial"/>
                <w:b/>
                <w:sz w:val="20"/>
              </w:rPr>
              <w:t>egal guardian</w:t>
            </w:r>
          </w:p>
        </w:tc>
      </w:tr>
      <w:tr w:rsidR="00A95D2F" w:rsidRPr="00E8171F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  <w:tr w:rsidR="00A95D2F" w:rsidRPr="00E8171F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E8171F" w:rsidRDefault="00A95D2F" w:rsidP="008A6D18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bCs/>
                <w:color w:val="000000"/>
                <w:sz w:val="2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E8171F" w:rsidRDefault="00A95D2F" w:rsidP="008A6D18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color w:val="000000"/>
                <w:sz w:val="20"/>
              </w:rPr>
              <w:t>Name, role</w:t>
            </w:r>
          </w:p>
        </w:tc>
      </w:tr>
      <w:tr w:rsidR="00A95D2F" w:rsidRPr="00E8171F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  <w:tr w:rsidR="00A95D2F" w:rsidRPr="00E8171F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E8171F" w:rsidRDefault="00A95D2F" w:rsidP="008A6D18">
            <w:pPr>
              <w:ind w:right="113"/>
              <w:jc w:val="center"/>
              <w:rPr>
                <w:rFonts w:ascii="Verdana" w:hAnsi="Verdana" w:cs="Arial"/>
                <w:bCs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E8171F" w:rsidRDefault="00A95D2F" w:rsidP="008A6D18">
            <w:pPr>
              <w:jc w:val="center"/>
              <w:rPr>
                <w:rFonts w:ascii="Verdana" w:hAnsi="Verdana" w:cs="Arial"/>
                <w:color w:val="000000"/>
                <w:sz w:val="20"/>
              </w:rPr>
            </w:pPr>
            <w:r w:rsidRPr="00E8171F">
              <w:rPr>
                <w:rFonts w:ascii="Verdana" w:hAnsi="Verdana" w:cs="Arial"/>
                <w:sz w:val="20"/>
                <w:lang w:val="fr-BE"/>
              </w:rPr>
              <w:t>Place, date</w:t>
            </w:r>
          </w:p>
        </w:tc>
      </w:tr>
      <w:tr w:rsidR="00A95D2F" w:rsidRPr="00E8171F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E8171F" w:rsidRDefault="00A95D2F" w:rsidP="005F686F">
            <w:pPr>
              <w:pStyle w:val="Style1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12C42631" w14:textId="77777777" w:rsidR="00A95D2F" w:rsidRPr="00E8171F" w:rsidRDefault="00A95D2F">
      <w:pPr>
        <w:rPr>
          <w:rFonts w:ascii="Verdana" w:hAnsi="Verdana"/>
        </w:rPr>
      </w:pPr>
    </w:p>
    <w:p w14:paraId="12C42632" w14:textId="77777777" w:rsidR="00BF1B96" w:rsidRPr="00E8171F" w:rsidRDefault="00BF1B96">
      <w:pPr>
        <w:rPr>
          <w:rFonts w:ascii="Verdana" w:hAnsi="Verdana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8171F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E8171F" w:rsidRDefault="00BF1B96" w:rsidP="00F42E98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Cs/>
                <w:color w:val="000000"/>
                <w:sz w:val="24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 xml:space="preserve">Additional </w:t>
            </w:r>
            <w:r w:rsidR="00F42E98" w:rsidRPr="00E8171F">
              <w:rPr>
                <w:rFonts w:ascii="Verdana" w:hAnsi="Verdana" w:cs="Arial"/>
                <w:b/>
                <w:sz w:val="24"/>
                <w:szCs w:val="28"/>
              </w:rPr>
              <w:t>information</w:t>
            </w:r>
          </w:p>
        </w:tc>
      </w:tr>
    </w:tbl>
    <w:p w14:paraId="12C42635" w14:textId="77777777" w:rsidR="00BF1B96" w:rsidRPr="00E8171F" w:rsidRDefault="00BF1B96" w:rsidP="00881A90">
      <w:pPr>
        <w:pStyle w:val="Style1"/>
        <w:rPr>
          <w:rFonts w:ascii="Verdana" w:hAnsi="Verdana"/>
        </w:rPr>
      </w:pPr>
    </w:p>
    <w:p w14:paraId="12C42636" w14:textId="77777777" w:rsidR="00BF1B96" w:rsidRPr="00E8171F" w:rsidRDefault="00BF1B96" w:rsidP="00881A90">
      <w:pPr>
        <w:pStyle w:val="Style1"/>
        <w:rPr>
          <w:rFonts w:ascii="Verdana" w:hAnsi="Verdana"/>
        </w:rPr>
      </w:pPr>
    </w:p>
    <w:p w14:paraId="12C42637" w14:textId="77777777" w:rsidR="00BF1B96" w:rsidRPr="00E8171F" w:rsidRDefault="00BF1B96" w:rsidP="00881A90">
      <w:pPr>
        <w:pStyle w:val="Style1"/>
        <w:rPr>
          <w:rFonts w:ascii="Verdana" w:hAnsi="Verdana"/>
        </w:rPr>
      </w:pPr>
    </w:p>
    <w:p w14:paraId="12C42638" w14:textId="77777777" w:rsidR="00BF1B96" w:rsidRPr="00E8171F" w:rsidRDefault="00BF1B96">
      <w:pPr>
        <w:rPr>
          <w:rFonts w:ascii="Verdana" w:hAnsi="Verdana"/>
          <w:szCs w:val="22"/>
        </w:rPr>
      </w:pPr>
      <w:r w:rsidRPr="00E8171F">
        <w:rPr>
          <w:rFonts w:ascii="Verdana" w:hAnsi="Verdana"/>
        </w:rP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E8171F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E8171F" w:rsidRDefault="00BF1B96" w:rsidP="00BF1B96">
            <w:pPr>
              <w:pStyle w:val="Lijstalinea"/>
              <w:numPr>
                <w:ilvl w:val="0"/>
                <w:numId w:val="7"/>
              </w:numPr>
              <w:ind w:left="357" w:hanging="357"/>
              <w:jc w:val="both"/>
              <w:rPr>
                <w:rFonts w:ascii="Verdana" w:hAnsi="Verdana" w:cs="Arial"/>
                <w:b/>
                <w:sz w:val="24"/>
                <w:szCs w:val="28"/>
              </w:rPr>
            </w:pPr>
            <w:r w:rsidRPr="00E8171F">
              <w:rPr>
                <w:rFonts w:ascii="Verdana" w:hAnsi="Verdana" w:cs="Arial"/>
                <w:b/>
                <w:sz w:val="24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E8171F" w:rsidRDefault="00C63392" w:rsidP="00881A90">
      <w:pPr>
        <w:pStyle w:val="Style1"/>
        <w:rPr>
          <w:rFonts w:ascii="Verdana" w:hAnsi="Verdana"/>
        </w:rPr>
      </w:pPr>
    </w:p>
    <w:p w14:paraId="12C4263C" w14:textId="77777777" w:rsidR="00BF1B96" w:rsidRPr="00E8171F" w:rsidRDefault="00BF1B96" w:rsidP="00881A90">
      <w:pPr>
        <w:pStyle w:val="Style1"/>
        <w:rPr>
          <w:rFonts w:ascii="Verdana" w:hAnsi="Verdana"/>
        </w:rPr>
      </w:pPr>
    </w:p>
    <w:p w14:paraId="12C4263D" w14:textId="77777777" w:rsidR="00BF1B96" w:rsidRPr="00E8171F" w:rsidRDefault="00BF1B96" w:rsidP="00881A90">
      <w:pPr>
        <w:pStyle w:val="Style1"/>
        <w:rPr>
          <w:rFonts w:ascii="Verdana" w:hAnsi="Verdana"/>
        </w:rPr>
      </w:pPr>
    </w:p>
    <w:sectPr w:rsidR="00BF1B96" w:rsidRPr="00E8171F" w:rsidSect="000613F8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42648" w14:textId="7570542D" w:rsidR="00F1032A" w:rsidRDefault="00A413C9" w:rsidP="00A413C9">
    <w:pPr>
      <w:pStyle w:val="Voettekst"/>
      <w:jc w:val="right"/>
      <w:rPr>
        <w:rFonts w:ascii="Verdana" w:hAnsi="Verdana"/>
        <w:sz w:val="20"/>
        <w:szCs w:val="20"/>
      </w:rPr>
    </w:pPr>
    <w:r w:rsidRPr="00554E60">
      <w:rPr>
        <w:rFonts w:ascii="Verdana" w:hAnsi="Verdana"/>
        <w:sz w:val="16"/>
        <w:szCs w:val="18"/>
      </w:rPr>
      <w:t>GfNA II.6 ECVET Learning Agreement –  2020</w:t>
    </w:r>
    <w:r>
      <w:rPr>
        <w:rFonts w:ascii="Verdana" w:hAnsi="Verdana"/>
        <w:sz w:val="16"/>
        <w:szCs w:val="18"/>
      </w:rPr>
      <w:t xml:space="preserve"> </w:t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>
      <w:rPr>
        <w:rFonts w:ascii="Verdana" w:hAnsi="Verdana"/>
        <w:sz w:val="16"/>
        <w:szCs w:val="18"/>
      </w:rPr>
      <w:tab/>
    </w:r>
    <w:r w:rsidRPr="00A413C9">
      <w:rPr>
        <w:rFonts w:ascii="Verdana" w:hAnsi="Verdana"/>
        <w:sz w:val="20"/>
        <w:szCs w:val="20"/>
      </w:rPr>
      <w:fldChar w:fldCharType="begin"/>
    </w:r>
    <w:r w:rsidRPr="00A413C9">
      <w:rPr>
        <w:rFonts w:ascii="Verdana" w:hAnsi="Verdana"/>
        <w:sz w:val="20"/>
        <w:szCs w:val="20"/>
      </w:rPr>
      <w:instrText xml:space="preserve"> PAGE   \* MERGEFORMAT </w:instrText>
    </w:r>
    <w:r w:rsidRPr="00A413C9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3</w:t>
    </w:r>
    <w:r w:rsidRPr="00A413C9">
      <w:rPr>
        <w:rFonts w:ascii="Verdana" w:hAnsi="Verdana"/>
        <w:noProof/>
        <w:sz w:val="20"/>
        <w:szCs w:val="20"/>
      </w:rPr>
      <w:fldChar w:fldCharType="end"/>
    </w:r>
  </w:p>
  <w:p w14:paraId="4F846ECD" w14:textId="77777777" w:rsidR="00A413C9" w:rsidRPr="00A413C9" w:rsidRDefault="00A413C9" w:rsidP="00A413C9">
    <w:pPr>
      <w:pStyle w:val="Voettekst"/>
      <w:jc w:val="right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1834DE7C"/>
    <w:lvl w:ilvl="0" w:tplc="E8B6370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BE" w:vendorID="64" w:dllVersion="131078" w:nlCheck="1" w:checkStyle="0"/>
  <w:activeWritingStyle w:appName="MSWord" w:lang="en-GB" w:vendorID="64" w:dllVersion="131078" w:nlCheck="1" w:checkStyle="1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54E60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413C9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8171F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Plattetekst">
    <w:name w:val="Body Text"/>
    <w:aliases w:val="F2 Body Text"/>
    <w:basedOn w:val="Standaard"/>
    <w:link w:val="Platteteks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PlattetekstChar">
    <w:name w:val="Platte tekst Char"/>
    <w:aliases w:val="F2 Body Text Char"/>
    <w:link w:val="Platteteks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locked/>
    <w:rsid w:val="00341207"/>
    <w:pPr>
      <w:ind w:left="720"/>
      <w:contextualSpacing/>
    </w:pPr>
  </w:style>
  <w:style w:type="table" w:styleId="Tabelraster">
    <w:name w:val="Table Grid"/>
    <w:basedOn w:val="Standaardtabe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Standaard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Platteteks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Standaard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Verwijzingopmerking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locked/>
    <w:rsid w:val="007F0391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locked/>
    <w:rsid w:val="007F039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chtearcering">
    <w:name w:val="Light Shading"/>
    <w:basedOn w:val="Standaardtabe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Tekstvantijdelijkeaanduiding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Standaard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ction xmlns="57f39af4-1844-4b0d-bf3c-d22f589e9717" xsi:nil="true"/>
    <Calljaar xmlns="6c5cf9ca-9a29-4a2b-8290-be3f5bbcf82c">2020</Calljaar>
    <KA1_x002f_KA2 xmlns="57f39af4-1844-4b0d-bf3c-d22f589e9717">KA1</KA1_x002f_KA2>
    <_dlc_DocId xmlns="6c5cf9ca-9a29-4a2b-8290-be3f5bbcf82c">N4WXR6J6TDXH-158074617-750</_dlc_DocId>
    <_dlc_DocIdUrl xmlns="6c5cf9ca-9a29-4a2b-8290-be3f5bbcf82c">
      <Url>https://projects.stichtingcinop.nl/erasmusplus/intro/Eplus/Programmamanagement/_layouts/15/DocIdRedir.aspx?ID=N4WXR6J6TDXH-158074617-750</Url>
      <Description>N4WXR6J6TDXH-158074617-750</Description>
    </_dlc_DocIdUrl>
    <Gecrosschecked_x0020_door_x0020_Rinske xmlns="57f39af4-1844-4b0d-bf3c-d22f589e97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4" ma:contentTypeDescription="Een nieuw document maken." ma:contentTypeScope="" ma:versionID="c2b40a854d548209ab4bd3e00e220822">
  <xsd:schema xmlns:xsd="http://www.w3.org/2001/XMLSchema" xmlns:xs="http://www.w3.org/2001/XMLSchema" xmlns:p="http://schemas.microsoft.com/office/2006/metadata/properties" xmlns:ns2="57f39af4-1844-4b0d-bf3c-d22f589e9717" xmlns:ns3="6c5cf9ca-9a29-4a2b-8290-be3f5bbcf82c" targetNamespace="http://schemas.microsoft.com/office/2006/metadata/properties" ma:root="true" ma:fieldsID="46e6a9c7fb34b1da99badea1d0a41bb4" ns2:_="" ns3:_="">
    <xsd:import namespace="57f39af4-1844-4b0d-bf3c-d22f589e9717"/>
    <xsd:import namespace="6c5cf9ca-9a29-4a2b-8290-be3f5bbcf82c"/>
    <xsd:element name="properties">
      <xsd:complexType>
        <xsd:sequence>
          <xsd:element name="documentManagement">
            <xsd:complexType>
              <xsd:all>
                <xsd:element ref="ns2:KA1_x002f_KA2" minOccurs="0"/>
                <xsd:element ref="ns3:Calljaar"/>
                <xsd:element ref="ns2:Key_x0020_Action" minOccurs="0"/>
                <xsd:element ref="ns2:Gecrosschecked_x0020_door_x0020_Rinsk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2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  <xsd:element name="Key_x0020_Action" ma:index="4" nillable="true" ma:displayName="Key Action" ma:format="Dropdown" ma:internalName="Key_x0020_Action">
      <xsd:simpleType>
        <xsd:restriction base="dms:Choice">
          <xsd:enumeration value="KA102"/>
          <xsd:enumeration value="KA104"/>
          <xsd:enumeration value="KA116"/>
        </xsd:restriction>
      </xsd:simpleType>
    </xsd:element>
    <xsd:element name="Gecrosschecked_x0020_door_x0020_Rinske" ma:index="5" nillable="true" ma:displayName="Gecrosschecked door Rinske" ma:format="Dropdown" ma:internalName="Gecrosschecked_x0020_door_x0020_Rinske">
      <xsd:simpleType>
        <xsd:union memberTypes="dms:Text">
          <xsd:simpleType>
            <xsd:restriction base="dms:Choice">
              <xsd:enumeration value="Nog doen"/>
              <xsd:enumeration value="J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Calljaar" ma:index="3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B1BD3F-3B25-4558-9BD5-0800E5E19F71}">
  <ds:schemaRefs>
    <ds:schemaRef ds:uri="http://schemas.openxmlformats.org/package/2006/metadata/core-properties"/>
    <ds:schemaRef ds:uri="57f39af4-1844-4b0d-bf3c-d22f589e9717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6c5cf9ca-9a29-4a2b-8290-be3f5bbcf82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D89663-2881-4C4F-915F-3859170F9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39af4-1844-4b0d-bf3c-d22f589e9717"/>
    <ds:schemaRef ds:uri="6c5cf9ca-9a29-4a2b-8290-be3f5bbcf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240FC2-4F17-4527-B9ED-6A2650FBDDB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Agreement_Template-20130426.dotx</Template>
  <TotalTime>6</TotalTime>
  <Pages>10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Marieke Wouters-Denissen</cp:lastModifiedBy>
  <cp:revision>5</cp:revision>
  <cp:lastPrinted>2012-06-22T11:03:00Z</cp:lastPrinted>
  <dcterms:created xsi:type="dcterms:W3CDTF">2020-02-12T13:45:00Z</dcterms:created>
  <dcterms:modified xsi:type="dcterms:W3CDTF">2020-07-30T11:34:00Z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0x010100D56C8288F150A044B64C82CD131D33C1</vt:lpwstr>
  </property>
  <property fmtid="{D5CDD505-2E9C-101B-9397-08002B2CF9AE}" pid="3" name="_dlc_DocIdItemGuid">
    <vt:lpwstr>cdf049ce-7181-4398-b3fb-c0fd63ab3537</vt:lpwstr>
  </property>
</Properties>
</file>