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Pr="00482887" w:rsidRDefault="00623277" w:rsidP="00073D8B">
      <w:pPr>
        <w:shd w:val="clear" w:color="auto" w:fill="FFFFFF"/>
        <w:spacing w:before="360" w:after="240"/>
        <w:ind w:left="1701"/>
        <w:rPr>
          <w:rFonts w:ascii="Verdana" w:hAnsi="Verdana" w:cs="Arial"/>
          <w:b/>
          <w:sz w:val="28"/>
          <w:szCs w:val="40"/>
          <w:u w:val="single"/>
        </w:rPr>
      </w:pPr>
      <w:r w:rsidRPr="00482887">
        <w:rPr>
          <w:rFonts w:ascii="Verdana" w:hAnsi="Verdana"/>
          <w:noProof/>
          <w:snapToGrid/>
          <w:sz w:val="18"/>
          <w:lang w:val="nl-NL" w:eastAsia="nl-NL"/>
        </w:rPr>
        <w:drawing>
          <wp:anchor distT="0" distB="0" distL="114300" distR="114300" simplePos="0" relativeHeight="251656192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887">
        <w:rPr>
          <w:rFonts w:ascii="Verdana" w:hAnsi="Verdana"/>
          <w:noProof/>
          <w:snapToGrid/>
          <w:sz w:val="18"/>
          <w:lang w:val="nl-NL" w:eastAsia="nl-NL"/>
        </w:rPr>
        <w:drawing>
          <wp:anchor distT="0" distB="0" distL="114300" distR="114300" simplePos="0" relativeHeight="25166336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482887">
        <w:rPr>
          <w:rFonts w:ascii="Verdana" w:hAnsi="Verdana" w:cs="Arial"/>
          <w:b/>
          <w:sz w:val="28"/>
          <w:szCs w:val="40"/>
        </w:rPr>
        <w:t xml:space="preserve"> </w:t>
      </w:r>
      <w:r w:rsidR="00653556" w:rsidRPr="00482887">
        <w:rPr>
          <w:rFonts w:ascii="Verdana" w:hAnsi="Verdana" w:cs="Arial"/>
          <w:b/>
          <w:sz w:val="28"/>
          <w:szCs w:val="40"/>
          <w:u w:val="single"/>
        </w:rPr>
        <w:t>Memorandum of Understanding</w:t>
      </w:r>
    </w:p>
    <w:p w14:paraId="53CACD6E" w14:textId="77777777" w:rsidR="00D903D5" w:rsidRPr="00482887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Verdana" w:hAnsi="Verdana" w:cs="Arial"/>
          <w:b/>
          <w:color w:val="808080"/>
          <w:sz w:val="40"/>
          <w:szCs w:val="40"/>
        </w:rPr>
      </w:pPr>
      <w:r w:rsidRPr="00482887">
        <w:rPr>
          <w:rFonts w:ascii="Verdana" w:hAnsi="Verdana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482887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482887" w:rsidRDefault="00653556" w:rsidP="00653556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color w:val="000000"/>
                <w:szCs w:val="28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t>‘File code’ of the M</w:t>
            </w:r>
            <w:r w:rsidR="00D903D5" w:rsidRPr="00482887">
              <w:rPr>
                <w:rFonts w:ascii="Verdana" w:hAnsi="Verdana" w:cs="Arial"/>
                <w:b/>
                <w:szCs w:val="28"/>
              </w:rPr>
              <w:t>emorandum of Understanding</w:t>
            </w:r>
            <w:r w:rsidRPr="00482887">
              <w:rPr>
                <w:rFonts w:ascii="Verdana" w:hAnsi="Verdana" w:cs="Arial"/>
                <w:b/>
                <w:szCs w:val="28"/>
              </w:rPr>
              <w:t xml:space="preserve"> (optional)</w:t>
            </w:r>
          </w:p>
        </w:tc>
      </w:tr>
      <w:tr w:rsidR="00E77931" w:rsidRPr="00482887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482887" w:rsidRDefault="00FB71CD" w:rsidP="00FB71CD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82887">
              <w:rPr>
                <w:rFonts w:ascii="Verdana" w:hAnsi="Verdana" w:cs="Arial"/>
                <w:sz w:val="22"/>
                <w:szCs w:val="22"/>
                <w:highlight w:val="green"/>
              </w:rPr>
              <w:t>R</w:t>
            </w:r>
            <w:r w:rsidR="0062210D" w:rsidRPr="00482887">
              <w:rPr>
                <w:rFonts w:ascii="Verdana" w:hAnsi="Verdana" w:cs="Arial"/>
                <w:sz w:val="22"/>
                <w:szCs w:val="22"/>
                <w:highlight w:val="green"/>
              </w:rPr>
              <w:t>emove if not necessary</w:t>
            </w:r>
            <w:r w:rsidR="00D903D5" w:rsidRPr="0048288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D82F40" w:rsidRPr="00482887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482887" w:rsidRDefault="00653556" w:rsidP="00E77931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t>Objectives of the Memorandum of Understanding</w:t>
            </w:r>
          </w:p>
        </w:tc>
      </w:tr>
      <w:tr w:rsidR="00E77931" w:rsidRPr="00482887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Pr="00482887" w:rsidRDefault="00E77931" w:rsidP="00D903D5">
            <w:pPr>
              <w:spacing w:before="120" w:after="120"/>
              <w:jc w:val="both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>The Memorandum of Understanding</w:t>
            </w:r>
            <w:r w:rsidR="00D903D5" w:rsidRPr="00482887">
              <w:rPr>
                <w:rStyle w:val="Voetnootmarkering"/>
                <w:rFonts w:ascii="Verdana" w:hAnsi="Verdana" w:cs="Arial"/>
                <w:b/>
                <w:sz w:val="22"/>
                <w:szCs w:val="40"/>
                <w:u w:val="single"/>
              </w:rPr>
              <w:footnoteReference w:id="1"/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 (MoU)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 forms the framework for cooperation between the competent institutions. It aims to establish mutual trust between the partners. In 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this 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482887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482887" w:rsidRDefault="00E77931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Are other objectives agreed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482887" w:rsidRDefault="00B54FF5" w:rsidP="00E77931">
            <w:pPr>
              <w:spacing w:before="120" w:after="12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="00E77931" w:rsidRPr="00482887">
              <w:rPr>
                <w:rFonts w:ascii="Verdana" w:hAnsi="Verdana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482887" w:rsidRDefault="00E77931" w:rsidP="00D903D5">
            <w:pPr>
              <w:spacing w:before="120" w:after="12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Yes – these are: </w:t>
            </w:r>
            <w:r w:rsidR="0062210D" w:rsidRPr="00482887">
              <w:rPr>
                <w:rFonts w:ascii="Verdana" w:hAnsi="Verdana" w:cs="Arial"/>
                <w:sz w:val="22"/>
                <w:szCs w:val="22"/>
                <w:highlight w:val="green"/>
              </w:rPr>
              <w:t xml:space="preserve">insert information </w:t>
            </w:r>
          </w:p>
        </w:tc>
      </w:tr>
    </w:tbl>
    <w:p w14:paraId="53CACD7B" w14:textId="77777777" w:rsidR="00E77931" w:rsidRPr="00482887" w:rsidRDefault="00E77931">
      <w:pPr>
        <w:rPr>
          <w:rFonts w:ascii="Verdana" w:hAnsi="Verdana"/>
        </w:rPr>
      </w:pPr>
      <w:r w:rsidRPr="00482887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482887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482887" w:rsidRDefault="00E77931" w:rsidP="00287E79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bCs/>
                <w:color w:val="000000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C25A3E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C25A3E" w:rsidRDefault="00287E79" w:rsidP="00BB09BD">
            <w:pPr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Organisation 1</w:t>
            </w:r>
          </w:p>
        </w:tc>
      </w:tr>
      <w:tr w:rsidR="00B45D5F" w:rsidRPr="00482887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482887" w:rsidRDefault="00E77931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45D5F" w:rsidRPr="00482887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</w:t>
            </w:r>
            <w:r w:rsidR="00E77931"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E77931" w:rsidRPr="00482887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482887" w:rsidRDefault="00E77931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482887" w:rsidRDefault="00E77931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45D5F" w:rsidRPr="00482887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482887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45D5F" w:rsidRPr="00482887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482887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45D5F" w:rsidRPr="00482887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482887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482887" w:rsidRDefault="000774C7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Name</w:t>
            </w:r>
          </w:p>
        </w:tc>
      </w:tr>
      <w:tr w:rsidR="000774C7" w:rsidRPr="00482887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482887" w:rsidRDefault="000774C7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482887" w:rsidRDefault="000774C7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Position</w:t>
            </w:r>
          </w:p>
        </w:tc>
      </w:tr>
      <w:tr w:rsidR="00B45D5F" w:rsidRPr="00482887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482887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45D5F" w:rsidRPr="00482887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482887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482887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C25A3E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C25A3E" w:rsidRDefault="00740078" w:rsidP="00001D8D">
            <w:pPr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Organisation 2</w:t>
            </w:r>
          </w:p>
        </w:tc>
      </w:tr>
      <w:tr w:rsidR="00740078" w:rsidRPr="00482887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</w:t>
            </w:r>
            <w:r w:rsidR="00740078"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Name </w:t>
            </w:r>
          </w:p>
        </w:tc>
      </w:tr>
      <w:tr w:rsidR="000774C7" w:rsidRPr="00482887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Position</w:t>
            </w:r>
          </w:p>
        </w:tc>
      </w:tr>
      <w:tr w:rsidR="00740078" w:rsidRPr="00482887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</w:tbl>
    <w:p w14:paraId="53CACDBE" w14:textId="77777777" w:rsidR="00740078" w:rsidRPr="00482887" w:rsidRDefault="00740078">
      <w:pPr>
        <w:rPr>
          <w:rFonts w:ascii="Verdana" w:hAnsi="Verdana"/>
          <w:sz w:val="22"/>
        </w:rPr>
      </w:pPr>
      <w:r w:rsidRPr="00482887">
        <w:rPr>
          <w:rFonts w:ascii="Verdana" w:hAnsi="Verdana"/>
          <w:sz w:val="22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C25A3E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C25A3E" w:rsidRDefault="00740078" w:rsidP="00A54AFA">
            <w:pPr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lastRenderedPageBreak/>
              <w:t>Organisation 3</w:t>
            </w:r>
            <w:r w:rsidR="00A54AFA"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 </w:t>
            </w:r>
            <w:r w:rsidR="00A54AFA"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740078" w:rsidRPr="00482887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</w:t>
            </w:r>
            <w:r w:rsidR="00740078"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Name </w:t>
            </w:r>
          </w:p>
        </w:tc>
      </w:tr>
      <w:tr w:rsidR="000774C7" w:rsidRPr="00482887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Position</w:t>
            </w:r>
          </w:p>
        </w:tc>
      </w:tr>
      <w:tr w:rsidR="000774C7" w:rsidRPr="00482887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C25A3E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C25A3E" w:rsidRDefault="000774C7" w:rsidP="00001D8D">
            <w:pPr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Organisation 4 </w:t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0774C7" w:rsidRPr="00482887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Name </w:t>
            </w:r>
          </w:p>
        </w:tc>
      </w:tr>
      <w:tr w:rsidR="000774C7" w:rsidRPr="00482887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Position</w:t>
            </w:r>
          </w:p>
        </w:tc>
      </w:tr>
      <w:tr w:rsidR="000774C7" w:rsidRPr="00482887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</w:tbl>
    <w:p w14:paraId="53CACDFF" w14:textId="77777777" w:rsidR="00740078" w:rsidRPr="00482887" w:rsidRDefault="00740078">
      <w:pPr>
        <w:rPr>
          <w:rFonts w:ascii="Verdana" w:hAnsi="Verdana"/>
          <w:sz w:val="22"/>
        </w:rPr>
      </w:pPr>
      <w:r w:rsidRPr="00482887">
        <w:rPr>
          <w:rFonts w:ascii="Verdana" w:hAnsi="Verdana"/>
          <w:sz w:val="22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C25A3E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C25A3E" w:rsidRDefault="00740078" w:rsidP="00001D8D">
            <w:pPr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lastRenderedPageBreak/>
              <w:t>Organisation 5</w:t>
            </w:r>
            <w:r w:rsidR="00A54AFA"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 </w:t>
            </w:r>
            <w:r w:rsidR="00A54AFA"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740078" w:rsidRPr="00482887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</w:t>
            </w:r>
            <w:r w:rsidR="00740078"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40078" w:rsidRPr="00482887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482887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482887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Name </w:t>
            </w:r>
          </w:p>
        </w:tc>
      </w:tr>
      <w:tr w:rsidR="000774C7" w:rsidRPr="00482887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Position</w:t>
            </w:r>
          </w:p>
        </w:tc>
      </w:tr>
      <w:tr w:rsidR="000774C7" w:rsidRPr="00482887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C25A3E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C25A3E" w:rsidRDefault="000774C7" w:rsidP="00001D8D">
            <w:pPr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Organisation 6 </w:t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0774C7" w:rsidRPr="00482887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Name </w:t>
            </w:r>
          </w:p>
        </w:tc>
      </w:tr>
      <w:tr w:rsidR="000774C7" w:rsidRPr="00482887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Pr="00482887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482887" w:rsidRDefault="000774C7" w:rsidP="0029562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Position</w:t>
            </w:r>
          </w:p>
        </w:tc>
      </w:tr>
      <w:tr w:rsidR="000774C7" w:rsidRPr="00482887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774C7" w:rsidRPr="00482887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482887" w:rsidRDefault="000774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482887" w:rsidRDefault="000774C7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</w:tbl>
    <w:p w14:paraId="53CACE40" w14:textId="77777777" w:rsidR="001012EE" w:rsidRPr="00482887" w:rsidRDefault="001012EE">
      <w:pPr>
        <w:rPr>
          <w:rFonts w:ascii="Verdana" w:hAnsi="Verdana"/>
          <w:sz w:val="22"/>
        </w:rPr>
      </w:pPr>
      <w:r w:rsidRPr="00482887">
        <w:rPr>
          <w:rFonts w:ascii="Verdana" w:hAnsi="Verdana"/>
          <w:sz w:val="22"/>
        </w:rPr>
        <w:br w:type="page"/>
      </w:r>
    </w:p>
    <w:p w14:paraId="53CACE41" w14:textId="77777777" w:rsidR="00A54AFA" w:rsidRPr="00482887" w:rsidRDefault="0062210D">
      <w:pPr>
        <w:rPr>
          <w:rFonts w:ascii="Verdana" w:hAnsi="Verdana" w:cs="Arial"/>
          <w:bCs/>
          <w:color w:val="000000"/>
          <w:sz w:val="20"/>
          <w:szCs w:val="22"/>
        </w:rPr>
      </w:pPr>
      <w:r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lastRenderedPageBreak/>
        <w:t>a</w:t>
      </w:r>
      <w:r w:rsidR="00A54AFA"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dd more tables if necessary</w:t>
      </w:r>
      <w:r w:rsidR="00B36F82"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 xml:space="preserve"> – </w:t>
      </w:r>
      <w:r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r</w:t>
      </w:r>
      <w:r w:rsidR="00B36F82"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emove page if not necessary</w:t>
      </w:r>
    </w:p>
    <w:p w14:paraId="53CACE42" w14:textId="77777777" w:rsidR="00A54AFA" w:rsidRPr="00482887" w:rsidRDefault="00A54AFA">
      <w:pPr>
        <w:rPr>
          <w:rFonts w:ascii="Verdana" w:hAnsi="Verdana"/>
        </w:rPr>
      </w:pPr>
      <w:r w:rsidRPr="00482887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482887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482887" w:rsidRDefault="00B36F82" w:rsidP="00D903D5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lastRenderedPageBreak/>
              <w:t xml:space="preserve">Other organisations covered by </w:t>
            </w:r>
            <w:r w:rsidR="00D903D5" w:rsidRPr="00482887">
              <w:rPr>
                <w:rFonts w:ascii="Verdana" w:hAnsi="Verdana" w:cs="Arial"/>
                <w:b/>
                <w:szCs w:val="28"/>
              </w:rPr>
              <w:t xml:space="preserve">this </w:t>
            </w:r>
            <w:r w:rsidRPr="00482887">
              <w:rPr>
                <w:rFonts w:ascii="Verdana" w:hAnsi="Verdana" w:cs="Arial"/>
                <w:b/>
                <w:szCs w:val="28"/>
              </w:rPr>
              <w:t>Memorandum of Understanding (if appropriate)</w:t>
            </w:r>
          </w:p>
        </w:tc>
      </w:tr>
      <w:tr w:rsidR="00B36F82" w:rsidRPr="00482887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482887" w:rsidRDefault="00B36F82" w:rsidP="00B36F82">
            <w:pPr>
              <w:spacing w:before="120" w:after="120"/>
              <w:jc w:val="both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>Explanatory note:</w:t>
            </w:r>
          </w:p>
          <w:p w14:paraId="53CACE46" w14:textId="77777777" w:rsidR="00B36F82" w:rsidRPr="00482887" w:rsidRDefault="00B36F82" w:rsidP="00D903D5">
            <w:pPr>
              <w:spacing w:before="120" w:after="120"/>
              <w:jc w:val="both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For MoUs established 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within 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list 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can consist of their names or it can refer to the type of VET providers. The list can be 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>included as an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 annex.</w:t>
            </w:r>
          </w:p>
        </w:tc>
      </w:tr>
      <w:tr w:rsidR="00B36F82" w:rsidRPr="00482887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482887" w:rsidRDefault="00B36F82" w:rsidP="0062210D">
            <w:pPr>
              <w:spacing w:before="120" w:after="120"/>
              <w:rPr>
                <w:rFonts w:ascii="Verdana" w:hAnsi="Verdana" w:cs="Arial"/>
                <w:color w:val="000000"/>
                <w:sz w:val="22"/>
                <w:szCs w:val="20"/>
              </w:rPr>
            </w:pPr>
            <w:r w:rsidRPr="00482887">
              <w:rPr>
                <w:rFonts w:ascii="Verdana" w:hAnsi="Verdana" w:cs="Arial"/>
                <w:color w:val="000000"/>
                <w:sz w:val="22"/>
                <w:szCs w:val="22"/>
                <w:highlight w:val="green"/>
              </w:rPr>
              <w:t>insert information here</w:t>
            </w:r>
            <w:r w:rsidR="0062210D" w:rsidRPr="00482887">
              <w:rPr>
                <w:rFonts w:ascii="Verdana" w:hAnsi="Verdana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Pr="00482887" w:rsidRDefault="001012EE">
      <w:pPr>
        <w:rPr>
          <w:rFonts w:ascii="Verdana" w:hAnsi="Verdana"/>
        </w:rPr>
      </w:pPr>
      <w:r w:rsidRPr="00482887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482887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482887" w:rsidRDefault="00D903D5" w:rsidP="000669F2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lastRenderedPageBreak/>
              <w:t>T</w:t>
            </w:r>
            <w:r w:rsidR="000669F2" w:rsidRPr="00482887">
              <w:rPr>
                <w:rFonts w:ascii="Verdana" w:hAnsi="Verdana" w:cs="Arial"/>
                <w:b/>
                <w:szCs w:val="28"/>
              </w:rPr>
              <w:t>he qualification(s) covered by th</w:t>
            </w:r>
            <w:r w:rsidRPr="00482887">
              <w:rPr>
                <w:rFonts w:ascii="Verdana" w:hAnsi="Verdana" w:cs="Arial"/>
                <w:b/>
                <w:szCs w:val="28"/>
              </w:rPr>
              <w:t>is Memorandum of Understanding</w:t>
            </w:r>
          </w:p>
        </w:tc>
      </w:tr>
      <w:tr w:rsidR="00777663" w:rsidRPr="00C25A3E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C25A3E" w:rsidRDefault="00777663" w:rsidP="00777663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Qualification 1</w:t>
            </w:r>
          </w:p>
        </w:tc>
      </w:tr>
      <w:tr w:rsidR="000669F2" w:rsidRPr="00482887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482887" w:rsidRDefault="000669F2" w:rsidP="000669F2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482887" w:rsidRDefault="000669F2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669F2" w:rsidRPr="00482887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482887" w:rsidRDefault="000669F2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482887" w:rsidRDefault="000669F2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0669F2" w:rsidRPr="00482887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482887" w:rsidRDefault="000669F2" w:rsidP="000669F2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482887" w:rsidRDefault="000669F2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233891" w:rsidRPr="00482887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482887" w:rsidRDefault="00233891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482887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233891" w:rsidRPr="00482887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482887" w:rsidRDefault="000669F2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482887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104B46" w:rsidRPr="00482887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482887" w:rsidRDefault="00233891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482887" w:rsidRDefault="00C63392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="00476B1A"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="00476B1A" w:rsidRPr="00482887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53CACE60" w14:textId="77777777" w:rsidR="00104B46" w:rsidRPr="00482887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D903D5" w:rsidRPr="00482887">
              <w:rPr>
                <w:rFonts w:ascii="Verdana" w:hAnsi="Verdana" w:cs="Arial"/>
                <w:color w:val="000000"/>
                <w:sz w:val="20"/>
                <w:szCs w:val="22"/>
              </w:rPr>
              <w:t>T</w:t>
            </w:r>
            <w:r w:rsidR="00777663" w:rsidRPr="00482887">
              <w:rPr>
                <w:rFonts w:ascii="Verdana" w:hAnsi="Verdana" w:cs="Arial"/>
                <w:color w:val="000000"/>
                <w:sz w:val="20"/>
                <w:szCs w:val="22"/>
              </w:rPr>
              <w:t>he learning outcomes associated with the qualification</w:t>
            </w:r>
          </w:p>
          <w:p w14:paraId="53CACE61" w14:textId="77777777" w:rsidR="00233891" w:rsidRPr="00482887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777663" w:rsidRPr="00482887">
              <w:rPr>
                <w:rFonts w:ascii="Verdana" w:hAnsi="Verdana" w:cs="Arial"/>
                <w:color w:val="000000"/>
                <w:sz w:val="20"/>
                <w:szCs w:val="22"/>
              </w:rPr>
              <w:t>Description of the unit(s) of learning outcomes for the mobility</w:t>
            </w:r>
          </w:p>
          <w:p w14:paraId="53CACE62" w14:textId="77777777" w:rsidR="0071765A" w:rsidRPr="00482887" w:rsidRDefault="00476B1A" w:rsidP="00D903D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Other: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C25A3E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C25A3E" w:rsidRDefault="00777663" w:rsidP="00001D8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Qualification 2</w:t>
            </w:r>
          </w:p>
        </w:tc>
      </w:tr>
      <w:tr w:rsidR="00777663" w:rsidRPr="00482887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482887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lastRenderedPageBreak/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53CACE77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="00FB71CD" w:rsidRPr="00482887">
              <w:rPr>
                <w:rFonts w:ascii="Verdana" w:eastAsia="MS Gothic" w:hAnsi="Verdana" w:cs="MS Gothic"/>
                <w:color w:val="000000"/>
                <w:sz w:val="20"/>
                <w:szCs w:val="22"/>
              </w:rPr>
              <w:t>T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he learning outcomes associated with the qualification</w:t>
            </w:r>
          </w:p>
          <w:p w14:paraId="53CACE78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Description of the unit(s) of learning outcomes for the mobility</w:t>
            </w:r>
          </w:p>
          <w:p w14:paraId="53CACE79" w14:textId="77777777" w:rsidR="00777663" w:rsidRPr="00482887" w:rsidRDefault="00777663" w:rsidP="00FB71C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Other: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C25A3E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C25A3E" w:rsidRDefault="00777663" w:rsidP="00001D8D">
            <w:pPr>
              <w:spacing w:before="120" w:after="120"/>
              <w:rPr>
                <w:rFonts w:ascii="Verdana" w:hAnsi="Verdana"/>
                <w:b/>
                <w:sz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Qualification 3 </w:t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777663" w:rsidRPr="00482887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482887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53CACE8F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FB71CD" w:rsidRPr="00482887">
              <w:rPr>
                <w:rFonts w:ascii="Verdana" w:hAnsi="Verdana" w:cs="Arial"/>
                <w:color w:val="000000"/>
                <w:sz w:val="20"/>
                <w:szCs w:val="22"/>
              </w:rPr>
              <w:t>T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he learning outcomes associated with the qualification</w:t>
            </w:r>
          </w:p>
          <w:p w14:paraId="53CACE90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Description of the unit(s) of learning outcomes for the mobility</w:t>
            </w:r>
          </w:p>
          <w:p w14:paraId="53CACE91" w14:textId="77777777" w:rsidR="00777663" w:rsidRPr="00482887" w:rsidRDefault="00777663" w:rsidP="00FB71C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Other: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C25A3E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C25A3E" w:rsidRDefault="00777663" w:rsidP="00001D8D">
            <w:pPr>
              <w:spacing w:before="120" w:after="120"/>
              <w:rPr>
                <w:rFonts w:ascii="Verdana" w:hAnsi="Verdana"/>
                <w:b/>
                <w:sz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Qualification 4 </w:t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777663" w:rsidRPr="00482887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482887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lastRenderedPageBreak/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53CACEA6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FB71CD" w:rsidRPr="00482887">
              <w:rPr>
                <w:rFonts w:ascii="Verdana" w:hAnsi="Verdana" w:cs="Arial"/>
                <w:color w:val="000000"/>
                <w:sz w:val="20"/>
                <w:szCs w:val="22"/>
              </w:rPr>
              <w:t>T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he learning outcomes associated with the qualification</w:t>
            </w:r>
          </w:p>
          <w:p w14:paraId="53CACEA7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Description of the unit(s) of learning outcomes for the mobility</w:t>
            </w:r>
          </w:p>
          <w:p w14:paraId="53CACEA8" w14:textId="77777777" w:rsidR="00777663" w:rsidRPr="00482887" w:rsidRDefault="00777663" w:rsidP="00FB71C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Other: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C25A3E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061AD27A" w:rsidR="00777663" w:rsidRPr="00C25A3E" w:rsidRDefault="00777663" w:rsidP="00777663">
            <w:pPr>
              <w:spacing w:before="120" w:after="120"/>
              <w:rPr>
                <w:rFonts w:ascii="Verdana" w:hAnsi="Verdana"/>
                <w:b/>
                <w:sz w:val="22"/>
              </w:rPr>
            </w:pPr>
            <w:r w:rsidRPr="00C25A3E">
              <w:rPr>
                <w:rFonts w:ascii="Verdana" w:hAnsi="Verdana"/>
                <w:b/>
                <w:sz w:val="22"/>
              </w:rPr>
              <w:br w:type="page"/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Qualification 5 </w:t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777663" w:rsidRPr="00482887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482887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53CACEBF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FB71CD" w:rsidRPr="00482887">
              <w:rPr>
                <w:rFonts w:ascii="Verdana" w:hAnsi="Verdana" w:cs="Arial"/>
                <w:color w:val="000000"/>
                <w:sz w:val="20"/>
                <w:szCs w:val="22"/>
              </w:rPr>
              <w:t>T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he learning outcomes associated with the qualification</w:t>
            </w:r>
          </w:p>
          <w:p w14:paraId="53CACEC0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Description of the unit(s) of learning outcomes for the mobility</w:t>
            </w:r>
          </w:p>
          <w:p w14:paraId="53CACEC1" w14:textId="77777777" w:rsidR="00777663" w:rsidRPr="00482887" w:rsidRDefault="00777663" w:rsidP="00FB71C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Other: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C25A3E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C25A3E" w:rsidRDefault="00777663" w:rsidP="00001D8D">
            <w:pPr>
              <w:spacing w:before="120" w:after="120"/>
              <w:rPr>
                <w:rFonts w:ascii="Verdana" w:hAnsi="Verdana"/>
                <w:b/>
                <w:sz w:val="22"/>
              </w:rPr>
            </w:pP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 xml:space="preserve">Qualification 6 </w:t>
            </w:r>
            <w:r w:rsidRPr="00C25A3E">
              <w:rPr>
                <w:rFonts w:ascii="Verdana" w:hAnsi="Verdana" w:cs="Arial"/>
                <w:b/>
                <w:color w:val="000000"/>
                <w:sz w:val="20"/>
                <w:szCs w:val="22"/>
                <w:highlight w:val="green"/>
              </w:rPr>
              <w:t>(remove table if not necessary)</w:t>
            </w:r>
          </w:p>
        </w:tc>
      </w:tr>
      <w:tr w:rsidR="00777663" w:rsidRPr="00482887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482887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777663" w:rsidRPr="00482887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482887" w:rsidRDefault="00777663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lastRenderedPageBreak/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53CACED6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FB71CD" w:rsidRPr="00482887">
              <w:rPr>
                <w:rFonts w:ascii="Verdana" w:hAnsi="Verdana" w:cs="Arial"/>
                <w:color w:val="000000"/>
                <w:sz w:val="20"/>
                <w:szCs w:val="22"/>
              </w:rPr>
              <w:t>T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>he learning outcomes associated with the qualification</w:t>
            </w:r>
          </w:p>
          <w:p w14:paraId="53CACED7" w14:textId="77777777" w:rsidR="00777663" w:rsidRPr="00482887" w:rsidRDefault="00777663" w:rsidP="00001D8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Description of the unit(s) of learning outcomes for the mobility</w:t>
            </w:r>
          </w:p>
          <w:p w14:paraId="53CACED8" w14:textId="77777777" w:rsidR="00777663" w:rsidRPr="00482887" w:rsidRDefault="00777663" w:rsidP="00FB71CD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482887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482887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</w:rPr>
              <w:t xml:space="preserve">Other: </w:t>
            </w:r>
            <w:r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>please specify</w:t>
            </w:r>
          </w:p>
        </w:tc>
      </w:tr>
    </w:tbl>
    <w:p w14:paraId="0D477E3E" w14:textId="77777777" w:rsidR="00482887" w:rsidRDefault="00482887" w:rsidP="00777663">
      <w:pPr>
        <w:rPr>
          <w:rFonts w:ascii="Verdana" w:hAnsi="Verdana" w:cs="Arial"/>
          <w:bCs/>
          <w:color w:val="000000"/>
          <w:sz w:val="20"/>
          <w:szCs w:val="22"/>
          <w:highlight w:val="green"/>
        </w:rPr>
      </w:pPr>
    </w:p>
    <w:p w14:paraId="53CACEDB" w14:textId="3A028224" w:rsidR="00777663" w:rsidRPr="00482887" w:rsidRDefault="0062210D" w:rsidP="00777663">
      <w:pPr>
        <w:rPr>
          <w:rFonts w:ascii="Verdana" w:hAnsi="Verdana" w:cs="Arial"/>
          <w:bCs/>
          <w:color w:val="000000"/>
          <w:sz w:val="20"/>
          <w:szCs w:val="22"/>
        </w:rPr>
      </w:pPr>
      <w:r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a</w:t>
      </w:r>
      <w:r w:rsidR="00777663"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 xml:space="preserve">dd more tables if necessary – </w:t>
      </w:r>
      <w:r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r</w:t>
      </w:r>
      <w:r w:rsidR="00777663"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emove page if not necessary</w:t>
      </w:r>
    </w:p>
    <w:p w14:paraId="53CACEDC" w14:textId="22EDC98D" w:rsidR="00777663" w:rsidRPr="00482887" w:rsidRDefault="00777663" w:rsidP="00777663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482887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482887" w:rsidRDefault="00001D8D" w:rsidP="00001D8D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482887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482887" w:rsidRDefault="00001D8D" w:rsidP="00FB71CD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 </w:t>
            </w:r>
          </w:p>
        </w:tc>
      </w:tr>
      <w:tr w:rsidR="005F5C1A" w:rsidRPr="00482887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482887" w:rsidRDefault="005F5C1A" w:rsidP="00D903D5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t>Validity of th</w:t>
            </w:r>
            <w:r w:rsidR="00D903D5" w:rsidRPr="00482887">
              <w:rPr>
                <w:rFonts w:ascii="Verdana" w:hAnsi="Verdana" w:cs="Arial"/>
                <w:b/>
                <w:szCs w:val="28"/>
              </w:rPr>
              <w:t>is</w:t>
            </w:r>
            <w:r w:rsidRPr="00482887">
              <w:rPr>
                <w:rFonts w:ascii="Verdana" w:hAnsi="Verdana" w:cs="Arial"/>
                <w:b/>
                <w:szCs w:val="28"/>
              </w:rPr>
              <w:t xml:space="preserve"> Memorandum of Understanding</w:t>
            </w:r>
          </w:p>
        </w:tc>
      </w:tr>
      <w:tr w:rsidR="005F5C1A" w:rsidRPr="00482887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482887" w:rsidRDefault="005F5C1A" w:rsidP="00D903D5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>Th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>is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 Memorandum of Understanding is valid until: 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  <w:highlight w:val="green"/>
              </w:rPr>
              <w:t xml:space="preserve">insert </w:t>
            </w:r>
            <w:r w:rsidR="00C51BFB" w:rsidRPr="00482887">
              <w:rPr>
                <w:rFonts w:ascii="Verdana" w:hAnsi="Verdana" w:cs="Arial"/>
                <w:bCs/>
                <w:color w:val="000000"/>
                <w:sz w:val="22"/>
                <w:highlight w:val="green"/>
              </w:rPr>
              <w:t xml:space="preserve">information </w:t>
            </w:r>
          </w:p>
        </w:tc>
      </w:tr>
      <w:tr w:rsidR="005F5C1A" w:rsidRPr="00482887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482887" w:rsidRDefault="005F5C1A" w:rsidP="005F5C1A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t>Evaluation and review process</w:t>
            </w:r>
          </w:p>
        </w:tc>
      </w:tr>
      <w:tr w:rsidR="005F5C1A" w:rsidRPr="00482887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482887" w:rsidRDefault="005F5C1A" w:rsidP="00E116BF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The 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work of the 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partnership will be evaluated and reviewed by: </w:t>
            </w:r>
            <w:r w:rsidRPr="00482887">
              <w:rPr>
                <w:rFonts w:ascii="Verdana" w:hAnsi="Verdana" w:cs="Arial"/>
                <w:bCs/>
                <w:color w:val="000000"/>
                <w:sz w:val="22"/>
                <w:highlight w:val="green"/>
              </w:rPr>
              <w:t>dd/mm/yyyy</w:t>
            </w:r>
            <w:r w:rsidR="00E116BF" w:rsidRPr="00482887">
              <w:rPr>
                <w:rFonts w:ascii="Verdana" w:hAnsi="Verdana" w:cs="Arial"/>
                <w:bCs/>
                <w:color w:val="000000"/>
                <w:sz w:val="22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Pr="00482887" w:rsidRDefault="005F5C1A" w:rsidP="00B1599C">
      <w:pPr>
        <w:rPr>
          <w:rFonts w:ascii="Verdana" w:hAnsi="Verdana"/>
        </w:rPr>
      </w:pPr>
      <w:r w:rsidRPr="00482887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482887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482887" w:rsidRDefault="00BB36D1" w:rsidP="00BB36D1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lastRenderedPageBreak/>
              <w:t>Signatures</w:t>
            </w:r>
          </w:p>
        </w:tc>
      </w:tr>
      <w:tr w:rsidR="00B31857" w:rsidRPr="00482887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482887" w:rsidRDefault="00B31857" w:rsidP="00B31857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/>
                <w:sz w:val="22"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482887" w:rsidRDefault="00B31857" w:rsidP="00B31857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sz w:val="22"/>
              </w:rPr>
            </w:pPr>
            <w:r w:rsidRPr="00482887">
              <w:rPr>
                <w:rFonts w:ascii="Verdana" w:hAnsi="Verdana" w:cs="Arial"/>
                <w:b/>
                <w:sz w:val="22"/>
              </w:rPr>
              <w:t>Organisation / country</w:t>
            </w:r>
          </w:p>
        </w:tc>
      </w:tr>
      <w:tr w:rsidR="00B31857" w:rsidRPr="00482887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482887" w:rsidRDefault="00B31857" w:rsidP="00ED4AB3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482887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31857" w:rsidRPr="00482887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482887" w:rsidRDefault="00B31857" w:rsidP="00FB71CD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Name, </w:t>
            </w:r>
            <w:r w:rsidR="00FB71CD" w:rsidRPr="00482887">
              <w:rPr>
                <w:rFonts w:ascii="Verdana" w:hAnsi="Verdana" w:cs="Arial"/>
                <w:bCs/>
                <w:color w:val="000000"/>
                <w:sz w:val="22"/>
              </w:rPr>
              <w:t>role</w:t>
            </w:r>
            <w:r w:rsidR="00D903D5"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482887" w:rsidRDefault="00B31857" w:rsidP="00B31857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color w:val="000000"/>
                <w:sz w:val="22"/>
              </w:rPr>
              <w:t xml:space="preserve">Name, </w:t>
            </w:r>
            <w:r w:rsidR="00FB71CD" w:rsidRPr="00482887">
              <w:rPr>
                <w:rFonts w:ascii="Verdana" w:hAnsi="Verdana" w:cs="Arial"/>
                <w:color w:val="000000"/>
                <w:sz w:val="22"/>
              </w:rPr>
              <w:t>role</w:t>
            </w:r>
          </w:p>
        </w:tc>
      </w:tr>
      <w:tr w:rsidR="00B31857" w:rsidRPr="00482887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482887" w:rsidRDefault="00B31857" w:rsidP="00ED4AB3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482887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B31857" w:rsidRPr="00482887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482887" w:rsidRDefault="00B31857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sz w:val="22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482887" w:rsidRDefault="00B31857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sz w:val="22"/>
              </w:rPr>
              <w:t>Place, date</w:t>
            </w:r>
          </w:p>
        </w:tc>
      </w:tr>
      <w:tr w:rsidR="00B31857" w:rsidRPr="00482887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482887" w:rsidRDefault="00B31857" w:rsidP="00ED4AB3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482887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</w:tbl>
    <w:p w14:paraId="53CACEFE" w14:textId="77777777" w:rsidR="00ED4AB3" w:rsidRPr="00482887" w:rsidRDefault="00ED4AB3" w:rsidP="00C41EFA">
      <w:pPr>
        <w:spacing w:before="360" w:after="360"/>
        <w:rPr>
          <w:rFonts w:ascii="Verdana" w:hAnsi="Verdana"/>
          <w:sz w:val="14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48288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482887" w:rsidRDefault="00ED4AB3" w:rsidP="00C51BFB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/>
                <w:sz w:val="22"/>
              </w:rPr>
              <w:t>Organisation / country</w:t>
            </w:r>
            <w:r w:rsidR="00C51BFB" w:rsidRPr="00482887">
              <w:rPr>
                <w:rFonts w:ascii="Verdana" w:hAnsi="Verdana" w:cs="Arial"/>
                <w:b/>
                <w:sz w:val="22"/>
              </w:rPr>
              <w:t xml:space="preserve"> </w:t>
            </w:r>
            <w:r w:rsidR="00C51BFB"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482887" w:rsidRDefault="00ED4AB3" w:rsidP="00C51BFB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sz w:val="22"/>
              </w:rPr>
            </w:pPr>
            <w:r w:rsidRPr="00482887">
              <w:rPr>
                <w:rFonts w:ascii="Verdana" w:hAnsi="Verdana" w:cs="Arial"/>
                <w:b/>
                <w:sz w:val="22"/>
              </w:rPr>
              <w:t>Organisation / country</w:t>
            </w:r>
            <w:r w:rsidR="00C51BFB" w:rsidRPr="00482887">
              <w:rPr>
                <w:rFonts w:ascii="Verdana" w:hAnsi="Verdana" w:cs="Arial"/>
                <w:b/>
                <w:sz w:val="22"/>
              </w:rPr>
              <w:t xml:space="preserve"> </w:t>
            </w:r>
            <w:r w:rsidR="00C51BFB"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>(remove if not necessary)</w:t>
            </w:r>
          </w:p>
        </w:tc>
      </w:tr>
      <w:tr w:rsidR="00ED4AB3" w:rsidRPr="00482887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ED4AB3" w:rsidRPr="00482887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482887" w:rsidRDefault="00ED4AB3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Name, </w:t>
            </w:r>
            <w:r w:rsidR="00FB71CD" w:rsidRPr="00482887">
              <w:rPr>
                <w:rFonts w:ascii="Verdana" w:hAnsi="Verdana" w:cs="Arial"/>
                <w:bCs/>
                <w:color w:val="000000"/>
                <w:sz w:val="22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color w:val="000000"/>
                <w:sz w:val="22"/>
              </w:rPr>
              <w:t xml:space="preserve">Name, </w:t>
            </w:r>
            <w:r w:rsidR="00FB71CD" w:rsidRPr="00482887">
              <w:rPr>
                <w:rFonts w:ascii="Verdana" w:hAnsi="Verdana" w:cs="Arial"/>
                <w:color w:val="000000"/>
                <w:sz w:val="22"/>
              </w:rPr>
              <w:t>role</w:t>
            </w:r>
          </w:p>
        </w:tc>
      </w:tr>
      <w:tr w:rsidR="00ED4AB3" w:rsidRPr="00482887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ED4AB3" w:rsidRPr="00482887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482887" w:rsidRDefault="00ED4AB3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sz w:val="22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sz w:val="22"/>
                <w:lang w:val="fr-BE"/>
              </w:rPr>
              <w:t>Place, date</w:t>
            </w:r>
          </w:p>
        </w:tc>
      </w:tr>
      <w:tr w:rsidR="00ED4AB3" w:rsidRPr="00482887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482887" w:rsidRDefault="00ED4AB3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</w:tbl>
    <w:p w14:paraId="53CACF11" w14:textId="77777777" w:rsidR="00C41EFA" w:rsidRPr="00482887" w:rsidRDefault="00C41EFA">
      <w:pPr>
        <w:rPr>
          <w:rFonts w:ascii="Verdana" w:hAnsi="Verdana"/>
          <w:sz w:val="22"/>
        </w:rPr>
      </w:pPr>
      <w:r w:rsidRPr="00482887">
        <w:rPr>
          <w:rFonts w:ascii="Verdana" w:hAnsi="Verdana"/>
          <w:sz w:val="22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48288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482887" w:rsidRDefault="00C41EFA" w:rsidP="00C51BFB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/>
                <w:sz w:val="22"/>
              </w:rPr>
              <w:lastRenderedPageBreak/>
              <w:t>Organisation / country</w:t>
            </w:r>
            <w:r w:rsidR="00C51BFB" w:rsidRPr="00482887">
              <w:rPr>
                <w:rFonts w:ascii="Verdana" w:hAnsi="Verdana" w:cs="Arial"/>
                <w:b/>
                <w:sz w:val="22"/>
              </w:rPr>
              <w:t xml:space="preserve"> </w:t>
            </w:r>
            <w:r w:rsidR="00C51BFB"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>(remove</w:t>
            </w:r>
            <w:r w:rsidR="00BA09A8"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 if</w:t>
            </w:r>
            <w:r w:rsidR="00C51BFB"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482887" w:rsidRDefault="00C41EFA" w:rsidP="00C51BFB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sz w:val="22"/>
              </w:rPr>
            </w:pPr>
            <w:r w:rsidRPr="00482887">
              <w:rPr>
                <w:rFonts w:ascii="Verdana" w:hAnsi="Verdana" w:cs="Arial"/>
                <w:b/>
                <w:sz w:val="22"/>
              </w:rPr>
              <w:t>Organisation / country</w:t>
            </w:r>
            <w:r w:rsidR="00C51BFB" w:rsidRPr="00482887">
              <w:rPr>
                <w:rFonts w:ascii="Verdana" w:hAnsi="Verdana" w:cs="Arial"/>
                <w:b/>
                <w:sz w:val="22"/>
              </w:rPr>
              <w:t xml:space="preserve"> </w:t>
            </w:r>
            <w:r w:rsidR="00C51BFB" w:rsidRPr="00482887">
              <w:rPr>
                <w:rFonts w:ascii="Verdana" w:hAnsi="Verdana" w:cs="Arial"/>
                <w:color w:val="000000"/>
                <w:sz w:val="20"/>
                <w:szCs w:val="22"/>
                <w:highlight w:val="green"/>
              </w:rPr>
              <w:t>(remove if not necessary)</w:t>
            </w:r>
          </w:p>
        </w:tc>
      </w:tr>
      <w:tr w:rsidR="00C41EFA" w:rsidRPr="00482887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482887" w:rsidRDefault="00C41EFA" w:rsidP="00C51BFB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482887" w:rsidRDefault="00C41EFA" w:rsidP="00C51BFB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C41EFA" w:rsidRPr="00482887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482887" w:rsidRDefault="00C41EFA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bCs/>
                <w:color w:val="000000"/>
                <w:sz w:val="22"/>
              </w:rPr>
              <w:t xml:space="preserve">Name, </w:t>
            </w:r>
            <w:r w:rsidR="00FB71CD" w:rsidRPr="00482887">
              <w:rPr>
                <w:rFonts w:ascii="Verdana" w:hAnsi="Verdana" w:cs="Arial"/>
                <w:bCs/>
                <w:color w:val="000000"/>
                <w:sz w:val="22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482887" w:rsidRDefault="00C41EFA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color w:val="000000"/>
                <w:sz w:val="22"/>
              </w:rPr>
              <w:t xml:space="preserve">Name, </w:t>
            </w:r>
            <w:r w:rsidR="00FB71CD" w:rsidRPr="00482887">
              <w:rPr>
                <w:rFonts w:ascii="Verdana" w:hAnsi="Verdana" w:cs="Arial"/>
                <w:color w:val="000000"/>
                <w:sz w:val="22"/>
              </w:rPr>
              <w:t>role</w:t>
            </w:r>
          </w:p>
        </w:tc>
      </w:tr>
      <w:tr w:rsidR="00C41EFA" w:rsidRPr="00482887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482887" w:rsidRDefault="00C41EFA" w:rsidP="00C51BFB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482887" w:rsidRDefault="00C41EFA" w:rsidP="00C51BFB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  <w:tr w:rsidR="00C41EFA" w:rsidRPr="00482887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482887" w:rsidRDefault="00C41EFA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sz w:val="22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482887" w:rsidRDefault="00C41EFA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2"/>
              </w:rPr>
            </w:pPr>
            <w:r w:rsidRPr="00482887">
              <w:rPr>
                <w:rFonts w:ascii="Verdana" w:hAnsi="Verdana" w:cs="Arial"/>
                <w:sz w:val="22"/>
                <w:lang w:val="fr-BE"/>
              </w:rPr>
              <w:t>Place, date</w:t>
            </w:r>
          </w:p>
        </w:tc>
      </w:tr>
      <w:tr w:rsidR="00E30E6E" w:rsidRPr="00482887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482887" w:rsidRDefault="00E30E6E" w:rsidP="00C51BFB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482887" w:rsidRDefault="00E30E6E" w:rsidP="00C51BFB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  <w:szCs w:val="22"/>
              </w:rPr>
            </w:pPr>
          </w:p>
        </w:tc>
      </w:tr>
    </w:tbl>
    <w:p w14:paraId="53CACF24" w14:textId="77777777" w:rsidR="00C41EFA" w:rsidRPr="00482887" w:rsidRDefault="00C41EFA" w:rsidP="00C51BFB">
      <w:pPr>
        <w:spacing w:before="360" w:after="360"/>
        <w:rPr>
          <w:rFonts w:ascii="Verdana" w:hAnsi="Verdana"/>
          <w:sz w:val="14"/>
          <w:szCs w:val="16"/>
        </w:rPr>
      </w:pPr>
    </w:p>
    <w:p w14:paraId="53CACF25" w14:textId="77777777" w:rsidR="00E30E6E" w:rsidRPr="00482887" w:rsidRDefault="0062210D">
      <w:pPr>
        <w:rPr>
          <w:rFonts w:ascii="Verdana" w:hAnsi="Verdana"/>
          <w:sz w:val="22"/>
        </w:rPr>
      </w:pPr>
      <w:r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a</w:t>
      </w:r>
      <w:r w:rsidR="00C51BFB" w:rsidRPr="00482887">
        <w:rPr>
          <w:rFonts w:ascii="Verdana" w:hAnsi="Verdana" w:cs="Arial"/>
          <w:bCs/>
          <w:color w:val="000000"/>
          <w:sz w:val="20"/>
          <w:szCs w:val="22"/>
          <w:highlight w:val="green"/>
        </w:rPr>
        <w:t>dd more tables if necessary</w:t>
      </w:r>
      <w:r w:rsidR="00E30E6E" w:rsidRPr="00482887">
        <w:rPr>
          <w:rFonts w:ascii="Verdana" w:hAnsi="Verdana"/>
          <w:sz w:val="22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482887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482887" w:rsidRDefault="00BF1B96" w:rsidP="00D903D5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lastRenderedPageBreak/>
              <w:t xml:space="preserve">Additional </w:t>
            </w:r>
            <w:r w:rsidR="00D903D5" w:rsidRPr="00482887">
              <w:rPr>
                <w:rFonts w:ascii="Verdana" w:hAnsi="Verdana" w:cs="Arial"/>
                <w:b/>
                <w:szCs w:val="28"/>
              </w:rPr>
              <w:t>information</w:t>
            </w:r>
          </w:p>
        </w:tc>
      </w:tr>
    </w:tbl>
    <w:p w14:paraId="53CACF28" w14:textId="77777777" w:rsidR="00BF1B96" w:rsidRPr="00482887" w:rsidRDefault="00BF1B96" w:rsidP="00BF1B96">
      <w:pPr>
        <w:spacing w:before="120" w:after="120"/>
        <w:rPr>
          <w:rFonts w:ascii="Verdana" w:hAnsi="Verdana"/>
        </w:rPr>
      </w:pPr>
    </w:p>
    <w:p w14:paraId="53CACF29" w14:textId="77777777" w:rsidR="00BF1B96" w:rsidRPr="00482887" w:rsidRDefault="00BF1B96" w:rsidP="00BF1B96">
      <w:pPr>
        <w:spacing w:before="120" w:after="120"/>
        <w:rPr>
          <w:rFonts w:ascii="Verdana" w:hAnsi="Verdana"/>
        </w:rPr>
      </w:pPr>
    </w:p>
    <w:p w14:paraId="53CACF2A" w14:textId="77777777" w:rsidR="00BF1B96" w:rsidRPr="00482887" w:rsidRDefault="00BF1B96" w:rsidP="00BF1B96">
      <w:pPr>
        <w:spacing w:before="120" w:after="120"/>
        <w:rPr>
          <w:rFonts w:ascii="Verdana" w:hAnsi="Verdana"/>
        </w:rPr>
      </w:pPr>
    </w:p>
    <w:p w14:paraId="53CACF2B" w14:textId="77777777" w:rsidR="00BF1B96" w:rsidRPr="00482887" w:rsidRDefault="00BF1B96">
      <w:pPr>
        <w:rPr>
          <w:rFonts w:ascii="Verdana" w:hAnsi="Verdana"/>
        </w:rPr>
      </w:pPr>
      <w:r w:rsidRPr="00482887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482887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482887" w:rsidRDefault="00BF1B96" w:rsidP="00BF1B96">
            <w:pPr>
              <w:pStyle w:val="Lijstaline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/>
                <w:szCs w:val="28"/>
              </w:rPr>
            </w:pPr>
            <w:r w:rsidRPr="00482887">
              <w:rPr>
                <w:rFonts w:ascii="Verdana" w:hAnsi="Verdana" w:cs="Arial"/>
                <w:b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Pr="00482887" w:rsidRDefault="00C63392" w:rsidP="00BF1B96">
      <w:pPr>
        <w:spacing w:before="120" w:after="120"/>
        <w:rPr>
          <w:rFonts w:ascii="Verdana" w:hAnsi="Verdana" w:cs="Arial"/>
          <w:b/>
        </w:rPr>
      </w:pPr>
    </w:p>
    <w:p w14:paraId="53CACF2F" w14:textId="77777777" w:rsidR="00BF1B96" w:rsidRPr="00482887" w:rsidRDefault="00BF1B96" w:rsidP="00BF1B96">
      <w:pPr>
        <w:spacing w:before="120" w:after="120"/>
        <w:rPr>
          <w:rFonts w:ascii="Verdana" w:hAnsi="Verdana" w:cs="Arial"/>
          <w:b/>
        </w:rPr>
      </w:pPr>
    </w:p>
    <w:p w14:paraId="53CACF30" w14:textId="77777777" w:rsidR="00BF1B96" w:rsidRPr="00482887" w:rsidRDefault="00BF1B96" w:rsidP="00BF1B96">
      <w:pPr>
        <w:spacing w:before="120" w:after="120"/>
        <w:rPr>
          <w:rFonts w:ascii="Verdana" w:hAnsi="Verdana" w:cs="Arial"/>
          <w:b/>
        </w:rPr>
      </w:pPr>
    </w:p>
    <w:sectPr w:rsidR="00BF1B96" w:rsidRPr="00482887" w:rsidSect="000613F8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B" w14:textId="3B872293" w:rsidR="00001D8D" w:rsidRPr="00482887" w:rsidRDefault="00C25A3E" w:rsidP="00C25A3E">
    <w:pPr>
      <w:pStyle w:val="Koptekst"/>
      <w:tabs>
        <w:tab w:val="clear" w:pos="9072"/>
      </w:tabs>
      <w:rPr>
        <w:rFonts w:ascii="Verdana" w:hAnsi="Verdana"/>
        <w:sz w:val="20"/>
        <w:szCs w:val="20"/>
      </w:rPr>
    </w:pPr>
    <w:r w:rsidRPr="00482887">
      <w:rPr>
        <w:rFonts w:ascii="Verdana" w:hAnsi="Verdana"/>
        <w:sz w:val="16"/>
        <w:szCs w:val="18"/>
      </w:rPr>
      <w:t>GfNA-II.10 ECVET Memorandum of Understanding –</w:t>
    </w:r>
    <w:r>
      <w:rPr>
        <w:rFonts w:ascii="Verdana" w:hAnsi="Verdana"/>
        <w:sz w:val="16"/>
        <w:szCs w:val="18"/>
      </w:rPr>
      <w:t xml:space="preserve"> </w:t>
    </w:r>
    <w:r w:rsidRPr="00482887">
      <w:rPr>
        <w:rFonts w:ascii="Verdana" w:hAnsi="Verdana"/>
        <w:sz w:val="16"/>
        <w:szCs w:val="18"/>
      </w:rPr>
      <w:t>2020</w:t>
    </w:r>
    <w:r w:rsidRPr="00482887"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 w:rsidR="00001D8D" w:rsidRPr="00482887">
      <w:rPr>
        <w:rFonts w:ascii="Verdana" w:hAnsi="Verdana"/>
        <w:sz w:val="20"/>
        <w:szCs w:val="20"/>
      </w:rPr>
      <w:fldChar w:fldCharType="begin"/>
    </w:r>
    <w:r w:rsidR="00001D8D" w:rsidRPr="00482887">
      <w:rPr>
        <w:rFonts w:ascii="Verdana" w:hAnsi="Verdana"/>
        <w:sz w:val="20"/>
        <w:szCs w:val="20"/>
      </w:rPr>
      <w:instrText xml:space="preserve"> PAGE   \* MERGEFORMAT </w:instrText>
    </w:r>
    <w:r w:rsidR="00001D8D" w:rsidRPr="00482887">
      <w:rPr>
        <w:rFonts w:ascii="Verdana" w:hAnsi="Verdana"/>
        <w:sz w:val="20"/>
        <w:szCs w:val="20"/>
      </w:rPr>
      <w:fldChar w:fldCharType="separate"/>
    </w:r>
    <w:r w:rsidR="00981793">
      <w:rPr>
        <w:rFonts w:ascii="Verdana" w:hAnsi="Verdana"/>
        <w:noProof/>
        <w:sz w:val="20"/>
        <w:szCs w:val="20"/>
      </w:rPr>
      <w:t>14</w:t>
    </w:r>
    <w:r w:rsidR="00001D8D" w:rsidRPr="00482887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Pr="00C25A3E" w:rsidRDefault="00D903D5" w:rsidP="00D903D5">
      <w:pPr>
        <w:pStyle w:val="Voetnoottekst"/>
        <w:rPr>
          <w:rFonts w:ascii="Verdana" w:hAnsi="Verdana"/>
          <w:sz w:val="18"/>
        </w:rPr>
      </w:pPr>
      <w:r w:rsidRPr="00C25A3E">
        <w:rPr>
          <w:rStyle w:val="Voetnootmarkering"/>
          <w:rFonts w:ascii="Verdana" w:hAnsi="Verdana"/>
          <w:sz w:val="18"/>
        </w:rPr>
        <w:footnoteRef/>
      </w:r>
      <w:r w:rsidRPr="00C25A3E">
        <w:rPr>
          <w:rFonts w:ascii="Verdana" w:hAnsi="Verdana"/>
          <w:sz w:val="18"/>
        </w:rPr>
        <w:t xml:space="preserve"> </w:t>
      </w:r>
      <w:r w:rsidRPr="00C25A3E">
        <w:rPr>
          <w:rFonts w:ascii="Verdana" w:hAnsi="Verdana" w:cs="Arial"/>
          <w:i/>
          <w:sz w:val="18"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C25A3E">
          <w:rPr>
            <w:rStyle w:val="Hyperlink"/>
            <w:rFonts w:ascii="Verdana" w:hAnsi="Verdana" w:cs="Arial"/>
            <w:i/>
            <w:sz w:val="18"/>
          </w:rPr>
          <w:t>http://www.ecvet-projects.eu/Documents/ECVET_Mobility_Web.pdf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B4F0EFFE"/>
    <w:lvl w:ilvl="0" w:tplc="73840D8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08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82887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11BA3"/>
    <w:rsid w:val="0092427C"/>
    <w:rsid w:val="00932B1E"/>
    <w:rsid w:val="00932EBD"/>
    <w:rsid w:val="009356D9"/>
    <w:rsid w:val="00981793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2B6D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25A3E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rsid w:val="00A622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355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Voetnootmarkering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ction xmlns="57f39af4-1844-4b0d-bf3c-d22f589e9717" xsi:nil="true"/>
    <Calljaar xmlns="6c5cf9ca-9a29-4a2b-8290-be3f5bbcf82c">2020</Calljaar>
    <KA1_x002f_KA2 xmlns="57f39af4-1844-4b0d-bf3c-d22f589e9717">KA1</KA1_x002f_KA2>
    <_dlc_DocId xmlns="6c5cf9ca-9a29-4a2b-8290-be3f5bbcf82c">N4WXR6J6TDXH-158074617-762</_dlc_DocId>
    <_dlc_DocIdUrl xmlns="6c5cf9ca-9a29-4a2b-8290-be3f5bbcf82c">
      <Url>https://projects.stichtingcinop.nl/erasmusplus/intro/Eplus/Programmamanagement/_layouts/15/DocIdRedir.aspx?ID=N4WXR6J6TDXH-158074617-762</Url>
      <Description>N4WXR6J6TDXH-158074617-762</Description>
    </_dlc_DocIdUrl>
    <Gecrosschecked_x0020_door_x0020_Rinske xmlns="57f39af4-1844-4b0d-bf3c-d22f589e971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4" ma:contentTypeDescription="Een nieuw document maken." ma:contentTypeScope="" ma:versionID="c2b40a854d548209ab4bd3e00e220822">
  <xsd:schema xmlns:xsd="http://www.w3.org/2001/XMLSchema" xmlns:xs="http://www.w3.org/2001/XMLSchema" xmlns:p="http://schemas.microsoft.com/office/2006/metadata/properties" xmlns:ns2="57f39af4-1844-4b0d-bf3c-d22f589e9717" xmlns:ns3="6c5cf9ca-9a29-4a2b-8290-be3f5bbcf82c" targetNamespace="http://schemas.microsoft.com/office/2006/metadata/properties" ma:root="true" ma:fieldsID="46e6a9c7fb34b1da99badea1d0a41bb4" ns2:_="" ns3:_="">
    <xsd:import namespace="57f39af4-1844-4b0d-bf3c-d22f589e9717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KA1_x002f_KA2" minOccurs="0"/>
                <xsd:element ref="ns3:Calljaar"/>
                <xsd:element ref="ns2:Key_x0020_Action" minOccurs="0"/>
                <xsd:element ref="ns2:Gecrosschecked_x0020_door_x0020_Rinsk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2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  <xsd:element name="Key_x0020_Action" ma:index="4" nillable="true" ma:displayName="Key Action" ma:format="Dropdown" ma:internalName="Key_x0020_Action">
      <xsd:simpleType>
        <xsd:restriction base="dms:Choice">
          <xsd:enumeration value="KA102"/>
          <xsd:enumeration value="KA104"/>
          <xsd:enumeration value="KA116"/>
        </xsd:restriction>
      </xsd:simpleType>
    </xsd:element>
    <xsd:element name="Gecrosschecked_x0020_door_x0020_Rinske" ma:index="5" nillable="true" ma:displayName="Gecrosschecked door Rinske" ma:format="Dropdown" ma:internalName="Gecrosschecked_x0020_door_x0020_Rinske">
      <xsd:simpleType>
        <xsd:union memberTypes="dms:Text">
          <xsd:simpleType>
            <xsd:restriction base="dms:Choice">
              <xsd:enumeration value="Nog doen"/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Calljaar" ma:index="3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f39af4-1844-4b0d-bf3c-d22f589e9717"/>
    <ds:schemaRef ds:uri="6c5cf9ca-9a29-4a2b-8290-be3f5bbcf82c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B24DB5-1AF8-477C-BE41-32DB8C46E0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553A5A-0BE5-4D52-B7A0-5EA907F0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39af4-1844-4b0d-bf3c-d22f589e9717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AF5186-428B-4464-B73E-CA0833E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4</TotalTime>
  <Pages>14</Pages>
  <Words>975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6326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6</cp:revision>
  <cp:lastPrinted>2012-06-22T11:03:00Z</cp:lastPrinted>
  <dcterms:created xsi:type="dcterms:W3CDTF">2020-02-19T12:00:00Z</dcterms:created>
  <dcterms:modified xsi:type="dcterms:W3CDTF">2020-07-30T11:36:00Z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64a4e1e6-9f85-4814-9332-1fd35eed75b9</vt:lpwstr>
  </property>
</Properties>
</file>